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997E59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t>25.02.2022</w:t>
      </w:r>
      <w:r w:rsidR="00FF04E1">
        <w:rPr>
          <w:rFonts w:ascii="Times New Roman" w:eastAsia="Times New Roman" w:hAnsi="Times New Roman" w:cs="Times New Roman"/>
          <w:szCs w:val="20"/>
        </w:rPr>
        <w:t xml:space="preserve">  № </w:t>
      </w:r>
      <w:r w:rsidRPr="00997E59">
        <w:rPr>
          <w:rFonts w:ascii="Times New Roman" w:eastAsia="Times New Roman" w:hAnsi="Times New Roman" w:cs="Times New Roman"/>
          <w:szCs w:val="20"/>
          <w:u w:val="single"/>
        </w:rPr>
        <w:t>83-п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r w:rsidRPr="00F54006">
        <w:rPr>
          <w:rFonts w:ascii="Times New Roman" w:eastAsia="Times New Roman" w:hAnsi="Times New Roman" w:cs="Times New Roman"/>
          <w:sz w:val="20"/>
          <w:szCs w:val="20"/>
        </w:rPr>
        <w:t>г.о.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6255F" w:rsidRPr="00840D96" w:rsidRDefault="00FF04E1" w:rsidP="00362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Ведомственный стандарт</w:t>
      </w:r>
      <w:r w:rsidR="00840D96" w:rsidRPr="00840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712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осуществлению </w:t>
      </w:r>
      <w:r w:rsidR="00AA1E53" w:rsidRPr="00AA1E53">
        <w:rPr>
          <w:rFonts w:ascii="Times New Roman" w:eastAsia="Times New Roman" w:hAnsi="Times New Roman" w:cs="Times New Roman"/>
          <w:bCs/>
          <w:sz w:val="28"/>
          <w:szCs w:val="28"/>
        </w:rPr>
        <w:t>Администраци</w:t>
      </w:r>
      <w:r w:rsidR="00AA1E53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AA1E53" w:rsidRPr="00AA1E5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Лыткарино </w:t>
      </w:r>
      <w:r w:rsidR="00840D96" w:rsidRPr="00840D96">
        <w:rPr>
          <w:rFonts w:ascii="Times New Roman" w:eastAsia="Times New Roman" w:hAnsi="Times New Roman" w:cs="Times New Roman"/>
          <w:bCs/>
          <w:sz w:val="28"/>
          <w:szCs w:val="28"/>
        </w:rPr>
        <w:t xml:space="preserve">внутреннего </w:t>
      </w:r>
      <w:r w:rsidR="00840D96">
        <w:rPr>
          <w:rFonts w:ascii="Times New Roman" w:eastAsia="Times New Roman" w:hAnsi="Times New Roman" w:cs="Times New Roman"/>
          <w:bCs/>
          <w:sz w:val="28"/>
          <w:szCs w:val="28"/>
        </w:rPr>
        <w:t>муниципаль</w:t>
      </w:r>
      <w:r w:rsidR="00840D96" w:rsidRPr="00840D96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финансового контроля </w:t>
      </w: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8C8" w:rsidRPr="00BD18C8" w:rsidRDefault="00BD18C8" w:rsidP="00BD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E1F2F" w:rsidRPr="00BD1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</w:t>
      </w:r>
      <w:r w:rsidR="00840D96" w:rsidRPr="00BD1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1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статьи </w:t>
      </w:r>
      <w:hyperlink r:id="rId10" w:history="1">
        <w:r w:rsidRPr="00BD18C8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Pr="00BD1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BD18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99</w:t>
        </w:r>
      </w:hyperlink>
      <w:r w:rsidRPr="00BD1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целях реализации Администрацией городского округа Лыткарино полномочий по  осуществлению внутреннего муниципального финансового контроля, постановляю:</w:t>
      </w:r>
    </w:p>
    <w:p w:rsidR="0036255F" w:rsidRPr="00BD18C8" w:rsidRDefault="004849C4" w:rsidP="00243835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0606">
        <w:rPr>
          <w:rFonts w:ascii="Times New Roman" w:hAnsi="Times New Roman"/>
          <w:bCs/>
          <w:sz w:val="28"/>
          <w:szCs w:val="28"/>
        </w:rPr>
        <w:t>Внести изменения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Ведомственный стандарт</w:t>
      </w:r>
      <w:r w:rsidRPr="00840D9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по осуществлению </w:t>
      </w:r>
      <w:r w:rsidRPr="00AA1E53">
        <w:rPr>
          <w:rFonts w:ascii="Times New Roman" w:eastAsia="Times New Roman" w:hAnsi="Times New Roman"/>
          <w:bCs/>
          <w:sz w:val="28"/>
          <w:szCs w:val="28"/>
        </w:rPr>
        <w:t>Администраци</w:t>
      </w:r>
      <w:r>
        <w:rPr>
          <w:rFonts w:ascii="Times New Roman" w:eastAsia="Times New Roman" w:hAnsi="Times New Roman"/>
          <w:bCs/>
          <w:sz w:val="28"/>
          <w:szCs w:val="28"/>
        </w:rPr>
        <w:t>ей</w:t>
      </w:r>
      <w:r w:rsidRPr="00AA1E53">
        <w:rPr>
          <w:rFonts w:ascii="Times New Roman" w:eastAsia="Times New Roman" w:hAnsi="Times New Roman"/>
          <w:bCs/>
          <w:sz w:val="28"/>
          <w:szCs w:val="28"/>
        </w:rPr>
        <w:t xml:space="preserve"> городского округа Лыткарино </w:t>
      </w:r>
      <w:r w:rsidRPr="00840D96">
        <w:rPr>
          <w:rFonts w:ascii="Times New Roman" w:eastAsia="Times New Roman" w:hAnsi="Times New Roman"/>
          <w:bCs/>
          <w:sz w:val="28"/>
          <w:szCs w:val="28"/>
        </w:rPr>
        <w:t xml:space="preserve">внутреннего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</w:t>
      </w:r>
      <w:r w:rsidRPr="00840D96">
        <w:rPr>
          <w:rFonts w:ascii="Times New Roman" w:eastAsia="Times New Roman" w:hAnsi="Times New Roman"/>
          <w:bCs/>
          <w:sz w:val="28"/>
          <w:szCs w:val="28"/>
        </w:rPr>
        <w:t>ного финансового контроля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утвержденный постановлением главы городского округа Лыткарино от </w:t>
      </w:r>
      <w:r>
        <w:rPr>
          <w:rFonts w:ascii="Times New Roman" w:hAnsi="Times New Roman"/>
          <w:sz w:val="28"/>
          <w:szCs w:val="28"/>
        </w:rPr>
        <w:t>29.01.2021 № 39-п,</w:t>
      </w:r>
      <w:r w:rsidRPr="0040060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согласно приложению</w:t>
      </w:r>
      <w:r w:rsidRPr="00400606">
        <w:rPr>
          <w:rFonts w:ascii="Times New Roman" w:hAnsi="Times New Roman"/>
          <w:bCs/>
          <w:sz w:val="28"/>
          <w:szCs w:val="28"/>
        </w:rPr>
        <w:t>.</w:t>
      </w:r>
    </w:p>
    <w:p w:rsidR="0036255F" w:rsidRPr="00BD18C8" w:rsidRDefault="0036255F" w:rsidP="00243835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>Сектору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36255F" w:rsidRPr="00BD18C8" w:rsidRDefault="0036255F" w:rsidP="00243835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исполнением настоя</w:t>
      </w:r>
      <w:r w:rsidR="004849C4">
        <w:rPr>
          <w:rFonts w:ascii="Times New Roman" w:eastAsia="Times New Roman" w:hAnsi="Times New Roman"/>
          <w:color w:val="000000" w:themeColor="text1"/>
          <w:sz w:val="28"/>
          <w:szCs w:val="28"/>
        </w:rPr>
        <w:t>щего постановления возложить на заместителя г</w:t>
      </w:r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лавы Администрации городского округа Лыткарино </w:t>
      </w:r>
      <w:r w:rsidR="00F755CC"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.В. </w:t>
      </w:r>
      <w:proofErr w:type="spellStart"/>
      <w:r w:rsidR="00F755CC"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>Бразгин</w:t>
      </w:r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proofErr w:type="spellEnd"/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7A5F84" w:rsidRDefault="0036255F" w:rsidP="004849C4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5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</w:t>
      </w:r>
    </w:p>
    <w:p w:rsidR="00F35543" w:rsidRDefault="00F35543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F9A" w:rsidRDefault="0036255F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5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55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55CC">
        <w:rPr>
          <w:rFonts w:ascii="Times New Roman" w:eastAsia="Times New Roman" w:hAnsi="Times New Roman" w:cs="Times New Roman"/>
          <w:sz w:val="28"/>
          <w:szCs w:val="28"/>
        </w:rPr>
        <w:t>Кравцов</w:t>
      </w:r>
    </w:p>
    <w:p w:rsidR="00B8252A" w:rsidRDefault="00B8252A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5543" w:rsidRDefault="00F35543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5543" w:rsidRDefault="00F35543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5543" w:rsidRDefault="00F35543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5543" w:rsidRDefault="00F35543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5543" w:rsidRDefault="00F35543" w:rsidP="00484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8C8" w:rsidRPr="008261B9" w:rsidRDefault="00BD18C8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61B9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="008261B9" w:rsidRPr="008261B9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B8252A" w:rsidRPr="008261B9" w:rsidRDefault="008261B9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252A" w:rsidRPr="008261B9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BD18C8" w:rsidRPr="008261B9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8261B9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BD18C8" w:rsidRPr="008261B9"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="00B8252A" w:rsidRPr="0082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252A" w:rsidRPr="008261B9" w:rsidRDefault="00B8252A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61B9">
        <w:rPr>
          <w:rFonts w:ascii="Times New Roman" w:eastAsia="Times New Roman" w:hAnsi="Times New Roman" w:cs="Times New Roman"/>
          <w:sz w:val="28"/>
          <w:szCs w:val="28"/>
        </w:rPr>
        <w:t>городского округа  Лыткарино</w:t>
      </w:r>
    </w:p>
    <w:p w:rsidR="00B8252A" w:rsidRPr="008261B9" w:rsidRDefault="00B8252A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61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от</w:t>
      </w:r>
      <w:r w:rsidR="00B42751" w:rsidRPr="0082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290" w:rsidRPr="008261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97E5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25.02.2022 </w:t>
      </w:r>
      <w:r w:rsidR="00C77290" w:rsidRPr="008261B9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0" w:name="_GoBack"/>
      <w:r w:rsidR="00997E59" w:rsidRPr="00997E59">
        <w:rPr>
          <w:rFonts w:ascii="Times New Roman" w:eastAsia="Times New Roman" w:hAnsi="Times New Roman" w:cs="Times New Roman"/>
          <w:sz w:val="28"/>
          <w:szCs w:val="28"/>
          <w:u w:val="single"/>
        </w:rPr>
        <w:t>83-п</w:t>
      </w:r>
      <w:bookmarkEnd w:id="0"/>
    </w:p>
    <w:p w:rsidR="00B8252A" w:rsidRPr="00BD18C8" w:rsidRDefault="00B8252A" w:rsidP="00B8252A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252A" w:rsidRPr="00B8252A" w:rsidRDefault="00B8252A" w:rsidP="00B8252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8252A" w:rsidRPr="00B8252A" w:rsidRDefault="00C77290" w:rsidP="00B8252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Изменения в </w:t>
      </w:r>
      <w:r w:rsidR="00B8252A" w:rsidRPr="00B82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Ведомственный стандарт </w:t>
      </w:r>
      <w:r w:rsidR="001571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осуществлению </w:t>
      </w:r>
      <w:r w:rsidR="00AA1E53" w:rsidRPr="00AA1E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Администрацией городского округа Лыткарино </w:t>
      </w:r>
      <w:r w:rsidR="00B8252A" w:rsidRPr="00B82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внутреннего муниципального финансового контроля </w:t>
      </w:r>
    </w:p>
    <w:p w:rsidR="00B8252A" w:rsidRDefault="00B8252A" w:rsidP="00B8252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290" w:rsidRDefault="00C77290" w:rsidP="00906652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8261B9">
        <w:rPr>
          <w:rFonts w:ascii="Times New Roman" w:eastAsia="Times New Roman" w:hAnsi="Times New Roman"/>
          <w:sz w:val="28"/>
          <w:szCs w:val="28"/>
        </w:rPr>
        <w:t>Дополнить пунктом 4</w:t>
      </w:r>
      <w:r w:rsidR="008261B9" w:rsidRPr="008261B9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8261B9">
        <w:rPr>
          <w:rFonts w:ascii="Times New Roman" w:eastAsia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="0090665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941AD" w:rsidRPr="00A941AD" w:rsidRDefault="00A941AD" w:rsidP="00A94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C77290" w:rsidRPr="00A941AD">
        <w:rPr>
          <w:rFonts w:ascii="Times New Roman" w:eastAsia="Times New Roman" w:hAnsi="Times New Roman"/>
          <w:sz w:val="28"/>
          <w:szCs w:val="28"/>
        </w:rPr>
        <w:t>«</w:t>
      </w:r>
      <w:r w:rsidR="008261B9" w:rsidRPr="00A941AD">
        <w:rPr>
          <w:rFonts w:ascii="Times New Roman" w:eastAsia="Times New Roman" w:hAnsi="Times New Roman"/>
          <w:sz w:val="28"/>
          <w:szCs w:val="28"/>
        </w:rPr>
        <w:t>4</w:t>
      </w:r>
      <w:r w:rsidR="008261B9" w:rsidRPr="00A941AD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8261B9" w:rsidRPr="00A941AD">
        <w:rPr>
          <w:rFonts w:ascii="Times New Roman" w:eastAsia="Times New Roman" w:hAnsi="Times New Roman"/>
          <w:sz w:val="28"/>
          <w:szCs w:val="28"/>
        </w:rPr>
        <w:t xml:space="preserve">. </w:t>
      </w:r>
      <w:r w:rsidR="000754BE" w:rsidRPr="00A941AD">
        <w:rPr>
          <w:rFonts w:ascii="Times New Roman" w:eastAsia="Times New Roman" w:hAnsi="Times New Roman"/>
          <w:sz w:val="28"/>
          <w:szCs w:val="28"/>
        </w:rPr>
        <w:t>П</w:t>
      </w:r>
      <w:r w:rsidR="00906652" w:rsidRPr="00A941AD">
        <w:rPr>
          <w:rFonts w:ascii="Times New Roman" w:eastAsia="Times New Roman" w:hAnsi="Times New Roman"/>
          <w:sz w:val="28"/>
          <w:szCs w:val="28"/>
        </w:rPr>
        <w:t xml:space="preserve">роект плана контрольных мероприятий </w:t>
      </w:r>
      <w:r w:rsidR="000754BE" w:rsidRPr="00A941AD">
        <w:rPr>
          <w:rFonts w:ascii="Times New Roman" w:eastAsia="Times New Roman" w:hAnsi="Times New Roman"/>
          <w:sz w:val="28"/>
          <w:szCs w:val="28"/>
        </w:rPr>
        <w:t xml:space="preserve">составляется </w:t>
      </w:r>
      <w:r w:rsidR="00906652" w:rsidRPr="00A941AD">
        <w:rPr>
          <w:rFonts w:ascii="Times New Roman" w:eastAsia="Times New Roman" w:hAnsi="Times New Roman"/>
          <w:sz w:val="28"/>
          <w:szCs w:val="28"/>
        </w:rPr>
        <w:t xml:space="preserve">с применением </w:t>
      </w:r>
      <w:proofErr w:type="gramStart"/>
      <w:r w:rsidR="00906652" w:rsidRPr="00A941AD">
        <w:rPr>
          <w:rFonts w:ascii="Times New Roman" w:eastAsia="Times New Roman" w:hAnsi="Times New Roman"/>
          <w:sz w:val="28"/>
          <w:szCs w:val="28"/>
        </w:rPr>
        <w:t>риск-ориентированного</w:t>
      </w:r>
      <w:proofErr w:type="gramEnd"/>
      <w:r w:rsidR="00906652" w:rsidRPr="00A941AD">
        <w:rPr>
          <w:rFonts w:ascii="Times New Roman" w:eastAsia="Times New Roman" w:hAnsi="Times New Roman"/>
          <w:sz w:val="28"/>
          <w:szCs w:val="28"/>
        </w:rPr>
        <w:t xml:space="preserve"> подхода</w:t>
      </w:r>
      <w:r w:rsidR="000754BE" w:rsidRPr="00A941AD">
        <w:rPr>
          <w:rFonts w:ascii="Times New Roman" w:eastAsia="Times New Roman" w:hAnsi="Times New Roman"/>
          <w:sz w:val="28"/>
          <w:szCs w:val="28"/>
        </w:rPr>
        <w:t>.</w:t>
      </w:r>
      <w:r w:rsidR="00C56FB9" w:rsidRPr="00A941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41AD">
        <w:rPr>
          <w:rFonts w:ascii="Times New Roman" w:eastAsia="Times New Roman" w:hAnsi="Times New Roman"/>
          <w:sz w:val="28"/>
          <w:szCs w:val="28"/>
        </w:rPr>
        <w:t>Установление</w:t>
      </w:r>
      <w:r w:rsidRPr="00A941AD">
        <w:rPr>
          <w:rFonts w:ascii="Times New Roman" w:hAnsi="Times New Roman" w:cs="Times New Roman"/>
          <w:bCs/>
          <w:sz w:val="28"/>
          <w:szCs w:val="28"/>
        </w:rPr>
        <w:t xml:space="preserve"> категорий риска, присваиваемых объекту контроля и предмету контроля при составлении проекта плана контрольных мероприятий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941AD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соответствии с требованиями к анализу рисков, изложенны</w:t>
      </w:r>
      <w:r w:rsidR="00C1221E">
        <w:rPr>
          <w:rFonts w:ascii="Times New Roman" w:hAnsi="Times New Roman" w:cs="Times New Roman"/>
          <w:bCs/>
          <w:sz w:val="28"/>
          <w:szCs w:val="28"/>
        </w:rPr>
        <w:t>ми</w:t>
      </w:r>
      <w:r w:rsidRPr="00A941AD">
        <w:rPr>
          <w:rFonts w:ascii="Times New Roman" w:hAnsi="Times New Roman" w:cs="Times New Roman"/>
          <w:bCs/>
          <w:sz w:val="28"/>
          <w:szCs w:val="28"/>
        </w:rPr>
        <w:t xml:space="preserve"> в приложении 8. </w:t>
      </w:r>
    </w:p>
    <w:p w:rsidR="00441363" w:rsidRDefault="00A941AD" w:rsidP="00A941AD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41363">
        <w:rPr>
          <w:rFonts w:ascii="Times New Roman" w:hAnsi="Times New Roman"/>
          <w:sz w:val="28"/>
          <w:szCs w:val="28"/>
        </w:rPr>
        <w:t xml:space="preserve">К </w:t>
      </w:r>
      <w:r w:rsidR="00441363" w:rsidRPr="008B4307">
        <w:rPr>
          <w:rFonts w:ascii="Times New Roman" w:hAnsi="Times New Roman"/>
          <w:sz w:val="28"/>
          <w:szCs w:val="28"/>
        </w:rPr>
        <w:t>типовым темам плановых контрольных мероприятий относятся:</w:t>
      </w:r>
    </w:p>
    <w:p w:rsidR="008261B9" w:rsidRDefault="008261B9" w:rsidP="0082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6664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проверка осуществления расходов на обеспечение выполнения функций органа местного самоуправления 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(или) </w:t>
      </w:r>
      <w:r w:rsidRPr="00C6664B">
        <w:rPr>
          <w:rFonts w:ascii="Times New Roman" w:eastAsia="Times New Roman" w:hAnsi="Times New Roman" w:cs="Times New Roman"/>
          <w:color w:val="000000"/>
          <w:sz w:val="28"/>
          <w:szCs w:val="20"/>
        </w:rPr>
        <w:t>их отражения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в бюджетном учете и отчетности;</w:t>
      </w:r>
    </w:p>
    <w:p w:rsidR="008261B9" w:rsidRDefault="008261B9" w:rsidP="0082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б) </w:t>
      </w:r>
      <w:r w:rsidRPr="00C6664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проверка осуществления расходов на обеспечение выполнения функций органа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Администрации с правами юридического лица</w:t>
      </w:r>
      <w:r w:rsidRPr="00C6664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(или)</w:t>
      </w:r>
      <w:r w:rsidRPr="00C6664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их отражения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в бюджетном учете и отчетности;</w:t>
      </w:r>
    </w:p>
    <w:p w:rsidR="008261B9" w:rsidRDefault="008261B9" w:rsidP="0082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в)</w:t>
      </w:r>
      <w:r w:rsidRPr="00C6664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проверка осуществления расходов на обеспечение выполнения функций казенного учреждения 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(или) </w:t>
      </w:r>
      <w:r w:rsidRPr="00C6664B">
        <w:rPr>
          <w:rFonts w:ascii="Times New Roman" w:eastAsia="Times New Roman" w:hAnsi="Times New Roman" w:cs="Times New Roman"/>
          <w:color w:val="000000"/>
          <w:sz w:val="28"/>
          <w:szCs w:val="20"/>
        </w:rPr>
        <w:t>их отражения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в бюджетном учете и отчетности;</w:t>
      </w:r>
    </w:p>
    <w:p w:rsidR="008261B9" w:rsidRDefault="008261B9" w:rsidP="0082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г) </w:t>
      </w:r>
      <w:r w:rsidRPr="002A4DFA">
        <w:rPr>
          <w:rFonts w:ascii="Times New Roman" w:hAnsi="Times New Roman" w:cs="Times New Roman"/>
          <w:sz w:val="28"/>
          <w:szCs w:val="28"/>
        </w:rPr>
        <w:t xml:space="preserve">проверка осуществления расходов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Pr="002A4DFA">
        <w:rPr>
          <w:rFonts w:ascii="Times New Roman" w:hAnsi="Times New Roman" w:cs="Times New Roman"/>
          <w:sz w:val="28"/>
          <w:szCs w:val="28"/>
        </w:rPr>
        <w:t xml:space="preserve">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A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2A4DFA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(подпрограммы, целевой программы)</w:t>
      </w:r>
      <w:r w:rsidRPr="002A4DFA">
        <w:rPr>
          <w:rFonts w:ascii="Times New Roman" w:hAnsi="Times New Roman" w:cs="Times New Roman"/>
          <w:sz w:val="28"/>
          <w:szCs w:val="28"/>
        </w:rPr>
        <w:t>, национального, федерального, регионального проектов;</w:t>
      </w:r>
    </w:p>
    <w:p w:rsidR="003A18BC" w:rsidRDefault="003A18BC" w:rsidP="003A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BC0B66">
        <w:rPr>
          <w:rFonts w:ascii="Times New Roman" w:hAnsi="Times New Roman" w:cs="Times New Roman"/>
          <w:sz w:val="28"/>
          <w:szCs w:val="28"/>
        </w:rPr>
        <w:t>проверка предоставления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BC0B66">
        <w:rPr>
          <w:rFonts w:ascii="Times New Roman" w:hAnsi="Times New Roman" w:cs="Times New Roman"/>
          <w:sz w:val="28"/>
          <w:szCs w:val="28"/>
        </w:rPr>
        <w:t xml:space="preserve"> использования субсидий, предоставленных </w:t>
      </w:r>
      <w:r>
        <w:rPr>
          <w:rFonts w:ascii="Times New Roman" w:hAnsi="Times New Roman" w:cs="Times New Roman"/>
          <w:sz w:val="28"/>
          <w:szCs w:val="28"/>
        </w:rPr>
        <w:t>из бюджета городского округа Лыткарино бюджетным учреждениям</w:t>
      </w:r>
      <w:r w:rsidRPr="00BC0B66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BC0B66">
        <w:rPr>
          <w:rFonts w:ascii="Times New Roman" w:hAnsi="Times New Roman" w:cs="Times New Roman"/>
          <w:sz w:val="28"/>
          <w:szCs w:val="28"/>
        </w:rPr>
        <w:t xml:space="preserve"> их отражения в бухгалтерском учете и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бухгалтерской (финансовой) </w:t>
      </w:r>
      <w:r w:rsidRPr="00BC0B66">
        <w:rPr>
          <w:rFonts w:ascii="Times New Roman" w:hAnsi="Times New Roman" w:cs="Times New Roman"/>
          <w:sz w:val="28"/>
          <w:szCs w:val="28"/>
        </w:rPr>
        <w:t>отчетности;</w:t>
      </w:r>
    </w:p>
    <w:p w:rsidR="00024B3B" w:rsidRDefault="00024B3B" w:rsidP="00024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BC0B66">
        <w:rPr>
          <w:rFonts w:ascii="Times New Roman" w:hAnsi="Times New Roman" w:cs="Times New Roman"/>
          <w:sz w:val="28"/>
          <w:szCs w:val="28"/>
        </w:rPr>
        <w:t>проверка предоставления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BC0B66">
        <w:rPr>
          <w:rFonts w:ascii="Times New Roman" w:hAnsi="Times New Roman" w:cs="Times New Roman"/>
          <w:sz w:val="28"/>
          <w:szCs w:val="28"/>
        </w:rPr>
        <w:t xml:space="preserve"> использования субсидий, предоставленных </w:t>
      </w:r>
      <w:r>
        <w:rPr>
          <w:rFonts w:ascii="Times New Roman" w:hAnsi="Times New Roman" w:cs="Times New Roman"/>
          <w:sz w:val="28"/>
          <w:szCs w:val="28"/>
        </w:rPr>
        <w:t>из бюджета городского округа Лыткарино автономным</w:t>
      </w:r>
      <w:r w:rsidRPr="00BC0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учреждениям</w:t>
      </w:r>
      <w:r w:rsidRPr="00BC0B66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BC0B66">
        <w:rPr>
          <w:rFonts w:ascii="Times New Roman" w:hAnsi="Times New Roman" w:cs="Times New Roman"/>
          <w:sz w:val="28"/>
          <w:szCs w:val="28"/>
        </w:rPr>
        <w:t xml:space="preserve"> их отражения в бухгалтерском учете и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бухгалтерской (финансовой) </w:t>
      </w:r>
      <w:r w:rsidRPr="00BC0B66">
        <w:rPr>
          <w:rFonts w:ascii="Times New Roman" w:hAnsi="Times New Roman" w:cs="Times New Roman"/>
          <w:sz w:val="28"/>
          <w:szCs w:val="28"/>
        </w:rPr>
        <w:t>отчетности;</w:t>
      </w:r>
    </w:p>
    <w:p w:rsidR="003A18BC" w:rsidRDefault="00024B3B" w:rsidP="003A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A18BC">
        <w:rPr>
          <w:rFonts w:ascii="Times New Roman" w:hAnsi="Times New Roman" w:cs="Times New Roman"/>
          <w:sz w:val="28"/>
          <w:szCs w:val="28"/>
        </w:rPr>
        <w:t xml:space="preserve">) </w:t>
      </w:r>
      <w:r w:rsidR="003A18BC" w:rsidRPr="002A4DFA">
        <w:rPr>
          <w:rFonts w:ascii="Times New Roman" w:hAnsi="Times New Roman" w:cs="Times New Roman"/>
          <w:sz w:val="28"/>
          <w:szCs w:val="28"/>
        </w:rPr>
        <w:t xml:space="preserve">проверка предоставления субсидий юридическим лицам и </w:t>
      </w:r>
      <w:r w:rsidR="003A18BC">
        <w:rPr>
          <w:rFonts w:ascii="Times New Roman" w:hAnsi="Times New Roman" w:cs="Times New Roman"/>
          <w:sz w:val="28"/>
          <w:szCs w:val="28"/>
        </w:rPr>
        <w:t xml:space="preserve">(или) </w:t>
      </w:r>
      <w:r w:rsidR="003A18BC" w:rsidRPr="002A4DFA">
        <w:rPr>
          <w:rFonts w:ascii="Times New Roman" w:hAnsi="Times New Roman" w:cs="Times New Roman"/>
          <w:sz w:val="28"/>
          <w:szCs w:val="28"/>
        </w:rPr>
        <w:t>соблюдения условий соглашений (договоров) об их предоставлении</w:t>
      </w:r>
      <w:r w:rsidR="003A18BC">
        <w:rPr>
          <w:rFonts w:ascii="Times New Roman" w:hAnsi="Times New Roman" w:cs="Times New Roman"/>
          <w:sz w:val="28"/>
          <w:szCs w:val="28"/>
        </w:rPr>
        <w:t>;</w:t>
      </w:r>
    </w:p>
    <w:p w:rsidR="003A18BC" w:rsidRDefault="00024B3B" w:rsidP="003A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18BC">
        <w:rPr>
          <w:rFonts w:ascii="Times New Roman" w:hAnsi="Times New Roman" w:cs="Times New Roman"/>
          <w:sz w:val="28"/>
          <w:szCs w:val="28"/>
        </w:rPr>
        <w:t>)</w:t>
      </w:r>
      <w:r w:rsidR="003A18BC" w:rsidRPr="000B5022">
        <w:rPr>
          <w:rFonts w:ascii="Times New Roman" w:hAnsi="Times New Roman" w:cs="Times New Roman"/>
          <w:sz w:val="28"/>
          <w:szCs w:val="28"/>
        </w:rPr>
        <w:t xml:space="preserve"> проверка предоставления субсидий </w:t>
      </w:r>
      <w:r w:rsidR="003A18BC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3A18BC" w:rsidRPr="000B5022">
        <w:rPr>
          <w:rFonts w:ascii="Times New Roman" w:hAnsi="Times New Roman" w:cs="Times New Roman"/>
          <w:sz w:val="28"/>
          <w:szCs w:val="28"/>
        </w:rPr>
        <w:t xml:space="preserve"> и</w:t>
      </w:r>
      <w:r w:rsidR="003A18BC">
        <w:rPr>
          <w:rFonts w:ascii="Times New Roman" w:hAnsi="Times New Roman" w:cs="Times New Roman"/>
          <w:sz w:val="28"/>
          <w:szCs w:val="28"/>
        </w:rPr>
        <w:t xml:space="preserve"> (или)</w:t>
      </w:r>
      <w:r w:rsidR="003A18BC" w:rsidRPr="000B5022">
        <w:rPr>
          <w:rFonts w:ascii="Times New Roman" w:hAnsi="Times New Roman" w:cs="Times New Roman"/>
          <w:sz w:val="28"/>
          <w:szCs w:val="28"/>
        </w:rPr>
        <w:t xml:space="preserve"> соблюдения условий соглашений (договоров) об их предоставлении;</w:t>
      </w:r>
    </w:p>
    <w:p w:rsidR="003A18BC" w:rsidRDefault="00024B3B" w:rsidP="003A18BC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3A18BC">
        <w:rPr>
          <w:rFonts w:ascii="Times New Roman" w:hAnsi="Times New Roman"/>
          <w:sz w:val="28"/>
          <w:szCs w:val="28"/>
        </w:rPr>
        <w:t>)</w:t>
      </w:r>
      <w:r w:rsidR="003A18BC" w:rsidRPr="000B5022">
        <w:rPr>
          <w:rFonts w:ascii="Times New Roman" w:hAnsi="Times New Roman"/>
          <w:sz w:val="28"/>
          <w:szCs w:val="28"/>
        </w:rPr>
        <w:t xml:space="preserve"> проверка предоставления субсидий физическим лицам</w:t>
      </w:r>
      <w:r w:rsidR="003A18BC">
        <w:rPr>
          <w:rFonts w:ascii="Times New Roman" w:hAnsi="Times New Roman"/>
          <w:sz w:val="28"/>
          <w:szCs w:val="28"/>
        </w:rPr>
        <w:t>, а также физическим лицам – производит</w:t>
      </w:r>
      <w:r w:rsidR="00D85283">
        <w:rPr>
          <w:rFonts w:ascii="Times New Roman" w:hAnsi="Times New Roman"/>
          <w:sz w:val="28"/>
          <w:szCs w:val="28"/>
        </w:rPr>
        <w:t>е</w:t>
      </w:r>
      <w:r w:rsidR="003A18BC">
        <w:rPr>
          <w:rFonts w:ascii="Times New Roman" w:hAnsi="Times New Roman"/>
          <w:sz w:val="28"/>
          <w:szCs w:val="28"/>
        </w:rPr>
        <w:t>лям товаров, работ</w:t>
      </w:r>
      <w:r w:rsidR="00D85283">
        <w:rPr>
          <w:rFonts w:ascii="Times New Roman" w:hAnsi="Times New Roman"/>
          <w:sz w:val="28"/>
          <w:szCs w:val="28"/>
        </w:rPr>
        <w:t>,</w:t>
      </w:r>
      <w:r w:rsidR="003A18BC">
        <w:rPr>
          <w:rFonts w:ascii="Times New Roman" w:hAnsi="Times New Roman"/>
          <w:sz w:val="28"/>
          <w:szCs w:val="28"/>
        </w:rPr>
        <w:t xml:space="preserve"> услуг </w:t>
      </w:r>
      <w:r w:rsidR="003A18BC" w:rsidRPr="000B5022">
        <w:rPr>
          <w:rFonts w:ascii="Times New Roman" w:hAnsi="Times New Roman"/>
          <w:sz w:val="28"/>
          <w:szCs w:val="28"/>
        </w:rPr>
        <w:t xml:space="preserve"> и </w:t>
      </w:r>
      <w:r w:rsidR="003A18BC">
        <w:rPr>
          <w:rFonts w:ascii="Times New Roman" w:hAnsi="Times New Roman"/>
          <w:sz w:val="28"/>
          <w:szCs w:val="28"/>
        </w:rPr>
        <w:t xml:space="preserve">(или) </w:t>
      </w:r>
      <w:r w:rsidR="003A18BC" w:rsidRPr="000B5022">
        <w:rPr>
          <w:rFonts w:ascii="Times New Roman" w:hAnsi="Times New Roman"/>
          <w:sz w:val="28"/>
          <w:szCs w:val="28"/>
        </w:rPr>
        <w:t>соблюдения условий соглашений (договоров) об их предоставлении</w:t>
      </w:r>
      <w:r w:rsidR="003A18BC">
        <w:rPr>
          <w:rFonts w:ascii="Times New Roman" w:hAnsi="Times New Roman"/>
          <w:sz w:val="28"/>
          <w:szCs w:val="28"/>
        </w:rPr>
        <w:t>;</w:t>
      </w:r>
    </w:p>
    <w:p w:rsidR="00D85283" w:rsidRDefault="00D85283" w:rsidP="00D8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4B3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проверка осуществления бюджетных инвестиций;</w:t>
      </w:r>
    </w:p>
    <w:p w:rsidR="00D85283" w:rsidRDefault="00D85283" w:rsidP="00D8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4B3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) проверка предоставления и использования средств, предоставленных в виде взноса в уставный капитал юридических лиц;</w:t>
      </w:r>
    </w:p>
    <w:p w:rsidR="00D85283" w:rsidRDefault="00D85283" w:rsidP="00D8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4B3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) проверка исполнения соглашений о предоставлении бюджетных кредитов;</w:t>
      </w:r>
    </w:p>
    <w:p w:rsidR="00D85283" w:rsidRDefault="00D85283" w:rsidP="00D8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4B3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)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 муниципальных нужд;</w:t>
      </w:r>
    </w:p>
    <w:p w:rsidR="00D85283" w:rsidRDefault="00D85283" w:rsidP="00D8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4B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) проверка достоверности отчета о реализации муниципальной программы, отчета об исполнении муниципального задания или отчета о достижении показателей результативности;</w:t>
      </w:r>
    </w:p>
    <w:p w:rsidR="00D85283" w:rsidRDefault="00024B3B" w:rsidP="00D8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283">
        <w:rPr>
          <w:rFonts w:ascii="Times New Roman" w:hAnsi="Times New Roman" w:cs="Times New Roman"/>
          <w:sz w:val="28"/>
          <w:szCs w:val="28"/>
        </w:rPr>
        <w:t xml:space="preserve">) </w:t>
      </w:r>
      <w:r w:rsidR="00D85283" w:rsidRPr="00B7635C">
        <w:rPr>
          <w:rFonts w:ascii="Times New Roman" w:eastAsia="Times New Roman" w:hAnsi="Times New Roman" w:cs="Times New Roman"/>
          <w:color w:val="000000"/>
          <w:sz w:val="28"/>
          <w:szCs w:val="20"/>
        </w:rPr>
        <w:t>проверка достоверности отчета об исполнении муниципального</w:t>
      </w:r>
      <w:r w:rsidR="00D8528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задания и отчета об использовании субсидии на финансовое обеспечение выполнения муниципального задания;</w:t>
      </w:r>
    </w:p>
    <w:p w:rsidR="00D85283" w:rsidRDefault="00D85283" w:rsidP="00D8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="00024B3B">
        <w:rPr>
          <w:rFonts w:ascii="Times New Roman" w:eastAsia="Times New Roman" w:hAnsi="Times New Roman" w:cs="Times New Roman"/>
          <w:color w:val="000000"/>
          <w:sz w:val="28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проверка исполнения бюджетных полномочий по администрированию доходов бюджета городского округа Лыткарино;</w:t>
      </w:r>
    </w:p>
    <w:p w:rsidR="00D85283" w:rsidRDefault="00D85283" w:rsidP="00D8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="00024B3B">
        <w:rPr>
          <w:rFonts w:ascii="Times New Roman" w:eastAsia="Times New Roman" w:hAnsi="Times New Roman" w:cs="Times New Roman"/>
          <w:color w:val="000000"/>
          <w:sz w:val="28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проверка исполнения бюджетных полномочий по администрированию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Лыткарино;</w:t>
      </w:r>
    </w:p>
    <w:p w:rsidR="00D85283" w:rsidRDefault="00D85283" w:rsidP="00D8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4B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) проверка финансово-хозяйственной деятельности объекта контроля;</w:t>
      </w:r>
    </w:p>
    <w:p w:rsidR="00D85283" w:rsidRDefault="00D85283" w:rsidP="00D8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4B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 ревизия финансово-хозяйственной деятельности объекта контроля;</w:t>
      </w:r>
    </w:p>
    <w:p w:rsidR="00D1788F" w:rsidRDefault="00D1788F" w:rsidP="00D17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4B3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) проверка использования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едита (займа), обеспеченного муниципальной гарантией;</w:t>
      </w:r>
    </w:p>
    <w:p w:rsidR="005E2F0A" w:rsidRDefault="00D1788F" w:rsidP="005E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4B3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E2F0A">
        <w:rPr>
          <w:rFonts w:ascii="Times New Roman" w:hAnsi="Times New Roman" w:cs="Times New Roman"/>
          <w:sz w:val="28"/>
          <w:szCs w:val="28"/>
        </w:rPr>
        <w:t>проверка соблюдения порядка формирования и представления обоснований бюджетных ассигнований по расходам (источникам финансирования дефицита) бюджета городского округа Лыткарино;</w:t>
      </w:r>
    </w:p>
    <w:p w:rsidR="005E2F0A" w:rsidRDefault="005E2F0A" w:rsidP="005E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4B3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) проверка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соблюдения порядка определения объема финансового обеспечения оказания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социальной сфере, условий соглашений, заключаемых по результатам отбора исполнителей услуг, и (или) полноты отчетности об исполнении соглашений, исполнения муниципального заказа;</w:t>
      </w:r>
    </w:p>
    <w:p w:rsidR="005E2F0A" w:rsidRDefault="005E2F0A" w:rsidP="005E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4B3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2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целевого использования бюджетных ассигнований резервного фонда Администрации;</w:t>
      </w:r>
    </w:p>
    <w:p w:rsidR="005E2F0A" w:rsidRDefault="00103571" w:rsidP="0010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5E2F0A">
        <w:rPr>
          <w:rFonts w:ascii="Times New Roman" w:hAnsi="Times New Roman" w:cs="Times New Roman"/>
          <w:sz w:val="28"/>
          <w:szCs w:val="28"/>
        </w:rPr>
        <w:t>) обследование соблюдения условий контрактов (договоров, соглашений), источником финансового обеспечения которых являются бюджетные средства или средства, предоставленные из бюджета городского округа Лыткарино</w:t>
      </w:r>
      <w:proofErr w:type="gramStart"/>
      <w:r w:rsidR="005E2F0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77290" w:rsidRDefault="00024B3B" w:rsidP="0090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C77290">
        <w:rPr>
          <w:rFonts w:ascii="Times New Roman" w:hAnsi="Times New Roman" w:cs="Times New Roman"/>
          <w:sz w:val="28"/>
          <w:szCs w:val="28"/>
        </w:rPr>
        <w:t xml:space="preserve"> Пункт 5 изложить в новой редакции:</w:t>
      </w:r>
      <w:r w:rsidR="00F03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D45" w:rsidRDefault="00C77290" w:rsidP="00C7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4B3B">
        <w:rPr>
          <w:rFonts w:ascii="Times New Roman" w:hAnsi="Times New Roman" w:cs="Times New Roman"/>
          <w:sz w:val="28"/>
          <w:szCs w:val="28"/>
        </w:rPr>
        <w:t xml:space="preserve">5. </w:t>
      </w:r>
      <w:r w:rsidR="008D3D45">
        <w:rPr>
          <w:rFonts w:ascii="Times New Roman" w:hAnsi="Times New Roman" w:cs="Times New Roman"/>
          <w:sz w:val="28"/>
          <w:szCs w:val="28"/>
        </w:rPr>
        <w:t xml:space="preserve">В ходе подготовки и проведения контрольного мероприятия должностными лицами Администрации могут направляться запросы объекту внутреннего муниципального финансового контроля (далее - объект </w:t>
      </w:r>
      <w:r w:rsidR="008D3D45">
        <w:rPr>
          <w:rFonts w:ascii="Times New Roman" w:hAnsi="Times New Roman" w:cs="Times New Roman"/>
          <w:sz w:val="28"/>
          <w:szCs w:val="28"/>
        </w:rPr>
        <w:lastRenderedPageBreak/>
        <w:t>контроля)</w:t>
      </w:r>
      <w:r w:rsidR="005452D6">
        <w:rPr>
          <w:rFonts w:ascii="Times New Roman" w:hAnsi="Times New Roman" w:cs="Times New Roman"/>
          <w:sz w:val="28"/>
          <w:szCs w:val="28"/>
        </w:rPr>
        <w:t>,</w:t>
      </w:r>
      <w:r w:rsidR="005452D6" w:rsidRPr="005452D6">
        <w:rPr>
          <w:rFonts w:ascii="Times New Roman" w:hAnsi="Times New Roman" w:cs="Times New Roman"/>
          <w:sz w:val="28"/>
          <w:szCs w:val="28"/>
        </w:rPr>
        <w:t xml:space="preserve"> </w:t>
      </w:r>
      <w:r w:rsidR="005452D6">
        <w:rPr>
          <w:rFonts w:ascii="Times New Roman" w:hAnsi="Times New Roman" w:cs="Times New Roman"/>
          <w:sz w:val="28"/>
          <w:szCs w:val="28"/>
        </w:rPr>
        <w:t xml:space="preserve">а также органам местного самоуправления, </w:t>
      </w:r>
      <w:r w:rsidR="00024B3B" w:rsidRPr="00C6664B">
        <w:rPr>
          <w:rFonts w:ascii="Times New Roman" w:eastAsia="Times New Roman" w:hAnsi="Times New Roman" w:cs="Times New Roman"/>
          <w:color w:val="000000"/>
          <w:sz w:val="28"/>
          <w:szCs w:val="20"/>
        </w:rPr>
        <w:t>органа</w:t>
      </w:r>
      <w:r w:rsidR="00024B3B">
        <w:rPr>
          <w:rFonts w:ascii="Times New Roman" w:eastAsia="Times New Roman" w:hAnsi="Times New Roman" w:cs="Times New Roman"/>
          <w:color w:val="000000"/>
          <w:sz w:val="28"/>
          <w:szCs w:val="20"/>
        </w:rPr>
        <w:t>м</w:t>
      </w:r>
      <w:r w:rsidR="00024B3B" w:rsidRPr="00C6664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024B3B">
        <w:rPr>
          <w:rFonts w:ascii="Times New Roman" w:eastAsia="Times New Roman" w:hAnsi="Times New Roman" w:cs="Times New Roman"/>
          <w:color w:val="000000"/>
          <w:sz w:val="28"/>
          <w:szCs w:val="20"/>
        </w:rPr>
        <w:t>Администрац</w:t>
      </w:r>
      <w:r w:rsidR="00175880">
        <w:rPr>
          <w:rFonts w:ascii="Times New Roman" w:eastAsia="Times New Roman" w:hAnsi="Times New Roman" w:cs="Times New Roman"/>
          <w:color w:val="000000"/>
          <w:sz w:val="28"/>
          <w:szCs w:val="20"/>
        </w:rPr>
        <w:t>ии с правами юридического лица,</w:t>
      </w:r>
      <w:r w:rsidR="005452D6">
        <w:rPr>
          <w:rFonts w:ascii="Times New Roman" w:hAnsi="Times New Roman" w:cs="Times New Roman"/>
          <w:sz w:val="28"/>
          <w:szCs w:val="28"/>
        </w:rPr>
        <w:t xml:space="preserve"> организациям (далее - иные органы, организации) и должностным лицам</w:t>
      </w:r>
      <w:proofErr w:type="gramStart"/>
      <w:r w:rsidR="008D3D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41363" w:rsidRDefault="008D3D45" w:rsidP="008D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1363">
        <w:rPr>
          <w:rFonts w:ascii="Times New Roman" w:hAnsi="Times New Roman" w:cs="Times New Roman"/>
          <w:sz w:val="28"/>
          <w:szCs w:val="28"/>
        </w:rPr>
        <w:t>3. Пункт 6 изложить в новой редакции:</w:t>
      </w:r>
    </w:p>
    <w:p w:rsidR="001B38AC" w:rsidRDefault="00AF772A" w:rsidP="00AF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1363">
        <w:rPr>
          <w:rFonts w:ascii="Times New Roman" w:hAnsi="Times New Roman" w:cs="Times New Roman"/>
          <w:sz w:val="28"/>
          <w:szCs w:val="28"/>
        </w:rPr>
        <w:t>«</w:t>
      </w:r>
      <w:r w:rsidR="00024B3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8D3D45">
        <w:rPr>
          <w:rFonts w:ascii="Times New Roman" w:hAnsi="Times New Roman" w:cs="Times New Roman"/>
          <w:sz w:val="28"/>
          <w:szCs w:val="28"/>
        </w:rPr>
        <w:t>Запросы объекту контроля</w:t>
      </w:r>
      <w:r w:rsidR="005452D6">
        <w:rPr>
          <w:rFonts w:ascii="Times New Roman" w:hAnsi="Times New Roman" w:cs="Times New Roman"/>
          <w:sz w:val="28"/>
          <w:szCs w:val="28"/>
        </w:rPr>
        <w:t>, иным органам, организациям и должностным лицам</w:t>
      </w:r>
      <w:r w:rsidR="008D3D45">
        <w:rPr>
          <w:rFonts w:ascii="Times New Roman" w:hAnsi="Times New Roman" w:cs="Times New Roman"/>
          <w:sz w:val="28"/>
          <w:szCs w:val="28"/>
        </w:rPr>
        <w:t xml:space="preserve"> о представлении документов и (или) информации и материалов, </w:t>
      </w:r>
      <w:r>
        <w:rPr>
          <w:rFonts w:ascii="Times New Roman" w:hAnsi="Times New Roman" w:cs="Times New Roman"/>
          <w:sz w:val="28"/>
          <w:szCs w:val="28"/>
        </w:rPr>
        <w:t>о предоставлении доступа к информационным системам, владельцем или оператором которых является объект контроля, данным информационных систем, владельцем или оператором которых являются иные орган, организация,</w:t>
      </w:r>
      <w:r w:rsidR="008D3D45">
        <w:rPr>
          <w:rFonts w:ascii="Times New Roman" w:hAnsi="Times New Roman" w:cs="Times New Roman"/>
          <w:sz w:val="28"/>
          <w:szCs w:val="28"/>
        </w:rPr>
        <w:t xml:space="preserve"> </w:t>
      </w:r>
      <w:r w:rsidR="001B38AC">
        <w:rPr>
          <w:rFonts w:ascii="Times New Roman" w:hAnsi="Times New Roman" w:cs="Times New Roman"/>
          <w:sz w:val="28"/>
          <w:szCs w:val="28"/>
        </w:rPr>
        <w:t>о представлении пояснений объектом контроля составляются по формам согласно приложениям 1,2,3 соответственно.</w:t>
      </w:r>
      <w:r w:rsidR="0044136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41363" w:rsidRDefault="001B38AC" w:rsidP="001B3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1363">
        <w:rPr>
          <w:rFonts w:ascii="Times New Roman" w:hAnsi="Times New Roman" w:cs="Times New Roman"/>
          <w:sz w:val="28"/>
          <w:szCs w:val="28"/>
        </w:rPr>
        <w:t xml:space="preserve">4. </w:t>
      </w:r>
      <w:r w:rsidR="0081200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41363">
        <w:rPr>
          <w:rFonts w:ascii="Times New Roman" w:hAnsi="Times New Roman" w:cs="Times New Roman"/>
          <w:sz w:val="28"/>
          <w:szCs w:val="28"/>
        </w:rPr>
        <w:t>7 изложить в новой редакции:</w:t>
      </w:r>
    </w:p>
    <w:p w:rsidR="001B38AC" w:rsidRDefault="00441363" w:rsidP="00441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4B3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5452D6" w:rsidRPr="005452D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5452D6" w:rsidRPr="005452D6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="005452D6" w:rsidRPr="005452D6">
        <w:rPr>
          <w:rFonts w:ascii="Times New Roman" w:hAnsi="Times New Roman" w:cs="Times New Roman"/>
          <w:sz w:val="28"/>
          <w:szCs w:val="28"/>
        </w:rPr>
        <w:t xml:space="preserve"> (предоставлении не в полном объеме) или несвоевременном предоставлении объектами контроля, иными органами, организациями доступа к информационным системам или их данным, владельцем или оператором которых они являются, непредставления информации, документов, материалов и пояснений, указанных в запросе объекту контроля, иным органу, организации, должностному лицу составляется</w:t>
      </w:r>
      <w:r w:rsidR="001B38AC">
        <w:rPr>
          <w:rFonts w:ascii="Times New Roman" w:hAnsi="Times New Roman" w:cs="Times New Roman"/>
          <w:sz w:val="28"/>
          <w:szCs w:val="28"/>
        </w:rPr>
        <w:t xml:space="preserve"> акт по форме согласно приложению 4.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B5022" w:rsidRDefault="009252D8" w:rsidP="002A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8745A">
        <w:rPr>
          <w:rFonts w:ascii="Times New Roman" w:hAnsi="Times New Roman" w:cs="Times New Roman"/>
          <w:sz w:val="28"/>
          <w:szCs w:val="28"/>
        </w:rPr>
        <w:t>Приложения</w:t>
      </w:r>
      <w:r w:rsidR="0047051C" w:rsidRPr="0047051C">
        <w:rPr>
          <w:rFonts w:ascii="Times New Roman" w:hAnsi="Times New Roman" w:cs="Times New Roman"/>
          <w:sz w:val="28"/>
          <w:szCs w:val="28"/>
        </w:rPr>
        <w:t xml:space="preserve"> </w:t>
      </w:r>
      <w:r w:rsidR="0047051C">
        <w:rPr>
          <w:rFonts w:ascii="Times New Roman" w:hAnsi="Times New Roman" w:cs="Times New Roman"/>
          <w:sz w:val="28"/>
          <w:szCs w:val="28"/>
        </w:rPr>
        <w:t>1, 2, 3, 4</w:t>
      </w:r>
      <w:r w:rsidR="0047051C" w:rsidRPr="0047051C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r w:rsidR="0078745A">
        <w:rPr>
          <w:rFonts w:ascii="Times New Roman" w:hAnsi="Times New Roman" w:cs="Times New Roman"/>
          <w:sz w:val="28"/>
          <w:szCs w:val="28"/>
        </w:rPr>
        <w:t>согласно приложению 1 к настоящим изменениям</w:t>
      </w:r>
      <w:r w:rsidR="0047051C">
        <w:rPr>
          <w:rFonts w:ascii="Times New Roman" w:hAnsi="Times New Roman" w:cs="Times New Roman"/>
          <w:sz w:val="28"/>
          <w:szCs w:val="28"/>
        </w:rPr>
        <w:t>.</w:t>
      </w:r>
    </w:p>
    <w:p w:rsidR="0078745A" w:rsidRDefault="0047051C" w:rsidP="00787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Дополнить </w:t>
      </w:r>
      <w:r w:rsidR="00C122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риложением 8 </w:t>
      </w:r>
      <w:r w:rsidR="0078745A">
        <w:rPr>
          <w:rFonts w:ascii="Times New Roman" w:hAnsi="Times New Roman" w:cs="Times New Roman"/>
          <w:sz w:val="28"/>
          <w:szCs w:val="28"/>
        </w:rPr>
        <w:t>согласно приложению 2 к настоящим изменениям.</w:t>
      </w:r>
    </w:p>
    <w:p w:rsidR="0047051C" w:rsidRPr="002A4DFA" w:rsidRDefault="0047051C" w:rsidP="002A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DFA" w:rsidRPr="00BC0B66" w:rsidRDefault="002A4DFA" w:rsidP="00BC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B66" w:rsidRPr="00BC0B66" w:rsidRDefault="00BC0B66" w:rsidP="00BC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B66" w:rsidRPr="00BC0B66" w:rsidRDefault="00BC0B66" w:rsidP="00BC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D5" w:rsidRDefault="005209D5" w:rsidP="008B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C0" w:rsidRDefault="001B38AC" w:rsidP="00472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2EA" w:rsidRDefault="005522EA" w:rsidP="008514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4B3" w:rsidRDefault="008514B3" w:rsidP="008514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D3A" w:rsidRDefault="00BA6D3A" w:rsidP="008514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4B3" w:rsidRDefault="008514B3" w:rsidP="00952FB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AD" w:rsidRDefault="00A941AD" w:rsidP="00952FB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AD" w:rsidRDefault="00A941AD" w:rsidP="00952FB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AD" w:rsidRDefault="00A941AD" w:rsidP="00952FB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6CA" w:rsidRDefault="004C76CA" w:rsidP="00952FB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5A" w:rsidRDefault="0078745A" w:rsidP="0078745A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Default="00DC0BB8" w:rsidP="0078745A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78745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  <w:r w:rsidR="0078745A" w:rsidRPr="0078745A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78745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745A" w:rsidRPr="0078745A">
        <w:rPr>
          <w:rFonts w:ascii="Times New Roman" w:eastAsia="Times New Roman" w:hAnsi="Times New Roman" w:cs="Times New Roman"/>
          <w:sz w:val="28"/>
          <w:szCs w:val="28"/>
        </w:rPr>
        <w:t xml:space="preserve">зменениям, </w:t>
      </w:r>
      <w:r w:rsidR="0078745A">
        <w:rPr>
          <w:rFonts w:ascii="Times New Roman" w:eastAsia="Times New Roman" w:hAnsi="Times New Roman" w:cs="Times New Roman"/>
          <w:sz w:val="28"/>
          <w:szCs w:val="28"/>
        </w:rPr>
        <w:t xml:space="preserve">которые  </w:t>
      </w:r>
      <w:r w:rsidR="0078745A" w:rsidRPr="0078745A">
        <w:rPr>
          <w:rFonts w:ascii="Times New Roman" w:eastAsia="Times New Roman" w:hAnsi="Times New Roman" w:cs="Times New Roman"/>
          <w:sz w:val="28"/>
          <w:szCs w:val="28"/>
        </w:rPr>
        <w:t xml:space="preserve">вносятся в </w:t>
      </w:r>
      <w:r w:rsidR="0078745A" w:rsidRPr="0078745A">
        <w:rPr>
          <w:rFonts w:ascii="Times New Roman" w:eastAsia="Times New Roman" w:hAnsi="Times New Roman"/>
          <w:bCs/>
          <w:sz w:val="28"/>
          <w:szCs w:val="28"/>
        </w:rPr>
        <w:t>Ведомственный стандарт по осуществлению Администрацией городского округа Лыткарино внутреннего муниципального финансового контроля</w:t>
      </w:r>
      <w:r w:rsidR="0078745A" w:rsidRPr="0078745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78745A" w:rsidRPr="0078745A">
        <w:rPr>
          <w:rFonts w:ascii="Times New Roman" w:hAnsi="Times New Roman"/>
          <w:bCs/>
          <w:sz w:val="28"/>
          <w:szCs w:val="28"/>
        </w:rPr>
        <w:t xml:space="preserve">утвержденный постановлением главы городского округа Лыткарино от </w:t>
      </w:r>
      <w:r w:rsidR="0078745A" w:rsidRPr="0078745A">
        <w:rPr>
          <w:rFonts w:ascii="Times New Roman" w:hAnsi="Times New Roman"/>
          <w:sz w:val="28"/>
          <w:szCs w:val="28"/>
        </w:rPr>
        <w:t>29.01.2021 № 39-п</w:t>
      </w:r>
    </w:p>
    <w:p w:rsidR="00C1221E" w:rsidRDefault="00C1221E" w:rsidP="0078745A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C1221E" w:rsidRPr="00C1221E" w:rsidRDefault="00C1221E" w:rsidP="00C1221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21E">
        <w:rPr>
          <w:rFonts w:ascii="Times New Roman" w:hAnsi="Times New Roman"/>
          <w:sz w:val="24"/>
          <w:szCs w:val="24"/>
        </w:rPr>
        <w:t xml:space="preserve">«Приложение 1 к </w:t>
      </w:r>
      <w:r w:rsidRPr="00C1221E">
        <w:rPr>
          <w:rFonts w:ascii="Times New Roman" w:eastAsia="Times New Roman" w:hAnsi="Times New Roman"/>
          <w:bCs/>
          <w:sz w:val="24"/>
          <w:szCs w:val="24"/>
        </w:rPr>
        <w:t>Ведомственному стандарту по осуществлению Администрацией городского округа Лыткарино внутреннего муниципального финансового контроля</w:t>
      </w:r>
    </w:p>
    <w:p w:rsidR="0078745A" w:rsidRDefault="0078745A" w:rsidP="0078745A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0BB8" w:rsidRPr="00DC0BB8" w:rsidRDefault="00DC0BB8" w:rsidP="00DC0BB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78745A" w:rsidRDefault="0078745A" w:rsidP="00DC0BB8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DC0BB8" w:rsidRPr="00DC0BB8" w:rsidRDefault="00DC0BB8" w:rsidP="00DC0BB8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Запрос о представлении </w:t>
      </w:r>
    </w:p>
    <w:p w:rsidR="00DC0BB8" w:rsidRPr="00DC0BB8" w:rsidRDefault="00DC0BB8" w:rsidP="00DC0BB8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документов и (или) информации</w:t>
      </w:r>
    </w:p>
    <w:p w:rsidR="00DC0BB8" w:rsidRPr="00DC0BB8" w:rsidRDefault="00DC0BB8" w:rsidP="00B9367A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и материалов</w:t>
      </w:r>
    </w:p>
    <w:p w:rsidR="00DC0BB8" w:rsidRPr="00DC0BB8" w:rsidRDefault="00DC0BB8" w:rsidP="00DC0BB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DC0BB8" w:rsidRPr="00B9367A" w:rsidRDefault="00DC0BB8" w:rsidP="00DC0BB8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936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«____» __________ 20__г. № _____</w:t>
      </w:r>
    </w:p>
    <w:p w:rsidR="00DC0BB8" w:rsidRPr="00DC0BB8" w:rsidRDefault="00DC0BB8" w:rsidP="00DC0BB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5057"/>
        <w:gridCol w:w="4656"/>
      </w:tblGrid>
      <w:tr w:rsidR="00DC0BB8" w:rsidRPr="00DC0BB8" w:rsidTr="006A3AFD">
        <w:tc>
          <w:tcPr>
            <w:tcW w:w="2603" w:type="pct"/>
          </w:tcPr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7" w:type="pct"/>
          </w:tcPr>
          <w:p w:rsidR="00B9367A" w:rsidRDefault="00DC0BB8" w:rsidP="00B93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B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______________________________</w:t>
            </w:r>
            <w:r w:rsidR="00B936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</w:t>
            </w:r>
            <w:r w:rsidRPr="00DC0B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367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объекта контроля</w:t>
            </w:r>
            <w:r w:rsidR="00B9367A" w:rsidRPr="00B9367A">
              <w:rPr>
                <w:rFonts w:ascii="Times New Roman" w:eastAsia="Times New Roman" w:hAnsi="Times New Roman" w:cs="Times New Roman"/>
                <w:sz w:val="20"/>
                <w:szCs w:val="20"/>
              </w:rPr>
              <w:t>, иного органа, организации, должностного лица</w:t>
            </w:r>
            <w:r w:rsidRPr="00B9367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9367A" w:rsidRDefault="00B9367A" w:rsidP="00B93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:rsidR="00DC0BB8" w:rsidRPr="00B9367A" w:rsidRDefault="00DC0BB8" w:rsidP="00B93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7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инициалы и фамилия должностного лица объекта контроля</w:t>
            </w:r>
            <w:r w:rsidR="00B9367A" w:rsidRPr="00B9367A">
              <w:rPr>
                <w:rFonts w:ascii="Times New Roman" w:eastAsia="Times New Roman" w:hAnsi="Times New Roman" w:cs="Times New Roman"/>
                <w:sz w:val="20"/>
                <w:szCs w:val="20"/>
              </w:rPr>
              <w:t>, иного органа, организации, должностного лица</w:t>
            </w:r>
            <w:r w:rsidRPr="00B9367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9367A" w:rsidRDefault="00B9367A" w:rsidP="00B93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</w:tr>
    </w:tbl>
    <w:p w:rsidR="00B9367A" w:rsidRDefault="00B9367A" w:rsidP="00DC0BB8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0BB8">
        <w:rPr>
          <w:rFonts w:ascii="Times New Roman" w:eastAsia="Times New Roman" w:hAnsi="Times New Roman" w:cs="Times New Roman"/>
          <w:sz w:val="28"/>
          <w:szCs w:val="28"/>
        </w:rPr>
        <w:t>Уважаемый</w:t>
      </w:r>
      <w:proofErr w:type="gramEnd"/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C0BB8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C0BB8">
        <w:rPr>
          <w:rFonts w:ascii="Times New Roman" w:eastAsia="Times New Roman" w:hAnsi="Times New Roman" w:cs="Times New Roman"/>
          <w:i/>
          <w:sz w:val="28"/>
          <w:szCs w:val="28"/>
        </w:rPr>
        <w:t>имя отчество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C1043D">
      <w:pPr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  <w:lang w:eastAsia="en-US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DC0B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93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C1043D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C0BB8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</w:p>
    <w:p w:rsidR="00DC0BB8" w:rsidRPr="00DC0BB8" w:rsidRDefault="00DC0BB8" w:rsidP="00DC0BB8">
      <w:pPr>
        <w:tabs>
          <w:tab w:val="left" w:pos="3948"/>
        </w:tabs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  <w:lang w:eastAsia="en-US"/>
        </w:rPr>
      </w:pPr>
      <w:r w:rsidRPr="00DC0BB8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DC0BB8">
        <w:rPr>
          <w:rFonts w:ascii="Times New Roman" w:eastAsia="Calibri" w:hAnsi="Times New Roman" w:cs="Times New Roman"/>
          <w:sz w:val="20"/>
          <w:szCs w:val="20"/>
          <w:lang w:eastAsia="en-US"/>
        </w:rPr>
        <w:t>(основание проведения контрольного мероприятия)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назначено контрольное мероприятие </w:t>
      </w:r>
      <w:r w:rsidRPr="00DC0BB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  <w:r w:rsidR="00C1043D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DC0BB8" w:rsidRPr="00B9367A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 w:rsidRPr="00B9367A">
        <w:rPr>
          <w:rFonts w:ascii="Times New Roman" w:eastAsia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left="3261" w:right="-284" w:hanging="3261"/>
        <w:textAlignment w:val="baseline"/>
        <w:rPr>
          <w:rFonts w:ascii="Times New Roman" w:eastAsia="Times New Roman" w:hAnsi="Times New Roman" w:cs="Times New Roman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в отношении _________________________________________________________                                                                                                                                                                            </w:t>
      </w:r>
      <w:r w:rsidRPr="00B9367A">
        <w:rPr>
          <w:rFonts w:ascii="Times New Roman" w:eastAsia="Times New Roman" w:hAnsi="Times New Roman" w:cs="Times New Roman"/>
          <w:sz w:val="20"/>
          <w:szCs w:val="20"/>
        </w:rPr>
        <w:t>(наименование объекта контроля)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по теме </w:t>
      </w:r>
      <w:r w:rsidRPr="00DC0BB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DC0BB8" w:rsidRPr="00B9367A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9367A">
        <w:rPr>
          <w:rFonts w:ascii="Times New Roman" w:eastAsia="Times New Roman" w:hAnsi="Times New Roman" w:cs="Times New Roman"/>
          <w:sz w:val="20"/>
          <w:szCs w:val="20"/>
        </w:rPr>
        <w:t xml:space="preserve">         (тема контрольного мероприятия)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статьей 269.2 Бюджетного кодекса Российской Федерации, </w:t>
      </w:r>
      <w:r w:rsidR="00BA6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финансового контроля (их должностных лиц) при осуществлении внутреннего государственного (муниципального) финансового контроля», утвержденным постановлением Правительства Р</w:t>
      </w:r>
      <w:r w:rsidR="00BA6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оссийской Федерации о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 06.02.2020 №100, </w:t>
      </w:r>
      <w:r w:rsidR="00BA6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едеральным стандартом внутреннего государственного (муниципального) финансового контроля «Проведение проверок, ревизий</w:t>
      </w:r>
      <w:proofErr w:type="gramEnd"/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обследований и оформление их результатов», утвержденным постановлением Правительства Российской Федерации от 17.08.2020 г. № 1235, </w:t>
      </w:r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проведения контрольного мероприятия, пр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>ошу в срок до «___»______________20___ года представить следующи</w:t>
      </w:r>
      <w:proofErr w:type="gramStart"/>
      <w:r w:rsidRPr="00DC0BB8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DC0BB8"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spellEnd"/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) документы и (или) информацию и материалы: 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C0BB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DC0BB8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C0BB8">
        <w:rPr>
          <w:rFonts w:ascii="Times New Roman" w:eastAsia="Times New Roman" w:hAnsi="Times New Roman" w:cs="Times New Roman"/>
          <w:sz w:val="20"/>
          <w:szCs w:val="28"/>
        </w:rPr>
        <w:t>______________________________________________________________________________________________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DC0BB8" w:rsidRPr="00DC0BB8" w:rsidTr="006A3AFD">
        <w:trPr>
          <w:cantSplit/>
        </w:trPr>
        <w:tc>
          <w:tcPr>
            <w:tcW w:w="9923" w:type="dxa"/>
          </w:tcPr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___________________________________________________________________ </w:t>
            </w:r>
          </w:p>
        </w:tc>
      </w:tr>
    </w:tbl>
    <w:p w:rsidR="00B9367A" w:rsidRPr="00DC0BB8" w:rsidRDefault="00D05177" w:rsidP="00B936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9367A" w:rsidRPr="00DC0BB8">
        <w:rPr>
          <w:rFonts w:ascii="Times New Roman" w:eastAsia="Times New Roman" w:hAnsi="Times New Roman" w:cs="Times New Roman"/>
          <w:sz w:val="20"/>
          <w:szCs w:val="20"/>
        </w:rPr>
        <w:t>(указываются наименования конкретных документов и (или) информации и материалов или формулируются вопросы, по которым необходимо представ</w:t>
      </w:r>
      <w:r w:rsidR="00B9367A">
        <w:rPr>
          <w:rFonts w:ascii="Times New Roman" w:eastAsia="Times New Roman" w:hAnsi="Times New Roman" w:cs="Times New Roman"/>
          <w:sz w:val="20"/>
          <w:szCs w:val="20"/>
        </w:rPr>
        <w:t>ить соответствующую информацию)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proofErr w:type="gramStart"/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Запрашиваемые документы и (или) информация и материалы, необходимые для проведения контрольного мероприятия по внутреннему муниципального финансовому контролю, представить</w:t>
      </w:r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</w:t>
      </w:r>
      <w:r w:rsidR="00BA6D3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</w:t>
      </w:r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  <w:r w:rsidR="00FF099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DC0BB8" w:rsidRPr="00DC0BB8" w:rsidRDefault="00DC0BB8" w:rsidP="00BC15D0">
      <w:pPr>
        <w:overflowPunct w:val="0"/>
        <w:autoSpaceDE w:val="0"/>
        <w:autoSpaceDN w:val="0"/>
        <w:adjustRightInd w:val="0"/>
        <w:spacing w:after="16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DC0BB8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 w:rsidR="00DE551E">
        <w:rPr>
          <w:rFonts w:ascii="Times New Roman" w:eastAsia="Calibri" w:hAnsi="Times New Roman" w:cs="Times New Roman"/>
          <w:sz w:val="20"/>
          <w:szCs w:val="20"/>
          <w:lang w:eastAsia="en-US"/>
        </w:rPr>
        <w:t>указываются способ предоставления, адрес или иная информация, необходимая для предоставления</w:t>
      </w:r>
      <w:r w:rsidRPr="00DC0BB8">
        <w:rPr>
          <w:rFonts w:ascii="Times New Roman" w:eastAsia="Times New Roman" w:hAnsi="Times New Roman" w:cs="Times New Roman"/>
          <w:sz w:val="20"/>
          <w:szCs w:val="20"/>
          <w:lang w:bidi="ru-RU"/>
        </w:rPr>
        <w:t>)</w:t>
      </w:r>
    </w:p>
    <w:p w:rsidR="00DC0BB8" w:rsidRPr="00DC0BB8" w:rsidRDefault="00DC0BB8" w:rsidP="00DC0BB8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влечет ответственность, предусмотренную статьей 19.7 Кодекса Российской Федерации об</w:t>
      </w:r>
      <w:proofErr w:type="gramEnd"/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административных </w:t>
      </w:r>
      <w:proofErr w:type="gramStart"/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правонарушениях</w:t>
      </w:r>
      <w:proofErr w:type="gramEnd"/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C0BB8" w:rsidRPr="00DC0BB8" w:rsidRDefault="00DC0BB8" w:rsidP="00DC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0BB8" w:rsidRPr="00DC0BB8" w:rsidRDefault="00DC0BB8" w:rsidP="00DC0BB8">
      <w:pPr>
        <w:tabs>
          <w:tab w:val="left" w:pos="888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C0BB8" w:rsidRDefault="0047051C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</w:t>
      </w:r>
      <w:r w:rsidR="00DC0BB8">
        <w:rPr>
          <w:rFonts w:ascii="Times New Roman" w:eastAsia="Times New Roman" w:hAnsi="Times New Roman" w:cs="Times New Roman"/>
          <w:sz w:val="28"/>
          <w:szCs w:val="28"/>
        </w:rPr>
        <w:t>лавы Администрации</w:t>
      </w:r>
    </w:p>
    <w:p w:rsidR="00DC0BB8" w:rsidRPr="00DC0BB8" w:rsidRDefault="00DC0BB8" w:rsidP="00DE551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Лыткарино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       _________________</w:t>
      </w:r>
      <w:r w:rsidR="00DE551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C0BB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DE551E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DC0BB8">
        <w:rPr>
          <w:rFonts w:ascii="Times New Roman" w:eastAsia="Times New Roman" w:hAnsi="Times New Roman" w:cs="Times New Roman"/>
          <w:sz w:val="18"/>
          <w:szCs w:val="18"/>
        </w:rPr>
        <w:t xml:space="preserve">  (подпись)           </w:t>
      </w:r>
      <w:r w:rsidR="00DE551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Pr="00DC0BB8">
        <w:rPr>
          <w:rFonts w:ascii="Times New Roman" w:eastAsia="Times New Roman" w:hAnsi="Times New Roman" w:cs="Times New Roman"/>
          <w:sz w:val="18"/>
          <w:szCs w:val="18"/>
        </w:rPr>
        <w:t xml:space="preserve"> (расшифровка подписи)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Запрос на представление документов и (или) информации и материалов вручен:</w:t>
      </w:r>
    </w:p>
    <w:p w:rsidR="00DC0BB8" w:rsidRPr="00DC0BB8" w:rsidRDefault="00952FBC" w:rsidP="00952FB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       _______________</w:t>
      </w:r>
      <w:r w:rsidR="00DC0BB8" w:rsidRPr="00DC0BB8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___</w:t>
      </w:r>
      <w:r w:rsidR="00DC0BB8" w:rsidRPr="00DC0BB8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DC0BB8" w:rsidRDefault="00DC0BB8" w:rsidP="00DC0BB8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DC0BB8">
        <w:rPr>
          <w:rFonts w:ascii="Times New Roman" w:eastAsia="Times New Roman" w:hAnsi="Times New Roman" w:cs="Times New Roman"/>
          <w:sz w:val="18"/>
          <w:szCs w:val="18"/>
        </w:rPr>
        <w:t>(должность лица объекта контроля</w:t>
      </w:r>
      <w:r w:rsidR="00952FBC">
        <w:rPr>
          <w:rFonts w:ascii="Times New Roman" w:eastAsia="Times New Roman" w:hAnsi="Times New Roman" w:cs="Times New Roman"/>
          <w:sz w:val="18"/>
          <w:szCs w:val="18"/>
        </w:rPr>
        <w:t>,</w:t>
      </w:r>
      <w:r w:rsidR="00952FBC" w:rsidRPr="00952F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2FBC" w:rsidRPr="00B9367A">
        <w:rPr>
          <w:rFonts w:ascii="Times New Roman" w:eastAsia="Times New Roman" w:hAnsi="Times New Roman" w:cs="Times New Roman"/>
          <w:sz w:val="20"/>
          <w:szCs w:val="20"/>
        </w:rPr>
        <w:t>иного органа</w:t>
      </w:r>
      <w:r w:rsidR="00952FB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C0BB8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952FBC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DC0BB8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952FBC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DC0BB8">
        <w:rPr>
          <w:rFonts w:ascii="Times New Roman" w:eastAsia="Times New Roman" w:hAnsi="Times New Roman" w:cs="Times New Roman"/>
          <w:sz w:val="18"/>
          <w:szCs w:val="18"/>
        </w:rPr>
        <w:t xml:space="preserve">   (подпись)                               </w:t>
      </w:r>
      <w:r w:rsidR="00952FBC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DC0BB8">
        <w:rPr>
          <w:rFonts w:ascii="Times New Roman" w:eastAsia="Times New Roman" w:hAnsi="Times New Roman" w:cs="Times New Roman"/>
          <w:sz w:val="18"/>
          <w:szCs w:val="18"/>
        </w:rPr>
        <w:t xml:space="preserve"> (расшифровка подписи)</w:t>
      </w:r>
      <w:proofErr w:type="gramEnd"/>
    </w:p>
    <w:p w:rsidR="00952FBC" w:rsidRPr="00DC0BB8" w:rsidRDefault="00952FBC" w:rsidP="00DC0BB8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7A">
        <w:rPr>
          <w:rFonts w:ascii="Times New Roman" w:eastAsia="Times New Roman" w:hAnsi="Times New Roman" w:cs="Times New Roman"/>
          <w:sz w:val="20"/>
          <w:szCs w:val="20"/>
        </w:rPr>
        <w:t>организации, должностного лица)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>«___» _____________ 20__ года</w:t>
      </w:r>
    </w:p>
    <w:p w:rsidR="00952FBC" w:rsidRDefault="00952FBC" w:rsidP="00DC0BB8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221E" w:rsidRDefault="00C1221E" w:rsidP="00DC0BB8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221E" w:rsidRDefault="00C1221E" w:rsidP="00DC0BB8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B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4536" w:firstLine="141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BB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>Ведомственному стандарту по осуществлению Администрацией</w:t>
      </w:r>
    </w:p>
    <w:p w:rsid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3119" w:hanging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Лыткарино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 xml:space="preserve">внутреннего 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3119" w:hanging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>финансового контроля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BB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C1221E" w:rsidRDefault="00C1221E" w:rsidP="00DC0BB8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DC0BB8" w:rsidRPr="00DC0BB8" w:rsidRDefault="00DC0BB8" w:rsidP="00DC0BB8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Запрос о предоставлении </w:t>
      </w:r>
    </w:p>
    <w:p w:rsidR="00DC0BB8" w:rsidRPr="00DC0BB8" w:rsidRDefault="00DC0BB8" w:rsidP="00DC0BB8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доступа к </w:t>
      </w:r>
      <w:proofErr w:type="gramStart"/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информационным</w:t>
      </w:r>
      <w:proofErr w:type="gramEnd"/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DC0BB8" w:rsidRPr="00DC0BB8" w:rsidRDefault="00DC0BB8" w:rsidP="00DC0BB8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системам</w:t>
      </w:r>
    </w:p>
    <w:p w:rsidR="00DC0BB8" w:rsidRPr="00DC0BB8" w:rsidRDefault="00DC0BB8" w:rsidP="00DC0BB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DC0BB8" w:rsidRPr="00B24337" w:rsidRDefault="00DC0BB8" w:rsidP="00DC0BB8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243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«____» __________ 20__г. № _____</w:t>
      </w:r>
    </w:p>
    <w:p w:rsidR="00DC0BB8" w:rsidRPr="00DC0BB8" w:rsidRDefault="00DC0BB8" w:rsidP="00DC0BB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5057"/>
        <w:gridCol w:w="4656"/>
      </w:tblGrid>
      <w:tr w:rsidR="00DC0BB8" w:rsidRPr="00DC0BB8" w:rsidTr="006A3AFD">
        <w:tc>
          <w:tcPr>
            <w:tcW w:w="2603" w:type="pct"/>
          </w:tcPr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7" w:type="pct"/>
          </w:tcPr>
          <w:p w:rsidR="00B24337" w:rsidRDefault="00B24337" w:rsidP="00B24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B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</w:t>
            </w:r>
            <w:r w:rsidRPr="00DC0B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367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объекта контроля, иного органа, организации, должностного лица)</w:t>
            </w:r>
          </w:p>
          <w:p w:rsidR="00B24337" w:rsidRDefault="00B24337" w:rsidP="00B24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:rsidR="00DC0BB8" w:rsidRPr="004D7C9E" w:rsidRDefault="00B24337" w:rsidP="004D7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7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инициалы и фамилия должностного лица объекта контроля, иного органа, организации, должностного лица)</w:t>
            </w:r>
          </w:p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</w:tr>
    </w:tbl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0BB8">
        <w:rPr>
          <w:rFonts w:ascii="Times New Roman" w:eastAsia="Times New Roman" w:hAnsi="Times New Roman" w:cs="Times New Roman"/>
          <w:sz w:val="28"/>
          <w:szCs w:val="28"/>
        </w:rPr>
        <w:t>Уважаемый</w:t>
      </w:r>
      <w:proofErr w:type="gramEnd"/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C0BB8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C0BB8">
        <w:rPr>
          <w:rFonts w:ascii="Times New Roman" w:eastAsia="Times New Roman" w:hAnsi="Times New Roman" w:cs="Times New Roman"/>
          <w:i/>
          <w:sz w:val="28"/>
          <w:szCs w:val="28"/>
        </w:rPr>
        <w:t>имя отчество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FF0992">
      <w:pPr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  <w:lang w:eastAsia="en-US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DC0B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C0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FF0992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C0BB8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</w:p>
    <w:p w:rsidR="00DC0BB8" w:rsidRPr="00DC0BB8" w:rsidRDefault="00DC0BB8" w:rsidP="00DC0BB8">
      <w:pPr>
        <w:tabs>
          <w:tab w:val="left" w:pos="3948"/>
        </w:tabs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  <w:lang w:eastAsia="en-US"/>
        </w:rPr>
      </w:pPr>
      <w:r w:rsidRPr="00DC0BB8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DC0BB8">
        <w:rPr>
          <w:rFonts w:ascii="Times New Roman" w:eastAsia="Calibri" w:hAnsi="Times New Roman" w:cs="Times New Roman"/>
          <w:sz w:val="20"/>
          <w:szCs w:val="20"/>
          <w:lang w:eastAsia="en-US"/>
        </w:rPr>
        <w:t>(основание проведения контрольного мероприятия)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назначено контрольное мероприятие </w:t>
      </w:r>
      <w:r w:rsidRPr="00DC0BB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  <w:r w:rsidR="004C096F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DC0BB8" w:rsidRPr="004C096F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r w:rsidRPr="004C096F">
        <w:rPr>
          <w:rFonts w:ascii="Times New Roman" w:eastAsia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left="4111" w:right="-284" w:hanging="4111"/>
        <w:textAlignment w:val="baseline"/>
        <w:rPr>
          <w:rFonts w:ascii="Times New Roman" w:eastAsia="Times New Roman" w:hAnsi="Times New Roman" w:cs="Times New Roman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в отношении _________________________________________________________                                                                                                                                                                                  </w:t>
      </w:r>
      <w:r w:rsidRPr="004C096F">
        <w:rPr>
          <w:rFonts w:ascii="Times New Roman" w:eastAsia="Times New Roman" w:hAnsi="Times New Roman" w:cs="Times New Roman"/>
          <w:sz w:val="20"/>
          <w:szCs w:val="20"/>
        </w:rPr>
        <w:t>(наименование объекта контроля)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по теме </w:t>
      </w:r>
      <w:r w:rsidRPr="00DC0BB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DC0BB8" w:rsidRPr="004C096F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C096F">
        <w:rPr>
          <w:rFonts w:ascii="Times New Roman" w:eastAsia="Times New Roman" w:hAnsi="Times New Roman" w:cs="Times New Roman"/>
          <w:sz w:val="20"/>
          <w:szCs w:val="20"/>
        </w:rPr>
        <w:t xml:space="preserve">         (тема контрольного мероприятия)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BC15D0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статьей 269.2 Бюджетного кодекса Российской Федерации, </w:t>
      </w:r>
      <w:r w:rsidR="00BC1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утвержденным постановлением Правительства Р</w:t>
      </w:r>
      <w:r w:rsidR="00BC1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оссийской 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="00BC1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едерации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 06.02.2020 №100, </w:t>
      </w:r>
      <w:r w:rsidR="00BC1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едеральным стандартом внутреннего государственного (муниципального) финансового контроля «Проведение проверок, ревизий</w:t>
      </w:r>
      <w:proofErr w:type="gramEnd"/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обследований и оформление их результатов», утвержденным постановлением Правительства Российской Федерации от 17.08.2020 г. № 1235, </w:t>
      </w:r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проведения контрольного мероприятия, пр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ошу в срок до «___»______________20___ года предоставить доступ к информационным системам,  владельцем или оператором которых является </w:t>
      </w:r>
      <w:r w:rsidR="00BC15D0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4C096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4D7C9E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BC15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15D0" w:rsidRPr="004D7C9E" w:rsidRDefault="00BC15D0" w:rsidP="00BC15D0">
      <w:pPr>
        <w:overflowPunct w:val="0"/>
        <w:autoSpaceDE w:val="0"/>
        <w:autoSpaceDN w:val="0"/>
        <w:adjustRightInd w:val="0"/>
        <w:spacing w:after="0" w:line="240" w:lineRule="auto"/>
        <w:ind w:left="4111" w:right="-284" w:hanging="411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D7C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4D7C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4D7C9E">
        <w:rPr>
          <w:rFonts w:ascii="Times New Roman" w:eastAsia="Times New Roman" w:hAnsi="Times New Roman" w:cs="Times New Roman"/>
          <w:sz w:val="20"/>
          <w:szCs w:val="20"/>
        </w:rPr>
        <w:t>(наименование объекта контроля</w:t>
      </w:r>
      <w:r w:rsidR="00276BFF">
        <w:rPr>
          <w:rFonts w:ascii="Times New Roman" w:eastAsia="Times New Roman" w:hAnsi="Times New Roman" w:cs="Times New Roman"/>
          <w:sz w:val="20"/>
          <w:szCs w:val="20"/>
        </w:rPr>
        <w:t>,</w:t>
      </w:r>
      <w:r w:rsidR="004D7C9E" w:rsidRPr="004D7C9E">
        <w:rPr>
          <w:rFonts w:ascii="Times New Roman" w:eastAsia="Times New Roman" w:hAnsi="Times New Roman" w:cs="Times New Roman"/>
          <w:sz w:val="20"/>
          <w:szCs w:val="20"/>
        </w:rPr>
        <w:t xml:space="preserve"> иного органа, организации, должностного лица</w:t>
      </w:r>
      <w:r w:rsidRPr="004D7C9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C0BB8" w:rsidRPr="008F63F6" w:rsidRDefault="00DC0BB8" w:rsidP="008F63F6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DC0BB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DC0BB8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C0BB8">
        <w:rPr>
          <w:rFonts w:ascii="Times New Roman" w:eastAsia="Times New Roman" w:hAnsi="Times New Roman" w:cs="Times New Roman"/>
          <w:sz w:val="20"/>
          <w:szCs w:val="28"/>
        </w:rPr>
        <w:t>______________________________________________________________________________________________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DC0BB8" w:rsidRPr="00DC0BB8" w:rsidTr="006A3AFD">
        <w:trPr>
          <w:cantSplit/>
        </w:trPr>
        <w:tc>
          <w:tcPr>
            <w:tcW w:w="9923" w:type="dxa"/>
          </w:tcPr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___________________________________________________________________ </w:t>
            </w:r>
          </w:p>
        </w:tc>
      </w:tr>
    </w:tbl>
    <w:p w:rsidR="00DC0BB8" w:rsidRPr="00DC0BB8" w:rsidRDefault="008F63F6" w:rsidP="008F63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C0BB8">
        <w:rPr>
          <w:rFonts w:ascii="Times New Roman" w:eastAsia="Times New Roman" w:hAnsi="Times New Roman" w:cs="Times New Roman"/>
          <w:sz w:val="20"/>
          <w:szCs w:val="20"/>
        </w:rPr>
        <w:t>(указываются наименования информационных систем)</w:t>
      </w:r>
    </w:p>
    <w:p w:rsidR="00C1043D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</w:p>
    <w:p w:rsidR="00DC0BB8" w:rsidRPr="00DC0BB8" w:rsidRDefault="00DC0BB8" w:rsidP="00FF0992">
      <w:pPr>
        <w:overflowPunct w:val="0"/>
        <w:autoSpaceDE w:val="0"/>
        <w:autoSpaceDN w:val="0"/>
        <w:adjustRightInd w:val="0"/>
        <w:spacing w:after="0" w:line="240" w:lineRule="auto"/>
        <w:ind w:right="-285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Запрашиваемый доступ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к информационным системам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необходимый для проведения контрольного мероприятия по внутреннему муниципального финансовому контролю, предоставить</w:t>
      </w:r>
      <w:r w:rsidR="00FF099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="00FF099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D05177" w:rsidRDefault="00D05177" w:rsidP="00BC15D0">
      <w:pPr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</w:t>
      </w:r>
      <w:proofErr w:type="gramStart"/>
      <w:r w:rsidR="00FF0992" w:rsidRPr="00DC0BB8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 w:rsidR="00FF099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указываются способ предоставления, адрес или иная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gramEnd"/>
    </w:p>
    <w:p w:rsidR="00DC0BB8" w:rsidRPr="00DC0BB8" w:rsidRDefault="00D05177" w:rsidP="00BC15D0">
      <w:pPr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="00FF0992">
        <w:rPr>
          <w:rFonts w:ascii="Times New Roman" w:eastAsia="Calibri" w:hAnsi="Times New Roman" w:cs="Times New Roman"/>
          <w:sz w:val="20"/>
          <w:szCs w:val="20"/>
          <w:lang w:eastAsia="en-US"/>
        </w:rPr>
        <w:t>информация, необходимая для предоставления</w:t>
      </w:r>
      <w:r w:rsidR="00FF0992" w:rsidRPr="00DC0BB8">
        <w:rPr>
          <w:rFonts w:ascii="Times New Roman" w:eastAsia="Times New Roman" w:hAnsi="Times New Roman" w:cs="Times New Roman"/>
          <w:sz w:val="20"/>
          <w:szCs w:val="20"/>
          <w:lang w:bidi="ru-RU"/>
        </w:rPr>
        <w:t>)</w:t>
      </w:r>
    </w:p>
    <w:p w:rsidR="00DC0BB8" w:rsidRDefault="00DC0BB8" w:rsidP="00DC0BB8">
      <w:pPr>
        <w:tabs>
          <w:tab w:val="left" w:pos="888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DC0BB8">
      <w:pPr>
        <w:tabs>
          <w:tab w:val="left" w:pos="888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A0A26" w:rsidRDefault="0047051C" w:rsidP="001A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</w:t>
      </w:r>
      <w:r w:rsidR="001A0A26">
        <w:rPr>
          <w:rFonts w:ascii="Times New Roman" w:eastAsia="Times New Roman" w:hAnsi="Times New Roman" w:cs="Times New Roman"/>
          <w:sz w:val="28"/>
          <w:szCs w:val="28"/>
        </w:rPr>
        <w:t>лавы Администрации</w:t>
      </w:r>
    </w:p>
    <w:p w:rsidR="001A0A26" w:rsidRPr="00DC0BB8" w:rsidRDefault="001A0A26" w:rsidP="001A0A26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Лыткарино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       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1A0A26" w:rsidRPr="00DC0BB8" w:rsidRDefault="001A0A26" w:rsidP="001A0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C0BB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DC0BB8">
        <w:rPr>
          <w:rFonts w:ascii="Times New Roman" w:eastAsia="Times New Roman" w:hAnsi="Times New Roman" w:cs="Times New Roman"/>
          <w:sz w:val="18"/>
          <w:szCs w:val="18"/>
        </w:rPr>
        <w:t xml:space="preserve">  (подпись)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Pr="00DC0BB8">
        <w:rPr>
          <w:rFonts w:ascii="Times New Roman" w:eastAsia="Times New Roman" w:hAnsi="Times New Roman" w:cs="Times New Roman"/>
          <w:sz w:val="18"/>
          <w:szCs w:val="18"/>
        </w:rPr>
        <w:t xml:space="preserve"> (расшифровка подписи)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>Запрос на предоставление доступа к информационным системам вручен:</w:t>
      </w:r>
    </w:p>
    <w:p w:rsidR="001A0A26" w:rsidRPr="00DC0BB8" w:rsidRDefault="001A0A26" w:rsidP="001A0A2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       _______________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___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1A0A26" w:rsidRDefault="001A0A26" w:rsidP="001A0A26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DC0BB8">
        <w:rPr>
          <w:rFonts w:ascii="Times New Roman" w:eastAsia="Times New Roman" w:hAnsi="Times New Roman" w:cs="Times New Roman"/>
          <w:sz w:val="18"/>
          <w:szCs w:val="18"/>
        </w:rPr>
        <w:t>(должность лица объекта контроля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 w:rsidRPr="00952F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67A">
        <w:rPr>
          <w:rFonts w:ascii="Times New Roman" w:eastAsia="Times New Roman" w:hAnsi="Times New Roman" w:cs="Times New Roman"/>
          <w:sz w:val="20"/>
          <w:szCs w:val="20"/>
        </w:rPr>
        <w:t>иного органа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C0BB8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DC0BB8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DC0BB8">
        <w:rPr>
          <w:rFonts w:ascii="Times New Roman" w:eastAsia="Times New Roman" w:hAnsi="Times New Roman" w:cs="Times New Roman"/>
          <w:sz w:val="18"/>
          <w:szCs w:val="18"/>
        </w:rPr>
        <w:t xml:space="preserve">   (подпись)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DC0BB8">
        <w:rPr>
          <w:rFonts w:ascii="Times New Roman" w:eastAsia="Times New Roman" w:hAnsi="Times New Roman" w:cs="Times New Roman"/>
          <w:sz w:val="18"/>
          <w:szCs w:val="18"/>
        </w:rPr>
        <w:t xml:space="preserve"> (расшифровка подписи)</w:t>
      </w:r>
      <w:proofErr w:type="gramEnd"/>
    </w:p>
    <w:p w:rsidR="001A0A26" w:rsidRPr="00DC0BB8" w:rsidRDefault="001A0A26" w:rsidP="001A0A26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7A">
        <w:rPr>
          <w:rFonts w:ascii="Times New Roman" w:eastAsia="Times New Roman" w:hAnsi="Times New Roman" w:cs="Times New Roman"/>
          <w:sz w:val="20"/>
          <w:szCs w:val="20"/>
        </w:rPr>
        <w:t>организации, должностного лица)</w:t>
      </w:r>
    </w:p>
    <w:p w:rsidR="001A0A26" w:rsidRPr="00DC0BB8" w:rsidRDefault="001A0A26" w:rsidP="001A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>«___» _____________ 20__ года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C0BB8" w:rsidRDefault="00DC0BB8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177" w:rsidRDefault="00D05177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B3A" w:rsidRDefault="00AE6B3A" w:rsidP="005F22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2214" w:rsidRPr="005F2214" w:rsidRDefault="005F2214" w:rsidP="005F22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F2214" w:rsidRDefault="005F2214" w:rsidP="005F22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Ведомственному стандарту по </w:t>
      </w:r>
    </w:p>
    <w:p w:rsidR="005F2214" w:rsidRPr="005F2214" w:rsidRDefault="005F2214" w:rsidP="005F22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осуществлению Администрацией</w:t>
      </w:r>
    </w:p>
    <w:p w:rsidR="005F2214" w:rsidRPr="005F2214" w:rsidRDefault="005F2214" w:rsidP="005F22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Лыткарино внутреннего </w:t>
      </w:r>
    </w:p>
    <w:p w:rsidR="005F2214" w:rsidRPr="005F2214" w:rsidRDefault="005F2214" w:rsidP="005F22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финансового контроля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1A0A26" w:rsidRDefault="001A0A26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AF040C" w:rsidRDefault="00AF040C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D05177" w:rsidRDefault="00D05177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9E25C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Запрос о представлении 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9E25C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пояснений</w:t>
      </w:r>
    </w:p>
    <w:p w:rsidR="009E25C2" w:rsidRPr="009E25C2" w:rsidRDefault="009E25C2" w:rsidP="001A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E25C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«____» __________ 20__г. № _____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5057"/>
        <w:gridCol w:w="4656"/>
      </w:tblGrid>
      <w:tr w:rsidR="009E25C2" w:rsidRPr="009E25C2" w:rsidTr="006A3AFD">
        <w:tc>
          <w:tcPr>
            <w:tcW w:w="2603" w:type="pct"/>
          </w:tcPr>
          <w:p w:rsidR="009E25C2" w:rsidRPr="009E25C2" w:rsidRDefault="00BC15D0" w:rsidP="009E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397" w:type="pct"/>
          </w:tcPr>
          <w:p w:rsidR="009E25C2" w:rsidRPr="00DC0BB8" w:rsidRDefault="009E25C2" w:rsidP="001A0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B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______________________________</w:t>
            </w:r>
            <w:r w:rsidR="00AF0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</w:t>
            </w:r>
            <w:r w:rsidRPr="00DC0B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15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A0A2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объекта контроля)</w:t>
            </w:r>
          </w:p>
          <w:p w:rsidR="009E25C2" w:rsidRPr="00DC0BB8" w:rsidRDefault="001A0A26" w:rsidP="001A0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______________________________</w:t>
            </w:r>
            <w:r w:rsidR="00AF0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</w:t>
            </w:r>
          </w:p>
          <w:p w:rsidR="009E25C2" w:rsidRPr="00AF040C" w:rsidRDefault="009E25C2" w:rsidP="009E2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40C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инициалы и фамилия должностного лица объекта контроля)</w:t>
            </w:r>
          </w:p>
          <w:p w:rsidR="009E25C2" w:rsidRPr="009E25C2" w:rsidRDefault="009E25C2" w:rsidP="009E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25C2" w:rsidRPr="009E25C2" w:rsidRDefault="009E25C2" w:rsidP="009E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C2" w:rsidRPr="009E25C2" w:rsidRDefault="009E25C2" w:rsidP="009E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C2" w:rsidRPr="009E25C2" w:rsidRDefault="009E25C2" w:rsidP="009E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5C2">
        <w:rPr>
          <w:rFonts w:ascii="Times New Roman" w:eastAsia="Times New Roman" w:hAnsi="Times New Roman" w:cs="Times New Roman"/>
          <w:sz w:val="28"/>
          <w:szCs w:val="28"/>
        </w:rPr>
        <w:t>Уважаемый</w:t>
      </w:r>
      <w:proofErr w:type="gramEnd"/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E25C2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E25C2">
        <w:rPr>
          <w:rFonts w:ascii="Times New Roman" w:eastAsia="Times New Roman" w:hAnsi="Times New Roman" w:cs="Times New Roman"/>
          <w:i/>
          <w:sz w:val="28"/>
          <w:szCs w:val="28"/>
        </w:rPr>
        <w:t>имя отчество</w:t>
      </w:r>
      <w:r w:rsidRPr="009E25C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C2" w:rsidRPr="009E25C2" w:rsidRDefault="009E25C2" w:rsidP="001A0A26">
      <w:pPr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  <w:lang w:eastAsia="en-US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>В соотв</w:t>
      </w:r>
      <w:r w:rsidR="001A0A26">
        <w:rPr>
          <w:rFonts w:ascii="Times New Roman" w:eastAsia="Times New Roman" w:hAnsi="Times New Roman" w:cs="Times New Roman"/>
          <w:sz w:val="28"/>
          <w:szCs w:val="28"/>
        </w:rPr>
        <w:t xml:space="preserve">етствии </w:t>
      </w:r>
      <w:proofErr w:type="gramStart"/>
      <w:r w:rsidR="001A0A2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A0A26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9E25C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9E25C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E25C2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</w:p>
    <w:p w:rsidR="009E25C2" w:rsidRPr="009E25C2" w:rsidRDefault="009E25C2" w:rsidP="009E25C2">
      <w:pPr>
        <w:tabs>
          <w:tab w:val="left" w:pos="3948"/>
        </w:tabs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E25C2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9E25C2">
        <w:rPr>
          <w:rFonts w:ascii="Times New Roman" w:eastAsia="Calibri" w:hAnsi="Times New Roman" w:cs="Times New Roman"/>
          <w:sz w:val="20"/>
          <w:szCs w:val="20"/>
          <w:lang w:eastAsia="en-US"/>
        </w:rPr>
        <w:t>(основание проведения контрольного мероприятия)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назначено контрольное мероприятие </w:t>
      </w:r>
      <w:r w:rsidRPr="009E25C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9E25C2" w:rsidRPr="00AF040C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E25C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Pr="00AF040C">
        <w:rPr>
          <w:rFonts w:ascii="Times New Roman" w:eastAsia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9E25C2" w:rsidRPr="00AF040C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left="4111" w:right="-284" w:hanging="411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в отношении _________________________________________________________                                                                                                                                                                                  </w:t>
      </w:r>
      <w:r w:rsidRPr="00AF040C">
        <w:rPr>
          <w:rFonts w:ascii="Times New Roman" w:eastAsia="Times New Roman" w:hAnsi="Times New Roman" w:cs="Times New Roman"/>
          <w:sz w:val="20"/>
          <w:szCs w:val="20"/>
        </w:rPr>
        <w:t>(наименование объекта контроля)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по теме </w:t>
      </w:r>
      <w:r w:rsidRPr="009E25C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9E25C2" w:rsidRPr="00AF040C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F040C">
        <w:rPr>
          <w:rFonts w:ascii="Times New Roman" w:eastAsia="Times New Roman" w:hAnsi="Times New Roman" w:cs="Times New Roman"/>
          <w:sz w:val="20"/>
          <w:szCs w:val="20"/>
        </w:rPr>
        <w:t xml:space="preserve">         (тема контрольного мероприятия)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статьей 269.2 Бюджетного кодекса Российской Федерации, </w:t>
      </w:r>
      <w:r w:rsidR="00BC1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утвержденным постановлением Правительства Р</w:t>
      </w:r>
      <w:r w:rsidR="00BC1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оссийской Федерации</w:t>
      </w: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 06.02.2020 №100, </w:t>
      </w:r>
      <w:r w:rsidR="00BC1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едеральным стандартом внутреннего государственного (муниципального) финансового контроля «Проведение проверок, ревизий</w:t>
      </w:r>
      <w:proofErr w:type="gramEnd"/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обследований и оформление их результатов», утвержденным постановлением Правительства Российской Федерации от 17.08.2020 г. № 1235, </w:t>
      </w:r>
      <w:r w:rsidRPr="009E25C2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проведения контрольного мероприятия, пр</w:t>
      </w:r>
      <w:r w:rsidRPr="009E25C2">
        <w:rPr>
          <w:rFonts w:ascii="Times New Roman" w:eastAsia="Times New Roman" w:hAnsi="Times New Roman" w:cs="Times New Roman"/>
          <w:sz w:val="28"/>
          <w:szCs w:val="28"/>
        </w:rPr>
        <w:t>ошу в срок до «___»______________20___ года представить следующие  пояснения</w:t>
      </w:r>
      <w:r w:rsidR="00AF040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E25C2" w:rsidRPr="00AF040C" w:rsidRDefault="009E25C2" w:rsidP="00AF040C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9E25C2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E25C2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E25C2">
        <w:rPr>
          <w:rFonts w:ascii="Times New Roman" w:eastAsia="Times New Roman" w:hAnsi="Times New Roman" w:cs="Times New Roman"/>
          <w:sz w:val="20"/>
          <w:szCs w:val="28"/>
        </w:rPr>
        <w:t>______________________________________________________________________________________________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9E25C2" w:rsidRPr="009E25C2" w:rsidTr="006A3AFD">
        <w:trPr>
          <w:cantSplit/>
        </w:trPr>
        <w:tc>
          <w:tcPr>
            <w:tcW w:w="9923" w:type="dxa"/>
          </w:tcPr>
          <w:p w:rsidR="009E25C2" w:rsidRPr="009E25C2" w:rsidRDefault="009E25C2" w:rsidP="009E2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___________________________________________________________________ </w:t>
            </w:r>
          </w:p>
        </w:tc>
      </w:tr>
    </w:tbl>
    <w:p w:rsidR="009E25C2" w:rsidRDefault="00AF040C" w:rsidP="00AF040C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9E25C2">
        <w:rPr>
          <w:rFonts w:ascii="Times New Roman" w:eastAsia="Calibri" w:hAnsi="Times New Roman" w:cs="Times New Roman"/>
          <w:sz w:val="20"/>
          <w:szCs w:val="20"/>
          <w:lang w:eastAsia="en-US"/>
        </w:rPr>
        <w:t>информация о выявленных ошибках и (или) противоречиях в представленных объектом контроля документах, признаках нарушений в совершенных объектом контроля действиях либо о несоответствии сведений, содержащихся в этих документах, сведениям, содержащимся в имеющихся у органа контроля документах, государственных и муниципальных информационных системах и (или) полученным от иных государственных или муниципальных органов, или вопросы по теме контрольного мероприятия)</w:t>
      </w:r>
      <w:proofErr w:type="gramEnd"/>
    </w:p>
    <w:p w:rsidR="00AF040C" w:rsidRPr="009E25C2" w:rsidRDefault="00AF040C" w:rsidP="00AF040C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proofErr w:type="gramStart"/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Запрашиваемые пояснения, необходимые для проведения контрольного мероприятия по внутреннему муниципального финансовому контролю, представить</w:t>
      </w:r>
      <w:r w:rsidRPr="009E2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</w:t>
      </w:r>
      <w:r w:rsidR="00AF04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9E25C2" w:rsidRPr="009E25C2" w:rsidRDefault="00AF040C" w:rsidP="00AF040C">
      <w:pPr>
        <w:overflowPunct w:val="0"/>
        <w:autoSpaceDE w:val="0"/>
        <w:autoSpaceDN w:val="0"/>
        <w:adjustRightInd w:val="0"/>
        <w:spacing w:after="16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AF040C">
        <w:rPr>
          <w:rFonts w:ascii="Times New Roman" w:eastAsia="Calibri" w:hAnsi="Times New Roman" w:cs="Times New Roman"/>
          <w:sz w:val="20"/>
          <w:szCs w:val="20"/>
          <w:lang w:eastAsia="en-US"/>
        </w:rPr>
        <w:t>(указываются способ предоставления, адрес или иная информация, необходимая для предоставления</w:t>
      </w:r>
      <w:r w:rsidRPr="00AF040C">
        <w:rPr>
          <w:rFonts w:ascii="Times New Roman" w:eastAsia="Calibri" w:hAnsi="Times New Roman" w:cs="Times New Roman"/>
          <w:sz w:val="20"/>
          <w:szCs w:val="20"/>
          <w:lang w:eastAsia="en-US" w:bidi="ru-RU"/>
        </w:rPr>
        <w:t>)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9E2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</w:t>
      </w: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влечет ответственность, предусмотренную статьей 19.7 Кодекса Российской Федерации об</w:t>
      </w:r>
      <w:proofErr w:type="gramEnd"/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административных </w:t>
      </w:r>
      <w:proofErr w:type="gramStart"/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правонарушениях</w:t>
      </w:r>
      <w:proofErr w:type="gramEnd"/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E25C2" w:rsidRPr="009E25C2" w:rsidRDefault="009E25C2" w:rsidP="009E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25C2" w:rsidRPr="009E25C2" w:rsidRDefault="009E25C2" w:rsidP="009E25C2">
      <w:pPr>
        <w:tabs>
          <w:tab w:val="left" w:pos="888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AF040C" w:rsidRDefault="0047051C" w:rsidP="00AF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</w:t>
      </w:r>
      <w:r w:rsidR="00AF040C">
        <w:rPr>
          <w:rFonts w:ascii="Times New Roman" w:eastAsia="Times New Roman" w:hAnsi="Times New Roman" w:cs="Times New Roman"/>
          <w:sz w:val="28"/>
          <w:szCs w:val="28"/>
        </w:rPr>
        <w:t>лавы Администрации</w:t>
      </w:r>
    </w:p>
    <w:p w:rsidR="00AF040C" w:rsidRPr="00DC0BB8" w:rsidRDefault="00AF040C" w:rsidP="00AF040C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Лыткарино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       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AF040C" w:rsidRPr="00AF040C" w:rsidRDefault="00AF040C" w:rsidP="00AF0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4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AF040C">
        <w:rPr>
          <w:rFonts w:ascii="Times New Roman" w:eastAsia="Times New Roman" w:hAnsi="Times New Roman" w:cs="Times New Roman"/>
          <w:sz w:val="20"/>
          <w:szCs w:val="20"/>
        </w:rPr>
        <w:t xml:space="preserve">   (подпись)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AF040C">
        <w:rPr>
          <w:rFonts w:ascii="Times New Roman" w:eastAsia="Times New Roman" w:hAnsi="Times New Roman" w:cs="Times New Roman"/>
          <w:sz w:val="20"/>
          <w:szCs w:val="20"/>
        </w:rPr>
        <w:t xml:space="preserve">       (расшифровка подписи)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 Запрос на представление пояснений вручен:</w:t>
      </w:r>
    </w:p>
    <w:p w:rsidR="009E25C2" w:rsidRPr="009E25C2" w:rsidRDefault="009E25C2" w:rsidP="00AF04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AF040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E25C2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AF040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E25C2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9E25C2" w:rsidRPr="009E25C2" w:rsidRDefault="009E25C2" w:rsidP="00AF040C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25C2">
        <w:rPr>
          <w:rFonts w:ascii="Times New Roman" w:eastAsia="Times New Roman" w:hAnsi="Times New Roman" w:cs="Times New Roman"/>
          <w:sz w:val="20"/>
          <w:szCs w:val="20"/>
        </w:rPr>
        <w:t xml:space="preserve">(должность лица объекта контроля)                                 </w:t>
      </w:r>
      <w:r w:rsidR="00AF040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9E25C2">
        <w:rPr>
          <w:rFonts w:ascii="Times New Roman" w:eastAsia="Times New Roman" w:hAnsi="Times New Roman" w:cs="Times New Roman"/>
          <w:sz w:val="20"/>
          <w:szCs w:val="20"/>
        </w:rPr>
        <w:t>(по</w:t>
      </w:r>
      <w:r w:rsidR="00AF040C">
        <w:rPr>
          <w:rFonts w:ascii="Times New Roman" w:eastAsia="Times New Roman" w:hAnsi="Times New Roman" w:cs="Times New Roman"/>
          <w:sz w:val="20"/>
          <w:szCs w:val="20"/>
        </w:rPr>
        <w:t xml:space="preserve">дпись)                       </w:t>
      </w:r>
      <w:r w:rsidRPr="009E25C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AF040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E25C2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 подписи)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>«___» _____________ 20__ года</w:t>
      </w: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AE6B3A" w:rsidRPr="005F2214" w:rsidRDefault="00AE6B3A" w:rsidP="00AE6B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E6B3A" w:rsidRDefault="00AE6B3A" w:rsidP="00AE6B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Ведомственному стандарту по </w:t>
      </w:r>
    </w:p>
    <w:p w:rsidR="00AE6B3A" w:rsidRPr="005F2214" w:rsidRDefault="00AE6B3A" w:rsidP="00AE6B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осуществлению Администрацией</w:t>
      </w:r>
    </w:p>
    <w:p w:rsidR="00AE6B3A" w:rsidRPr="005F2214" w:rsidRDefault="00AE6B3A" w:rsidP="00AE6B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Лыткарино внутреннего </w:t>
      </w:r>
    </w:p>
    <w:p w:rsidR="00AE6B3A" w:rsidRPr="005F2214" w:rsidRDefault="00AE6B3A" w:rsidP="00AE6B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финансового контроля</w:t>
      </w:r>
    </w:p>
    <w:p w:rsidR="009E25C2" w:rsidRPr="009E25C2" w:rsidRDefault="00AE6B3A" w:rsidP="00AE6B3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C1221E" w:rsidRDefault="00C1221E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АКТ</w:t>
      </w: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 </w:t>
      </w:r>
      <w:proofErr w:type="spellStart"/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непредоставлении</w:t>
      </w:r>
      <w:proofErr w:type="spellEnd"/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доступа к информационным системам, </w:t>
      </w:r>
      <w:proofErr w:type="spellStart"/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непред</w:t>
      </w:r>
      <w:r w:rsidR="00BA668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ставлении</w:t>
      </w:r>
      <w:proofErr w:type="spellEnd"/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(пред</w:t>
      </w:r>
      <w:r w:rsidR="00BA668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ставлении не в полном объеме) или несвоевременном пред</w:t>
      </w:r>
      <w:r w:rsidR="00BA668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ставлении информации, документов, материалов и пояснений</w:t>
      </w: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9E25C2" w:rsidRPr="009E25C2" w:rsidRDefault="009E25C2" w:rsidP="009E25C2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                                                             «____» __________ 20__г.</w:t>
      </w:r>
    </w:p>
    <w:p w:rsidR="009E25C2" w:rsidRPr="009E25C2" w:rsidRDefault="009E25C2" w:rsidP="009E25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E25C2">
        <w:rPr>
          <w:rFonts w:ascii="Times New Roman" w:eastAsia="Times New Roman" w:hAnsi="Times New Roman" w:cs="Times New Roman"/>
          <w:sz w:val="20"/>
          <w:szCs w:val="20"/>
          <w:lang w:eastAsia="en-US"/>
        </w:rPr>
        <w:t>(место составления</w:t>
      </w:r>
      <w:r w:rsid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акта</w:t>
      </w:r>
      <w:r w:rsidRPr="009E25C2">
        <w:rPr>
          <w:rFonts w:ascii="Times New Roman" w:eastAsia="Times New Roman" w:hAnsi="Times New Roman" w:cs="Times New Roman"/>
          <w:sz w:val="20"/>
          <w:szCs w:val="20"/>
          <w:lang w:eastAsia="en-US"/>
        </w:rPr>
        <w:t>)</w:t>
      </w: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BA6681" w:rsidRPr="00225C75" w:rsidRDefault="00225C75" w:rsidP="00225C75">
      <w:pPr>
        <w:widowControl w:val="0"/>
        <w:spacing w:after="0" w:line="240" w:lineRule="auto"/>
        <w:ind w:right="-285" w:firstLine="709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Настоящий акт составлен о том, что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</w:t>
      </w:r>
      <w:r w:rsidR="009E25C2"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запросу от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E25C2"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«____» 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</w:t>
      </w:r>
      <w:r w:rsidR="009E25C2"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20_</w:t>
      </w:r>
      <w:r w:rsidR="00BA6681"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  <w:r w:rsidR="009E25C2"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_ г. №__</w:t>
      </w:r>
      <w:r w:rsidR="00BA6681">
        <w:rPr>
          <w:rFonts w:ascii="Times New Roman" w:eastAsia="Times New Roman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  о __</w:t>
      </w:r>
      <w:r w:rsidR="00BA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________________________________________________ </w:t>
      </w:r>
    </w:p>
    <w:p w:rsidR="00BA6681" w:rsidRPr="00BA6681" w:rsidRDefault="00BA6681" w:rsidP="00BA6681">
      <w:pPr>
        <w:widowControl w:val="0"/>
        <w:tabs>
          <w:tab w:val="left" w:leader="underscore" w:pos="4682"/>
          <w:tab w:val="left" w:leader="underscore" w:pos="5491"/>
          <w:tab w:val="left" w:leader="underscore" w:pos="6058"/>
          <w:tab w:val="left" w:leader="underscore" w:pos="7234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>(наименование з</w:t>
      </w:r>
      <w:r w:rsidR="00225C75">
        <w:rPr>
          <w:rFonts w:ascii="Times New Roman" w:eastAsia="Times New Roman" w:hAnsi="Times New Roman" w:cs="Times New Roman"/>
          <w:sz w:val="20"/>
          <w:szCs w:val="20"/>
          <w:lang w:eastAsia="en-US"/>
        </w:rPr>
        <w:t>а</w:t>
      </w:r>
      <w:r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>проса)</w:t>
      </w:r>
    </w:p>
    <w:p w:rsidR="009E25C2" w:rsidRPr="009E25C2" w:rsidRDefault="00BA6681" w:rsidP="00225C75">
      <w:pPr>
        <w:widowControl w:val="0"/>
        <w:tabs>
          <w:tab w:val="left" w:leader="underscore" w:pos="4682"/>
          <w:tab w:val="left" w:leader="underscore" w:pos="5491"/>
          <w:tab w:val="left" w:leader="underscore" w:pos="6058"/>
          <w:tab w:val="left" w:leader="underscore" w:pos="7234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срок </w:t>
      </w:r>
      <w:r w:rsidR="009E25C2"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 «____» __________ 20__ г. по состоянию на </w:t>
      </w:r>
      <w:r w:rsidR="00225C75">
        <w:rPr>
          <w:rFonts w:ascii="Times New Roman" w:eastAsia="Times New Roman" w:hAnsi="Times New Roman" w:cs="Times New Roman"/>
          <w:sz w:val="28"/>
          <w:szCs w:val="28"/>
          <w:lang w:eastAsia="en-US"/>
        </w:rPr>
        <w:t>«____» ______</w:t>
      </w:r>
      <w:r w:rsidR="009E25C2"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___ 20__ г.</w:t>
      </w:r>
      <w:r w:rsidR="009E25C2" w:rsidRPr="009E25C2">
        <w:rPr>
          <w:rFonts w:ascii="Times New Roman" w:eastAsia="Times New Roman" w:hAnsi="Times New Roman" w:cs="Times New Roman"/>
          <w:lang w:eastAsia="en-US"/>
        </w:rPr>
        <w:t xml:space="preserve"> </w:t>
      </w:r>
      <w:r w:rsidR="009E25C2"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руководителем (иным должностным лицом)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</w:t>
      </w:r>
      <w:r w:rsidR="009E25C2"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</w:t>
      </w:r>
    </w:p>
    <w:p w:rsidR="009E25C2" w:rsidRPr="009E25C2" w:rsidRDefault="009E25C2" w:rsidP="00BA6681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9E25C2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(наименование объекта контроля</w:t>
      </w:r>
      <w:r w:rsidR="00AF177A" w:rsidRPr="00AF177A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, иного органа, организации, должностного лица</w:t>
      </w:r>
      <w:r w:rsidR="00AF177A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,</w:t>
      </w:r>
      <w:r w:rsidR="00BA6681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Ф.И.О. руководителя, иного должностного лица</w:t>
      </w:r>
      <w:r w:rsidRPr="009E25C2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)</w:t>
      </w:r>
    </w:p>
    <w:p w:rsidR="009E25C2" w:rsidRPr="009E25C2" w:rsidRDefault="009E25C2" w:rsidP="00BA6681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 </w:t>
      </w:r>
      <w:proofErr w:type="gramStart"/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</w:t>
      </w:r>
      <w:r w:rsidR="00BA6681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ставлены</w:t>
      </w:r>
      <w:proofErr w:type="gramEnd"/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(предоставлены не в полном объеме) или несвоевременно пред</w:t>
      </w:r>
      <w:r w:rsidR="00BA6681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ставлены</w:t>
      </w:r>
      <w:r w:rsidR="00BA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 w:rsidRPr="009E25C2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  <w:r w:rsidR="00BA6681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</w:t>
      </w:r>
      <w:r w:rsidRPr="009E25C2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</w:t>
      </w:r>
    </w:p>
    <w:p w:rsidR="009E25C2" w:rsidRPr="00BA6681" w:rsidRDefault="00BA6681" w:rsidP="00BA6681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(указать </w:t>
      </w:r>
      <w:r w:rsidR="009E25C2"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запрошенные документы и (или) информаци</w:t>
      </w:r>
      <w:r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>ю</w:t>
      </w:r>
      <w:r w:rsidR="009E25C2"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>, материалы, пояснения</w:t>
      </w:r>
      <w:r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>,</w:t>
      </w:r>
      <w:r w:rsidR="009E25C2"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доступ к информационным системам, владельцем или оператором которых является объект контрол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я</w:t>
      </w:r>
      <w:r w:rsidR="00D05177">
        <w:rPr>
          <w:rFonts w:ascii="Times New Roman" w:eastAsia="Times New Roman" w:hAnsi="Times New Roman" w:cs="Times New Roman"/>
          <w:sz w:val="20"/>
          <w:szCs w:val="20"/>
        </w:rPr>
        <w:t>, иной орган, организация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)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9E25C2">
        <w:rPr>
          <w:rFonts w:ascii="Times New Roman" w:eastAsia="Times New Roman" w:hAnsi="Times New Roman" w:cs="Times New Roman"/>
          <w:b/>
          <w:bCs/>
          <w:sz w:val="17"/>
          <w:szCs w:val="17"/>
          <w:lang w:eastAsia="en-US"/>
        </w:rPr>
        <w:t xml:space="preserve"> 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</w:p>
    <w:p w:rsidR="00A13C9E" w:rsidRPr="00A13C9E" w:rsidRDefault="00A13C9E" w:rsidP="00A13C9E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A13C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________          </w:t>
      </w:r>
      <w:r w:rsidRPr="00A13C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___</w:t>
      </w:r>
      <w:r w:rsidRPr="00A13C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_______________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      _____</w:t>
      </w:r>
      <w:r w:rsidRPr="00A13C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_______________</w:t>
      </w:r>
    </w:p>
    <w:p w:rsidR="00A13C9E" w:rsidRPr="00A13C9E" w:rsidRDefault="00A13C9E" w:rsidP="00A13C9E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bidi="ru-RU"/>
        </w:rPr>
      </w:pPr>
      <w:proofErr w:type="gramStart"/>
      <w:r w:rsidRPr="00A13C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bidi="ru-RU"/>
        </w:rPr>
        <w:t>(должность, ответственного за</w:t>
      </w:r>
      <w:r w:rsidRPr="00A13C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bidi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bidi="ru-RU"/>
        </w:rPr>
        <w:t xml:space="preserve">                     </w:t>
      </w:r>
      <w:r w:rsidRPr="00A13C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bidi="ru-RU"/>
        </w:rPr>
        <w:t>(подпись)</w:t>
      </w:r>
      <w:r w:rsidRPr="00A13C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bidi="ru-RU"/>
        </w:rPr>
        <w:t xml:space="preserve">  </w:t>
      </w:r>
      <w:r w:rsidR="00C43BB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bidi="ru-RU"/>
        </w:rPr>
        <w:t xml:space="preserve">                 </w:t>
      </w:r>
      <w:r w:rsidR="00C43BBD" w:rsidRPr="00C43BB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bidi="ru-RU"/>
        </w:rPr>
        <w:t>(расшифровка подписи</w:t>
      </w:r>
      <w:r w:rsidR="00C43BB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bidi="ru-RU"/>
        </w:rPr>
        <w:t>)</w:t>
      </w:r>
      <w:proofErr w:type="gramEnd"/>
    </w:p>
    <w:p w:rsidR="00A13C9E" w:rsidRPr="00A13C9E" w:rsidRDefault="00A13C9E" w:rsidP="00A13C9E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bidi="ru-RU"/>
        </w:rPr>
      </w:pPr>
      <w:r w:rsidRPr="00A13C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bidi="ru-RU"/>
        </w:rPr>
        <w:t xml:space="preserve">проведение контрольного мероприятия </w:t>
      </w:r>
    </w:p>
    <w:p w:rsidR="00A13C9E" w:rsidRPr="00A13C9E" w:rsidRDefault="00A13C9E" w:rsidP="00A13C9E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bidi="ru-RU"/>
        </w:rPr>
      </w:pPr>
      <w:r w:rsidRPr="00A13C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bidi="ru-RU"/>
        </w:rPr>
        <w:t>(руководитель контрольного мероприятия)</w:t>
      </w:r>
    </w:p>
    <w:p w:rsidR="00A13C9E" w:rsidRPr="00A13C9E" w:rsidRDefault="00A13C9E" w:rsidP="00A13C9E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bidi="ru-RU"/>
        </w:rPr>
      </w:pPr>
      <w:r w:rsidRPr="00A13C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bidi="ru-RU"/>
        </w:rPr>
        <w:t xml:space="preserve"> или уполномоченного на проведение </w:t>
      </w:r>
    </w:p>
    <w:p w:rsidR="00A13C9E" w:rsidRDefault="00A13C9E" w:rsidP="00A13C9E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bidi="ru-RU"/>
        </w:rPr>
      </w:pPr>
      <w:r w:rsidRPr="00A13C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bidi="ru-RU"/>
        </w:rPr>
        <w:t xml:space="preserve">контрольного мероприятия должностного </w:t>
      </w:r>
    </w:p>
    <w:p w:rsidR="00225C75" w:rsidRPr="00A13C9E" w:rsidRDefault="00A13C9E" w:rsidP="00A13C9E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bidi="ru-RU"/>
        </w:rPr>
      </w:pPr>
      <w:r w:rsidRPr="00A13C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bidi="ru-RU"/>
        </w:rPr>
        <w:t>лица</w:t>
      </w:r>
      <w:r w:rsidR="00AF17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bidi="ru-RU"/>
        </w:rPr>
        <w:t>, сотрудника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bidi="ru-RU"/>
        </w:rPr>
        <w:t xml:space="preserve"> органа контроля</w:t>
      </w:r>
      <w:r w:rsidRPr="00A13C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bidi="ru-RU"/>
        </w:rPr>
        <w:t>)</w:t>
      </w:r>
    </w:p>
    <w:p w:rsidR="009E25C2" w:rsidRDefault="009E25C2" w:rsidP="009E25C2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A13C9E" w:rsidRDefault="00A13C9E" w:rsidP="00A13C9E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«____» ______</w:t>
      </w: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___ 20__ г.</w:t>
      </w:r>
    </w:p>
    <w:p w:rsidR="00A13C9E" w:rsidRPr="00A13C9E" w:rsidRDefault="00A13C9E" w:rsidP="00A13C9E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13C9E" w:rsidRDefault="009E25C2" w:rsidP="009E25C2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Копию акта получил</w:t>
      </w:r>
      <w:r w:rsidR="00A13C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ознакомления</w:t>
      </w: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A13C9E" w:rsidRPr="009E25C2" w:rsidRDefault="00A13C9E" w:rsidP="00C43BB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C43BB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________</w:t>
      </w:r>
      <w:r w:rsidRPr="009E25C2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C43BB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E25C2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C43BBD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A13C9E" w:rsidRPr="009E25C2" w:rsidRDefault="00A13C9E" w:rsidP="00A13C9E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E25C2">
        <w:rPr>
          <w:rFonts w:ascii="Times New Roman" w:eastAsia="Times New Roman" w:hAnsi="Times New Roman" w:cs="Times New Roman"/>
          <w:sz w:val="20"/>
          <w:szCs w:val="20"/>
        </w:rPr>
        <w:t>(должность лица объекта контроля</w:t>
      </w:r>
      <w:r w:rsidR="00AF177A">
        <w:rPr>
          <w:rFonts w:ascii="Times New Roman" w:eastAsia="Times New Roman" w:hAnsi="Times New Roman" w:cs="Times New Roman"/>
          <w:sz w:val="20"/>
          <w:szCs w:val="20"/>
        </w:rPr>
        <w:t xml:space="preserve">, иного         </w:t>
      </w:r>
      <w:r w:rsidR="00C43BBD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AF177A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9E25C2">
        <w:rPr>
          <w:rFonts w:ascii="Times New Roman" w:eastAsia="Times New Roman" w:hAnsi="Times New Roman" w:cs="Times New Roman"/>
          <w:sz w:val="20"/>
          <w:szCs w:val="20"/>
        </w:rPr>
        <w:t xml:space="preserve"> (подпи</w:t>
      </w:r>
      <w:r w:rsidR="00C43BBD">
        <w:rPr>
          <w:rFonts w:ascii="Times New Roman" w:eastAsia="Times New Roman" w:hAnsi="Times New Roman" w:cs="Times New Roman"/>
          <w:sz w:val="20"/>
          <w:szCs w:val="20"/>
        </w:rPr>
        <w:t xml:space="preserve">сь)                        </w:t>
      </w:r>
      <w:r w:rsidRPr="009E25C2">
        <w:rPr>
          <w:rFonts w:ascii="Times New Roman" w:eastAsia="Times New Roman" w:hAnsi="Times New Roman" w:cs="Times New Roman"/>
          <w:sz w:val="20"/>
          <w:szCs w:val="20"/>
        </w:rPr>
        <w:t xml:space="preserve">   (расшифровка подписи)</w:t>
      </w:r>
      <w:proofErr w:type="gramEnd"/>
    </w:p>
    <w:p w:rsidR="00C43BBD" w:rsidRDefault="00AF177A" w:rsidP="00A13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7A">
        <w:rPr>
          <w:rFonts w:ascii="Times New Roman" w:eastAsia="Times New Roman" w:hAnsi="Times New Roman" w:cs="Times New Roman"/>
          <w:sz w:val="20"/>
          <w:szCs w:val="20"/>
        </w:rPr>
        <w:t>органа, организации, должностного лица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F177A" w:rsidRDefault="00AF177A" w:rsidP="00A13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C9E" w:rsidRDefault="00A13C9E" w:rsidP="00A13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>«___</w:t>
      </w:r>
      <w:r w:rsidR="00C43BBD">
        <w:rPr>
          <w:rFonts w:ascii="Times New Roman" w:eastAsia="Times New Roman" w:hAnsi="Times New Roman" w:cs="Times New Roman"/>
          <w:sz w:val="28"/>
          <w:szCs w:val="28"/>
        </w:rPr>
        <w:t>_» __________</w:t>
      </w:r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 20__ г</w:t>
      </w:r>
      <w:r w:rsidR="00C43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221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1221E" w:rsidRDefault="00C1221E" w:rsidP="00A13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21E" w:rsidRPr="009E25C2" w:rsidRDefault="00C1221E" w:rsidP="00A13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FA0E19" w:rsidRDefault="006A3AFD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E5E50" w:rsidRDefault="006E5E50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76CA" w:rsidRDefault="004C76CA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76CA" w:rsidRDefault="004C76CA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221E" w:rsidRDefault="00C1221E" w:rsidP="00C1221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78745A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D051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745A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745A">
        <w:rPr>
          <w:rFonts w:ascii="Times New Roman" w:eastAsia="Times New Roman" w:hAnsi="Times New Roman" w:cs="Times New Roman"/>
          <w:sz w:val="28"/>
          <w:szCs w:val="28"/>
        </w:rPr>
        <w:t xml:space="preserve">зменениям,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 </w:t>
      </w:r>
      <w:r w:rsidRPr="0078745A">
        <w:rPr>
          <w:rFonts w:ascii="Times New Roman" w:eastAsia="Times New Roman" w:hAnsi="Times New Roman" w:cs="Times New Roman"/>
          <w:sz w:val="28"/>
          <w:szCs w:val="28"/>
        </w:rPr>
        <w:t xml:space="preserve">вносятся в </w:t>
      </w:r>
      <w:r w:rsidRPr="0078745A">
        <w:rPr>
          <w:rFonts w:ascii="Times New Roman" w:eastAsia="Times New Roman" w:hAnsi="Times New Roman"/>
          <w:bCs/>
          <w:sz w:val="28"/>
          <w:szCs w:val="28"/>
        </w:rPr>
        <w:t>Ведомственный стандарт по осуществлению Администрацией городского округа Лыткарино внутреннего муниципального финансового контроля</w:t>
      </w:r>
      <w:r w:rsidRPr="0078745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78745A">
        <w:rPr>
          <w:rFonts w:ascii="Times New Roman" w:hAnsi="Times New Roman"/>
          <w:bCs/>
          <w:sz w:val="28"/>
          <w:szCs w:val="28"/>
        </w:rPr>
        <w:t xml:space="preserve">утвержденный постановлением главы городского округа Лыткарино от </w:t>
      </w:r>
      <w:r w:rsidRPr="0078745A">
        <w:rPr>
          <w:rFonts w:ascii="Times New Roman" w:hAnsi="Times New Roman"/>
          <w:sz w:val="28"/>
          <w:szCs w:val="28"/>
        </w:rPr>
        <w:t>29.01.2021 № 39-п</w:t>
      </w:r>
    </w:p>
    <w:p w:rsidR="004C76CA" w:rsidRDefault="004C76CA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76CA" w:rsidRPr="005F2214" w:rsidRDefault="00C1221E" w:rsidP="004C76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C76CA" w:rsidRPr="005F221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170211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4C76CA" w:rsidRDefault="004C76CA" w:rsidP="004C76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Ведомственному стандарту по </w:t>
      </w:r>
    </w:p>
    <w:p w:rsidR="004C76CA" w:rsidRPr="005F2214" w:rsidRDefault="004C76CA" w:rsidP="004C76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осуществлению Администрацией</w:t>
      </w:r>
    </w:p>
    <w:p w:rsidR="004C76CA" w:rsidRPr="005F2214" w:rsidRDefault="004C76CA" w:rsidP="004C76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Лыткарино внутреннего </w:t>
      </w:r>
    </w:p>
    <w:p w:rsidR="004C76CA" w:rsidRPr="005F2214" w:rsidRDefault="004C76CA" w:rsidP="004C76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финансового контроля</w:t>
      </w:r>
    </w:p>
    <w:p w:rsidR="004C76CA" w:rsidRPr="009E25C2" w:rsidRDefault="004C76CA" w:rsidP="004C76C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4C76CA" w:rsidRDefault="004C76CA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76CA" w:rsidRPr="004C76CA" w:rsidRDefault="00A941AD" w:rsidP="004C76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Требования к анализу рисков </w:t>
      </w:r>
    </w:p>
    <w:p w:rsidR="004C76CA" w:rsidRPr="004C76CA" w:rsidRDefault="004C76CA" w:rsidP="004C76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76CA" w:rsidRPr="004C76CA" w:rsidRDefault="00470ECD" w:rsidP="004C76CA">
      <w:pPr>
        <w:widowControl w:val="0"/>
        <w:autoSpaceDE w:val="0"/>
        <w:autoSpaceDN w:val="0"/>
        <w:adjustRightInd w:val="0"/>
        <w:spacing w:after="0"/>
        <w:ind w:left="-567" w:right="-144"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4C76CA"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t>. Общие положения</w:t>
      </w:r>
    </w:p>
    <w:p w:rsidR="004C76CA" w:rsidRPr="004C76CA" w:rsidRDefault="004C76CA" w:rsidP="004C76CA">
      <w:pPr>
        <w:widowControl w:val="0"/>
        <w:autoSpaceDE w:val="0"/>
        <w:autoSpaceDN w:val="0"/>
        <w:adjustRightInd w:val="0"/>
        <w:spacing w:after="0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0ECD" w:rsidRDefault="00470ECD" w:rsidP="00470EC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C76CA"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t>1. </w:t>
      </w:r>
      <w:proofErr w:type="gramStart"/>
      <w:r w:rsidR="004C76CA"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</w:t>
      </w:r>
      <w:r w:rsidR="00D05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ие Требования </w:t>
      </w:r>
      <w:r w:rsidR="007479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устанавливают </w:t>
      </w:r>
      <w:r w:rsidR="004C76CA"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иной</w:t>
      </w:r>
      <w:r w:rsidR="004C76CA" w:rsidRPr="004C76C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4C76CA"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информации</w:t>
      </w:r>
      <w:r w:rsidR="007479B1">
        <w:rPr>
          <w:rFonts w:ascii="Times New Roman" w:eastAsia="Calibri" w:hAnsi="Times New Roman" w:cs="Times New Roman"/>
          <w:sz w:val="28"/>
          <w:szCs w:val="28"/>
          <w:lang w:eastAsia="en-US"/>
        </w:rPr>
        <w:t>, используемой</w:t>
      </w:r>
      <w:r w:rsidR="004C76CA"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определения значения критериев «вероятность допущения нарушения» (далее – критерий «вероятность»), «существенность последствий нарушения» (дале</w:t>
      </w:r>
      <w:r w:rsidR="007479B1">
        <w:rPr>
          <w:rFonts w:ascii="Times New Roman" w:eastAsia="Calibri" w:hAnsi="Times New Roman" w:cs="Times New Roman"/>
          <w:sz w:val="28"/>
          <w:szCs w:val="28"/>
          <w:lang w:eastAsia="en-US"/>
        </w:rPr>
        <w:t>е - критерий «существенность»)»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7479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C76CA"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7479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дополнение к информации, установленной  </w:t>
      </w:r>
      <w:r w:rsidR="004C76CA"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Российской Федерации от 27.02.2020 № 208 (далее - Федеральный стандарт), при составлении проекта плана</w:t>
      </w:r>
      <w:r w:rsidRPr="00470EC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41AD">
        <w:rPr>
          <w:rFonts w:ascii="Times New Roman" w:eastAsia="Times New Roman" w:hAnsi="Times New Roman"/>
          <w:sz w:val="28"/>
          <w:szCs w:val="28"/>
        </w:rPr>
        <w:t>контрольных мероприятий</w:t>
      </w:r>
      <w:r w:rsidR="007479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применением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4C76CA" w:rsidRPr="004C76CA" w:rsidRDefault="004C76CA" w:rsidP="004C76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76CA" w:rsidRPr="004C76CA" w:rsidRDefault="00470ECD" w:rsidP="004C76C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51"/>
      <w:bookmarkStart w:id="2" w:name="p52"/>
      <w:bookmarkStart w:id="3" w:name="p56"/>
      <w:bookmarkEnd w:id="1"/>
      <w:bookmarkEnd w:id="2"/>
      <w:bookmarkEnd w:id="3"/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C76CA" w:rsidRPr="004C76CA">
        <w:rPr>
          <w:rFonts w:ascii="Times New Roman" w:eastAsia="Times New Roman" w:hAnsi="Times New Roman" w:cs="Times New Roman"/>
          <w:bCs/>
          <w:sz w:val="28"/>
          <w:szCs w:val="28"/>
        </w:rPr>
        <w:t xml:space="preserve">. Информация, необходимая для определения </w:t>
      </w:r>
    </w:p>
    <w:p w:rsidR="004C76CA" w:rsidRPr="004C76CA" w:rsidRDefault="004C76CA" w:rsidP="004C76C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76CA">
        <w:rPr>
          <w:rFonts w:ascii="Times New Roman" w:eastAsia="Times New Roman" w:hAnsi="Times New Roman" w:cs="Times New Roman"/>
          <w:bCs/>
          <w:sz w:val="28"/>
          <w:szCs w:val="28"/>
        </w:rPr>
        <w:t>значения критериев «вероятность», «существенность»</w:t>
      </w:r>
    </w:p>
    <w:p w:rsidR="004C76CA" w:rsidRPr="004C76CA" w:rsidRDefault="004C76CA" w:rsidP="004C76C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76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C76CA" w:rsidRPr="004C76CA" w:rsidRDefault="004C76CA" w:rsidP="004C76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Для определения критериев «вероятность», «существенность» используется информация, содержащаяся </w:t>
      </w:r>
      <w:r w:rsidR="009372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подсистеме </w:t>
      </w:r>
      <w:r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Портал исполнения контрактов </w:t>
      </w:r>
      <w:r w:rsidRPr="004C76CA">
        <w:rPr>
          <w:rFonts w:ascii="Times New Roman" w:eastAsia="Times New Roman" w:hAnsi="Times New Roman" w:cs="Times New Roman"/>
          <w:sz w:val="28"/>
          <w:szCs w:val="28"/>
        </w:rPr>
        <w:t>Единой автоматизированной системы управления закупками Московской области</w:t>
      </w:r>
      <w:r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том числе отражающая результаты исполнения обязательств по контрактам, формируемые в автоматизированном режиме, а также информация из </w:t>
      </w:r>
      <w:r w:rsidR="009372A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t>диной информационной системы в сфере закупок, отражающая результаты определения поставщика.</w:t>
      </w:r>
    </w:p>
    <w:p w:rsidR="004C76CA" w:rsidRPr="004C76CA" w:rsidRDefault="004C76CA" w:rsidP="004C76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При определении значения критерия «вероятность», дополнительно </w:t>
      </w:r>
      <w:r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к информации, указанной в Федеральном стандарте, используется следующая информация:</w:t>
      </w:r>
    </w:p>
    <w:p w:rsidR="004C76CA" w:rsidRPr="004C76CA" w:rsidRDefault="004C76CA" w:rsidP="004C76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t>а) наличие нарушений сроков исполнения обязательств поставщиком (подрядчиком, исполнителем) (доля по сумме, в процентах);</w:t>
      </w:r>
    </w:p>
    <w:p w:rsidR="004C76CA" w:rsidRPr="004C76CA" w:rsidRDefault="004C76CA" w:rsidP="004C76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6CA">
        <w:rPr>
          <w:rFonts w:ascii="Times New Roman" w:eastAsia="Times New Roman" w:hAnsi="Times New Roman" w:cs="Times New Roman"/>
          <w:sz w:val="28"/>
          <w:szCs w:val="28"/>
        </w:rPr>
        <w:t>б) наличие</w:t>
      </w:r>
      <w:r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нарушений сроков приемки (направления мотивированного отказа) (доля по количеству, в процентах); </w:t>
      </w:r>
    </w:p>
    <w:p w:rsidR="004C76CA" w:rsidRPr="004C76CA" w:rsidRDefault="004C76CA" w:rsidP="004C76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наличие нарушений сроков оплаты обязательств по контрактам </w:t>
      </w:r>
      <w:r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(доля по сумме, в процентах); </w:t>
      </w:r>
    </w:p>
    <w:p w:rsidR="004C76CA" w:rsidRPr="004C76CA" w:rsidRDefault="004C76CA" w:rsidP="004C76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наличие случаев </w:t>
      </w:r>
      <w:proofErr w:type="gramStart"/>
      <w:r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t>не предъявления</w:t>
      </w:r>
      <w:proofErr w:type="gramEnd"/>
      <w:r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требований об уплате неустойки (доля по количеству, в процентах).</w:t>
      </w:r>
    </w:p>
    <w:p w:rsidR="004C76CA" w:rsidRPr="004C76CA" w:rsidRDefault="004C76CA" w:rsidP="004C76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t>4. При определении значения критерия «существенность», дополнительно к информации, указанной в Федеральном стандарте, используется следующая информация:</w:t>
      </w:r>
    </w:p>
    <w:p w:rsidR="004C76CA" w:rsidRPr="004C76CA" w:rsidRDefault="004C76CA" w:rsidP="004C76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контрактов, заключаемых с использованием конкурентных процедур, со снижением до 4 % (доля по сумме, в процентах).</w:t>
      </w:r>
    </w:p>
    <w:p w:rsidR="004C76CA" w:rsidRPr="004C76CA" w:rsidRDefault="004C76CA" w:rsidP="004C76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76CA" w:rsidRPr="004C76CA" w:rsidRDefault="00470ECD" w:rsidP="004C76C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C76CA" w:rsidRPr="004C76CA">
        <w:rPr>
          <w:rFonts w:ascii="Times New Roman" w:eastAsia="Times New Roman" w:hAnsi="Times New Roman" w:cs="Times New Roman"/>
          <w:bCs/>
          <w:sz w:val="28"/>
          <w:szCs w:val="28"/>
        </w:rPr>
        <w:t>. Анализ рисков</w:t>
      </w:r>
    </w:p>
    <w:p w:rsidR="004C76CA" w:rsidRPr="004C76CA" w:rsidRDefault="004C76CA" w:rsidP="004C76C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72A5" w:rsidRPr="004C76CA" w:rsidRDefault="004C76CA" w:rsidP="009372A5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Анализ рисков осуществляется при формировании исходных данных для составления проекта плана </w:t>
      </w:r>
      <w:r w:rsidR="009372A5" w:rsidRPr="00A941AD">
        <w:rPr>
          <w:rFonts w:ascii="Times New Roman" w:eastAsia="Times New Roman" w:hAnsi="Times New Roman"/>
          <w:sz w:val="28"/>
          <w:szCs w:val="28"/>
        </w:rPr>
        <w:t>контрольных мероприятий</w:t>
      </w:r>
      <w:r w:rsidR="009372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2A5"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использованием автоматизированного программного обеспечения </w:t>
      </w:r>
      <w:r w:rsidR="009372A5" w:rsidRPr="004C76C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АИС ГКУ МО.</w:t>
      </w:r>
    </w:p>
    <w:p w:rsidR="004C76CA" w:rsidRDefault="004C76CA" w:rsidP="00170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t>6. Рейтинг объектов контроля, на основании которого составляется проект плана</w:t>
      </w:r>
      <w:r w:rsidR="009004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контрольных мероприятий</w:t>
      </w:r>
      <w:r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t>, хранится совместно с распоряжением</w:t>
      </w:r>
      <w:r w:rsidRPr="004C76C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706738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1702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лавы </w:t>
      </w:r>
      <w:r w:rsidR="00170211" w:rsidRPr="00170211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Лыткарино</w:t>
      </w:r>
      <w:r w:rsidR="009004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</w:t>
      </w:r>
      <w:r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70211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</w:t>
      </w:r>
      <w:r w:rsidR="00900423">
        <w:rPr>
          <w:rFonts w:ascii="Times New Roman" w:eastAsia="Calibri" w:hAnsi="Times New Roman" w:cs="Times New Roman"/>
          <w:sz w:val="28"/>
          <w:szCs w:val="28"/>
          <w:lang w:eastAsia="en-US"/>
        </w:rPr>
        <w:t>ении</w:t>
      </w:r>
      <w:r w:rsidRPr="001702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t>план</w:t>
      </w:r>
      <w:r w:rsidR="009004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контрольных мероприятий. </w:t>
      </w:r>
      <w:r w:rsidRPr="004C7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sectPr w:rsidR="004C76CA" w:rsidSect="00AC2A10">
      <w:headerReference w:type="default" r:id="rId12"/>
      <w:type w:val="continuous"/>
      <w:pgSz w:w="11906" w:h="16838" w:code="9"/>
      <w:pgMar w:top="709" w:right="850" w:bottom="1135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C9" w:rsidRDefault="001F62C9">
      <w:pPr>
        <w:spacing w:after="0" w:line="240" w:lineRule="auto"/>
      </w:pPr>
      <w:r>
        <w:separator/>
      </w:r>
    </w:p>
  </w:endnote>
  <w:endnote w:type="continuationSeparator" w:id="0">
    <w:p w:rsidR="001F62C9" w:rsidRDefault="001F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C9" w:rsidRDefault="001F62C9">
      <w:pPr>
        <w:spacing w:after="0" w:line="240" w:lineRule="auto"/>
      </w:pPr>
      <w:r>
        <w:separator/>
      </w:r>
    </w:p>
  </w:footnote>
  <w:footnote w:type="continuationSeparator" w:id="0">
    <w:p w:rsidR="001F62C9" w:rsidRDefault="001F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457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6681" w:rsidRDefault="00BA6681">
        <w:pPr>
          <w:pStyle w:val="a5"/>
          <w:jc w:val="center"/>
        </w:pPr>
      </w:p>
      <w:p w:rsidR="00BA6681" w:rsidRDefault="00BA6681">
        <w:pPr>
          <w:pStyle w:val="a5"/>
          <w:jc w:val="center"/>
        </w:pPr>
      </w:p>
      <w:p w:rsidR="00BA6681" w:rsidRPr="00093D6E" w:rsidRDefault="001F62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BA6681" w:rsidRDefault="00BA66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769B0"/>
    <w:multiLevelType w:val="hybridMultilevel"/>
    <w:tmpl w:val="A7BC58CC"/>
    <w:lvl w:ilvl="0" w:tplc="D148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6E1CA1"/>
    <w:multiLevelType w:val="hybridMultilevel"/>
    <w:tmpl w:val="1D7683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051B4"/>
    <w:rsid w:val="00013228"/>
    <w:rsid w:val="0001627F"/>
    <w:rsid w:val="000165E2"/>
    <w:rsid w:val="000171C8"/>
    <w:rsid w:val="00020717"/>
    <w:rsid w:val="00024B3B"/>
    <w:rsid w:val="00031DC5"/>
    <w:rsid w:val="000458C0"/>
    <w:rsid w:val="00045989"/>
    <w:rsid w:val="0005057B"/>
    <w:rsid w:val="0005773E"/>
    <w:rsid w:val="0006564D"/>
    <w:rsid w:val="00066C12"/>
    <w:rsid w:val="000754BE"/>
    <w:rsid w:val="00083998"/>
    <w:rsid w:val="00090E02"/>
    <w:rsid w:val="00093D6E"/>
    <w:rsid w:val="000A073E"/>
    <w:rsid w:val="000B5022"/>
    <w:rsid w:val="000C0CF2"/>
    <w:rsid w:val="000C1006"/>
    <w:rsid w:val="000C54D3"/>
    <w:rsid w:val="000D32EA"/>
    <w:rsid w:val="000D6BA3"/>
    <w:rsid w:val="000E7D5C"/>
    <w:rsid w:val="000F35A1"/>
    <w:rsid w:val="00103571"/>
    <w:rsid w:val="00114D91"/>
    <w:rsid w:val="0013346E"/>
    <w:rsid w:val="00136634"/>
    <w:rsid w:val="00137AF9"/>
    <w:rsid w:val="0014077C"/>
    <w:rsid w:val="00141608"/>
    <w:rsid w:val="001555E6"/>
    <w:rsid w:val="00157123"/>
    <w:rsid w:val="00163449"/>
    <w:rsid w:val="00170211"/>
    <w:rsid w:val="0017073A"/>
    <w:rsid w:val="00170AAE"/>
    <w:rsid w:val="0017317D"/>
    <w:rsid w:val="00175880"/>
    <w:rsid w:val="00175DCA"/>
    <w:rsid w:val="0018753A"/>
    <w:rsid w:val="00195DB2"/>
    <w:rsid w:val="001A0A26"/>
    <w:rsid w:val="001A2B86"/>
    <w:rsid w:val="001B1BE0"/>
    <w:rsid w:val="001B30DB"/>
    <w:rsid w:val="001B38AC"/>
    <w:rsid w:val="001B79D0"/>
    <w:rsid w:val="001C4A19"/>
    <w:rsid w:val="001D15A2"/>
    <w:rsid w:val="001D74FE"/>
    <w:rsid w:val="001F62C9"/>
    <w:rsid w:val="001F751A"/>
    <w:rsid w:val="00200327"/>
    <w:rsid w:val="002070D4"/>
    <w:rsid w:val="00214871"/>
    <w:rsid w:val="00220ED1"/>
    <w:rsid w:val="0022108F"/>
    <w:rsid w:val="002220D5"/>
    <w:rsid w:val="00222B09"/>
    <w:rsid w:val="00222B6D"/>
    <w:rsid w:val="00225C75"/>
    <w:rsid w:val="002322B8"/>
    <w:rsid w:val="002426E9"/>
    <w:rsid w:val="00242F6D"/>
    <w:rsid w:val="00243835"/>
    <w:rsid w:val="00246E1E"/>
    <w:rsid w:val="00267D96"/>
    <w:rsid w:val="002702E8"/>
    <w:rsid w:val="002727E8"/>
    <w:rsid w:val="00273644"/>
    <w:rsid w:val="00276BFF"/>
    <w:rsid w:val="002929C0"/>
    <w:rsid w:val="002A4DFA"/>
    <w:rsid w:val="002C185D"/>
    <w:rsid w:val="002D0C85"/>
    <w:rsid w:val="002D2432"/>
    <w:rsid w:val="002E0FBB"/>
    <w:rsid w:val="002E6A76"/>
    <w:rsid w:val="002F3B3D"/>
    <w:rsid w:val="00305BCC"/>
    <w:rsid w:val="0031365D"/>
    <w:rsid w:val="003315D7"/>
    <w:rsid w:val="00333606"/>
    <w:rsid w:val="00337C19"/>
    <w:rsid w:val="00344264"/>
    <w:rsid w:val="003469E4"/>
    <w:rsid w:val="0035557C"/>
    <w:rsid w:val="00361FCA"/>
    <w:rsid w:val="0036255F"/>
    <w:rsid w:val="00363A06"/>
    <w:rsid w:val="0036441D"/>
    <w:rsid w:val="003719DF"/>
    <w:rsid w:val="00390DBC"/>
    <w:rsid w:val="00396A67"/>
    <w:rsid w:val="003A18BC"/>
    <w:rsid w:val="003A2BC1"/>
    <w:rsid w:val="003A66E8"/>
    <w:rsid w:val="003B2B4D"/>
    <w:rsid w:val="003D1653"/>
    <w:rsid w:val="003D2D2C"/>
    <w:rsid w:val="003D3804"/>
    <w:rsid w:val="003D3D7E"/>
    <w:rsid w:val="003E2449"/>
    <w:rsid w:val="003F32A8"/>
    <w:rsid w:val="003F3DD2"/>
    <w:rsid w:val="003F4A6E"/>
    <w:rsid w:val="00400606"/>
    <w:rsid w:val="00402716"/>
    <w:rsid w:val="0040430A"/>
    <w:rsid w:val="004109EC"/>
    <w:rsid w:val="004111EE"/>
    <w:rsid w:val="00412DBA"/>
    <w:rsid w:val="00412F10"/>
    <w:rsid w:val="00413584"/>
    <w:rsid w:val="00416F7E"/>
    <w:rsid w:val="0041734F"/>
    <w:rsid w:val="00431EE6"/>
    <w:rsid w:val="00441363"/>
    <w:rsid w:val="0044340B"/>
    <w:rsid w:val="004664A7"/>
    <w:rsid w:val="0047051C"/>
    <w:rsid w:val="004705B2"/>
    <w:rsid w:val="00470ECD"/>
    <w:rsid w:val="004715F7"/>
    <w:rsid w:val="00472948"/>
    <w:rsid w:val="004849C4"/>
    <w:rsid w:val="00486E71"/>
    <w:rsid w:val="004901B6"/>
    <w:rsid w:val="00493197"/>
    <w:rsid w:val="0049502C"/>
    <w:rsid w:val="00496525"/>
    <w:rsid w:val="00496664"/>
    <w:rsid w:val="004B263F"/>
    <w:rsid w:val="004B270D"/>
    <w:rsid w:val="004C096F"/>
    <w:rsid w:val="004C76CA"/>
    <w:rsid w:val="004D2465"/>
    <w:rsid w:val="004D7C9E"/>
    <w:rsid w:val="004E3FF0"/>
    <w:rsid w:val="004F2E51"/>
    <w:rsid w:val="005028F0"/>
    <w:rsid w:val="00505216"/>
    <w:rsid w:val="00516C82"/>
    <w:rsid w:val="005209D5"/>
    <w:rsid w:val="005452D6"/>
    <w:rsid w:val="005522EA"/>
    <w:rsid w:val="005531A9"/>
    <w:rsid w:val="00572F14"/>
    <w:rsid w:val="00573BE4"/>
    <w:rsid w:val="005743AE"/>
    <w:rsid w:val="00581D48"/>
    <w:rsid w:val="00585E8D"/>
    <w:rsid w:val="00590460"/>
    <w:rsid w:val="005A2037"/>
    <w:rsid w:val="005A7824"/>
    <w:rsid w:val="005B0F7B"/>
    <w:rsid w:val="005C169E"/>
    <w:rsid w:val="005C5A1C"/>
    <w:rsid w:val="005D5726"/>
    <w:rsid w:val="005E2F0A"/>
    <w:rsid w:val="005F2214"/>
    <w:rsid w:val="005F38DE"/>
    <w:rsid w:val="00603B8F"/>
    <w:rsid w:val="00604AD4"/>
    <w:rsid w:val="00624D2C"/>
    <w:rsid w:val="00625E1D"/>
    <w:rsid w:val="00631DB9"/>
    <w:rsid w:val="00640ACC"/>
    <w:rsid w:val="00654FD4"/>
    <w:rsid w:val="00657E09"/>
    <w:rsid w:val="0066067D"/>
    <w:rsid w:val="00663885"/>
    <w:rsid w:val="00663B70"/>
    <w:rsid w:val="00667EBD"/>
    <w:rsid w:val="00680353"/>
    <w:rsid w:val="00687112"/>
    <w:rsid w:val="00687BB3"/>
    <w:rsid w:val="006900EE"/>
    <w:rsid w:val="00694CAC"/>
    <w:rsid w:val="006959A5"/>
    <w:rsid w:val="006A3AFD"/>
    <w:rsid w:val="006A7AF0"/>
    <w:rsid w:val="006C08A0"/>
    <w:rsid w:val="006C2320"/>
    <w:rsid w:val="006C2A73"/>
    <w:rsid w:val="006C6F0C"/>
    <w:rsid w:val="006D0BBF"/>
    <w:rsid w:val="006D2393"/>
    <w:rsid w:val="006D5A52"/>
    <w:rsid w:val="006E5752"/>
    <w:rsid w:val="006E5E50"/>
    <w:rsid w:val="006F35B9"/>
    <w:rsid w:val="006F6530"/>
    <w:rsid w:val="006F6548"/>
    <w:rsid w:val="007003B5"/>
    <w:rsid w:val="007006BF"/>
    <w:rsid w:val="00705CC9"/>
    <w:rsid w:val="00706738"/>
    <w:rsid w:val="00707928"/>
    <w:rsid w:val="00714719"/>
    <w:rsid w:val="00722EC7"/>
    <w:rsid w:val="00730C1D"/>
    <w:rsid w:val="00737820"/>
    <w:rsid w:val="007425F1"/>
    <w:rsid w:val="00742E02"/>
    <w:rsid w:val="00745802"/>
    <w:rsid w:val="0074742A"/>
    <w:rsid w:val="007479B1"/>
    <w:rsid w:val="00750525"/>
    <w:rsid w:val="00753F54"/>
    <w:rsid w:val="0076164B"/>
    <w:rsid w:val="00764A8A"/>
    <w:rsid w:val="00784E31"/>
    <w:rsid w:val="0078708D"/>
    <w:rsid w:val="0078745A"/>
    <w:rsid w:val="00790E7C"/>
    <w:rsid w:val="007921B1"/>
    <w:rsid w:val="007A26DA"/>
    <w:rsid w:val="007A5F84"/>
    <w:rsid w:val="007B2FB9"/>
    <w:rsid w:val="007B40FF"/>
    <w:rsid w:val="007B5813"/>
    <w:rsid w:val="007C041A"/>
    <w:rsid w:val="007C0463"/>
    <w:rsid w:val="007C6856"/>
    <w:rsid w:val="007D1616"/>
    <w:rsid w:val="007F2808"/>
    <w:rsid w:val="00803E40"/>
    <w:rsid w:val="008071D7"/>
    <w:rsid w:val="008106BC"/>
    <w:rsid w:val="0081200F"/>
    <w:rsid w:val="00825E9A"/>
    <w:rsid w:val="008261B9"/>
    <w:rsid w:val="0082760A"/>
    <w:rsid w:val="00833558"/>
    <w:rsid w:val="00840D96"/>
    <w:rsid w:val="00845188"/>
    <w:rsid w:val="008514B3"/>
    <w:rsid w:val="008533D6"/>
    <w:rsid w:val="00853DB3"/>
    <w:rsid w:val="0086060A"/>
    <w:rsid w:val="00876DFC"/>
    <w:rsid w:val="008954EA"/>
    <w:rsid w:val="00895BD3"/>
    <w:rsid w:val="008A024E"/>
    <w:rsid w:val="008A3D75"/>
    <w:rsid w:val="008B4307"/>
    <w:rsid w:val="008B538E"/>
    <w:rsid w:val="008B5496"/>
    <w:rsid w:val="008C1492"/>
    <w:rsid w:val="008D3D45"/>
    <w:rsid w:val="008D3FD0"/>
    <w:rsid w:val="008E5E67"/>
    <w:rsid w:val="008E7109"/>
    <w:rsid w:val="008F63F6"/>
    <w:rsid w:val="008F65F2"/>
    <w:rsid w:val="008F71F0"/>
    <w:rsid w:val="00900423"/>
    <w:rsid w:val="00903675"/>
    <w:rsid w:val="00906652"/>
    <w:rsid w:val="00912DDC"/>
    <w:rsid w:val="00923F9A"/>
    <w:rsid w:val="009252D8"/>
    <w:rsid w:val="009269D6"/>
    <w:rsid w:val="00926F5F"/>
    <w:rsid w:val="009333F8"/>
    <w:rsid w:val="009372A5"/>
    <w:rsid w:val="00942307"/>
    <w:rsid w:val="00952FBC"/>
    <w:rsid w:val="009532E5"/>
    <w:rsid w:val="009701E0"/>
    <w:rsid w:val="009747FB"/>
    <w:rsid w:val="00981760"/>
    <w:rsid w:val="009826FD"/>
    <w:rsid w:val="00987E2F"/>
    <w:rsid w:val="00997E59"/>
    <w:rsid w:val="009A0193"/>
    <w:rsid w:val="009A53C9"/>
    <w:rsid w:val="009B53DD"/>
    <w:rsid w:val="009C2697"/>
    <w:rsid w:val="009D46F0"/>
    <w:rsid w:val="009E25C2"/>
    <w:rsid w:val="009E2BDE"/>
    <w:rsid w:val="009E3084"/>
    <w:rsid w:val="009E34D2"/>
    <w:rsid w:val="009E5243"/>
    <w:rsid w:val="009F7004"/>
    <w:rsid w:val="00A05665"/>
    <w:rsid w:val="00A10CD7"/>
    <w:rsid w:val="00A13800"/>
    <w:rsid w:val="00A13C9E"/>
    <w:rsid w:val="00A14F91"/>
    <w:rsid w:val="00A2769A"/>
    <w:rsid w:val="00A30180"/>
    <w:rsid w:val="00A35F72"/>
    <w:rsid w:val="00A57D48"/>
    <w:rsid w:val="00A7007F"/>
    <w:rsid w:val="00A72756"/>
    <w:rsid w:val="00A75140"/>
    <w:rsid w:val="00A77DC0"/>
    <w:rsid w:val="00A80247"/>
    <w:rsid w:val="00A821FB"/>
    <w:rsid w:val="00A8699C"/>
    <w:rsid w:val="00A941AD"/>
    <w:rsid w:val="00A9477D"/>
    <w:rsid w:val="00AA1620"/>
    <w:rsid w:val="00AA1E53"/>
    <w:rsid w:val="00AC2A10"/>
    <w:rsid w:val="00AC50AB"/>
    <w:rsid w:val="00AC583A"/>
    <w:rsid w:val="00AD2C5A"/>
    <w:rsid w:val="00AD6477"/>
    <w:rsid w:val="00AD7A64"/>
    <w:rsid w:val="00AE6B3A"/>
    <w:rsid w:val="00AF040C"/>
    <w:rsid w:val="00AF0739"/>
    <w:rsid w:val="00AF177A"/>
    <w:rsid w:val="00AF4959"/>
    <w:rsid w:val="00AF73AA"/>
    <w:rsid w:val="00AF772A"/>
    <w:rsid w:val="00B0005A"/>
    <w:rsid w:val="00B02798"/>
    <w:rsid w:val="00B24337"/>
    <w:rsid w:val="00B270D6"/>
    <w:rsid w:val="00B2768B"/>
    <w:rsid w:val="00B302DF"/>
    <w:rsid w:val="00B335BC"/>
    <w:rsid w:val="00B343DA"/>
    <w:rsid w:val="00B3587C"/>
    <w:rsid w:val="00B41F75"/>
    <w:rsid w:val="00B42751"/>
    <w:rsid w:val="00B7635C"/>
    <w:rsid w:val="00B77461"/>
    <w:rsid w:val="00B80AB8"/>
    <w:rsid w:val="00B813A5"/>
    <w:rsid w:val="00B8252A"/>
    <w:rsid w:val="00B87734"/>
    <w:rsid w:val="00B906CC"/>
    <w:rsid w:val="00B9367A"/>
    <w:rsid w:val="00BA1ACC"/>
    <w:rsid w:val="00BA6681"/>
    <w:rsid w:val="00BA6BD5"/>
    <w:rsid w:val="00BA6D3A"/>
    <w:rsid w:val="00BA775E"/>
    <w:rsid w:val="00BB4488"/>
    <w:rsid w:val="00BC0B66"/>
    <w:rsid w:val="00BC0EE4"/>
    <w:rsid w:val="00BC15D0"/>
    <w:rsid w:val="00BC6A9D"/>
    <w:rsid w:val="00BD18C8"/>
    <w:rsid w:val="00BE2167"/>
    <w:rsid w:val="00C1043D"/>
    <w:rsid w:val="00C1221E"/>
    <w:rsid w:val="00C17576"/>
    <w:rsid w:val="00C22358"/>
    <w:rsid w:val="00C2390F"/>
    <w:rsid w:val="00C377B5"/>
    <w:rsid w:val="00C429D0"/>
    <w:rsid w:val="00C43BBD"/>
    <w:rsid w:val="00C56FB9"/>
    <w:rsid w:val="00C60695"/>
    <w:rsid w:val="00C6382B"/>
    <w:rsid w:val="00C665ED"/>
    <w:rsid w:val="00C6664B"/>
    <w:rsid w:val="00C708B7"/>
    <w:rsid w:val="00C749DC"/>
    <w:rsid w:val="00C77290"/>
    <w:rsid w:val="00C835EF"/>
    <w:rsid w:val="00C85BE9"/>
    <w:rsid w:val="00C9096A"/>
    <w:rsid w:val="00CA0614"/>
    <w:rsid w:val="00CA5FAB"/>
    <w:rsid w:val="00CB1640"/>
    <w:rsid w:val="00CC7FA1"/>
    <w:rsid w:val="00CE14CE"/>
    <w:rsid w:val="00D01939"/>
    <w:rsid w:val="00D01F4D"/>
    <w:rsid w:val="00D05177"/>
    <w:rsid w:val="00D07E34"/>
    <w:rsid w:val="00D1055E"/>
    <w:rsid w:val="00D15A29"/>
    <w:rsid w:val="00D1788F"/>
    <w:rsid w:val="00D30B44"/>
    <w:rsid w:val="00D40EB7"/>
    <w:rsid w:val="00D54146"/>
    <w:rsid w:val="00D550D4"/>
    <w:rsid w:val="00D6021D"/>
    <w:rsid w:val="00D604B6"/>
    <w:rsid w:val="00D62673"/>
    <w:rsid w:val="00D72AFB"/>
    <w:rsid w:val="00D746DF"/>
    <w:rsid w:val="00D74BF4"/>
    <w:rsid w:val="00D7612D"/>
    <w:rsid w:val="00D80274"/>
    <w:rsid w:val="00D82913"/>
    <w:rsid w:val="00D85283"/>
    <w:rsid w:val="00DA5DBF"/>
    <w:rsid w:val="00DA7B7A"/>
    <w:rsid w:val="00DB23EC"/>
    <w:rsid w:val="00DB30C2"/>
    <w:rsid w:val="00DC0BB8"/>
    <w:rsid w:val="00DC6921"/>
    <w:rsid w:val="00DE2948"/>
    <w:rsid w:val="00DE551E"/>
    <w:rsid w:val="00DF14EB"/>
    <w:rsid w:val="00DF1D2C"/>
    <w:rsid w:val="00DF762E"/>
    <w:rsid w:val="00E00000"/>
    <w:rsid w:val="00E0202B"/>
    <w:rsid w:val="00E045A4"/>
    <w:rsid w:val="00E0580A"/>
    <w:rsid w:val="00E1458B"/>
    <w:rsid w:val="00E25BD5"/>
    <w:rsid w:val="00E27D6D"/>
    <w:rsid w:val="00E44948"/>
    <w:rsid w:val="00E45520"/>
    <w:rsid w:val="00E46C38"/>
    <w:rsid w:val="00E50F6C"/>
    <w:rsid w:val="00E65F8B"/>
    <w:rsid w:val="00E75A55"/>
    <w:rsid w:val="00E80CD6"/>
    <w:rsid w:val="00E820AA"/>
    <w:rsid w:val="00E86C4A"/>
    <w:rsid w:val="00E96A31"/>
    <w:rsid w:val="00EA14CD"/>
    <w:rsid w:val="00EA2C08"/>
    <w:rsid w:val="00EB0A9E"/>
    <w:rsid w:val="00EB182E"/>
    <w:rsid w:val="00EC126D"/>
    <w:rsid w:val="00EC1BC9"/>
    <w:rsid w:val="00EC26CB"/>
    <w:rsid w:val="00EE1F2F"/>
    <w:rsid w:val="00EE738F"/>
    <w:rsid w:val="00EE761D"/>
    <w:rsid w:val="00EF5E82"/>
    <w:rsid w:val="00EF6C42"/>
    <w:rsid w:val="00F032D2"/>
    <w:rsid w:val="00F041FA"/>
    <w:rsid w:val="00F07722"/>
    <w:rsid w:val="00F112FE"/>
    <w:rsid w:val="00F233CA"/>
    <w:rsid w:val="00F35543"/>
    <w:rsid w:val="00F41260"/>
    <w:rsid w:val="00F41A07"/>
    <w:rsid w:val="00F46FA3"/>
    <w:rsid w:val="00F47509"/>
    <w:rsid w:val="00F54006"/>
    <w:rsid w:val="00F6053A"/>
    <w:rsid w:val="00F60BEA"/>
    <w:rsid w:val="00F63ABE"/>
    <w:rsid w:val="00F72524"/>
    <w:rsid w:val="00F730ED"/>
    <w:rsid w:val="00F74E62"/>
    <w:rsid w:val="00F755CC"/>
    <w:rsid w:val="00FA0E19"/>
    <w:rsid w:val="00FA5D82"/>
    <w:rsid w:val="00FB14A9"/>
    <w:rsid w:val="00FC407F"/>
    <w:rsid w:val="00FD45E2"/>
    <w:rsid w:val="00FE74E6"/>
    <w:rsid w:val="00FF01D5"/>
    <w:rsid w:val="00FF04E1"/>
    <w:rsid w:val="00FF0992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C2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C2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0132F008B438509F04D8D0C0058D40C003DBD18F2272E93DC73E7993E7262834DFFF85EA57452839C4F276FFE565B968A9352DAC36981AW0H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0132F008B438509F04D8D0C0058D40C003D8D88E2072E93DC73E7993E7262834DFFF81E25640246B9EE272B6B16DA66DB62B2EB236W9H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D1EF-1B32-43CB-9B42-7EE4386D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28</TotalTime>
  <Pages>13</Pages>
  <Words>3821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2021-01-20T10:44:00Z</cp:lastPrinted>
  <dcterms:created xsi:type="dcterms:W3CDTF">2022-02-16T11:56:00Z</dcterms:created>
  <dcterms:modified xsi:type="dcterms:W3CDTF">2022-02-25T11:52:00Z</dcterms:modified>
</cp:coreProperties>
</file>