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F01D5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B8252A">
        <w:rPr>
          <w:rFonts w:ascii="Times New Roman" w:eastAsia="Times New Roman" w:hAnsi="Times New Roman" w:cs="Times New Roman"/>
          <w:szCs w:val="20"/>
        </w:rPr>
        <w:t>______________</w:t>
      </w:r>
      <w:r w:rsidR="00F54006"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 w:rsidRPr="00B8252A">
        <w:rPr>
          <w:rFonts w:ascii="Times New Roman" w:eastAsia="Times New Roman" w:hAnsi="Times New Roman" w:cs="Times New Roman"/>
          <w:szCs w:val="20"/>
        </w:rPr>
        <w:t>________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6255F" w:rsidRPr="00840D96" w:rsidRDefault="00840D96" w:rsidP="00362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0D9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Ведомственного стандарта </w:t>
      </w:r>
      <w:r w:rsidR="0015712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осуществлению </w:t>
      </w:r>
      <w:r w:rsidR="00AA1E53" w:rsidRPr="00AA1E53">
        <w:rPr>
          <w:rFonts w:ascii="Times New Roman" w:eastAsia="Times New Roman" w:hAnsi="Times New Roman" w:cs="Times New Roman"/>
          <w:bCs/>
          <w:sz w:val="28"/>
          <w:szCs w:val="28"/>
        </w:rPr>
        <w:t>Администраци</w:t>
      </w:r>
      <w:r w:rsidR="00AA1E53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AA1E53" w:rsidRPr="00AA1E5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Лыткарино </w:t>
      </w:r>
      <w:r w:rsidRPr="00840D96">
        <w:rPr>
          <w:rFonts w:ascii="Times New Roman" w:eastAsia="Times New Roman" w:hAnsi="Times New Roman" w:cs="Times New Roman"/>
          <w:bCs/>
          <w:sz w:val="28"/>
          <w:szCs w:val="28"/>
        </w:rPr>
        <w:t xml:space="preserve">внутреннего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</w:t>
      </w:r>
      <w:r w:rsidRPr="00840D96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финансового контроля </w:t>
      </w: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8C8" w:rsidRPr="00BD18C8" w:rsidRDefault="00BD18C8" w:rsidP="00BD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1F2F" w:rsidRPr="00BD1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</w:t>
      </w:r>
      <w:r w:rsidR="00840D96" w:rsidRPr="00BD1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1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статьи </w:t>
      </w:r>
      <w:hyperlink r:id="rId10" w:history="1">
        <w:r w:rsidRPr="00BD18C8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BD1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BD18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99</w:t>
        </w:r>
      </w:hyperlink>
      <w:r w:rsidRPr="00BD1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реализации Администрацией городского округа Лыткарино полномочий по  осуществлению внутреннего муниципального финансового контроля, постановляю:</w:t>
      </w:r>
    </w:p>
    <w:p w:rsidR="0036255F" w:rsidRPr="00BD18C8" w:rsidRDefault="00840D96" w:rsidP="0024383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Утвердить Ведомственный стандарт </w:t>
      </w:r>
      <w:r w:rsidR="00157123" w:rsidRPr="00BD18C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по осуществлению </w:t>
      </w:r>
      <w:r w:rsidR="00EE1F2F" w:rsidRPr="00BD18C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Администрацией городского округа Лыткарино </w:t>
      </w:r>
      <w:r w:rsidR="00157123" w:rsidRPr="00BD18C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внутреннего муниципального финансового контроля</w:t>
      </w:r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(прилагается).</w:t>
      </w:r>
    </w:p>
    <w:p w:rsidR="0036255F" w:rsidRPr="00BD18C8" w:rsidRDefault="0036255F" w:rsidP="0024383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Сектору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36255F" w:rsidRPr="00BD18C8" w:rsidRDefault="0036255F" w:rsidP="0024383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F755CC"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.В. </w:t>
      </w:r>
      <w:proofErr w:type="spellStart"/>
      <w:r w:rsidR="00F755CC"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Бразгин</w:t>
      </w:r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proofErr w:type="spellEnd"/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7A5F84" w:rsidRDefault="0036255F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</w:p>
    <w:p w:rsidR="007A5F84" w:rsidRDefault="007A5F84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5543" w:rsidRDefault="00F35543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F9A" w:rsidRDefault="0036255F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Кравцов</w:t>
      </w:r>
    </w:p>
    <w:p w:rsidR="00B8252A" w:rsidRDefault="00B8252A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18C8" w:rsidRPr="00BD18C8" w:rsidRDefault="00BD18C8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18C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B8252A" w:rsidRPr="00BD18C8" w:rsidRDefault="00B8252A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1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8C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18C8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BD18C8" w:rsidRPr="00BD18C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D18C8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Pr="00BD1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252A" w:rsidRPr="00BD18C8" w:rsidRDefault="00B8252A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18C8">
        <w:rPr>
          <w:rFonts w:ascii="Times New Roman" w:eastAsia="Times New Roman" w:hAnsi="Times New Roman" w:cs="Times New Roman"/>
          <w:sz w:val="28"/>
          <w:szCs w:val="28"/>
        </w:rPr>
        <w:t>городского округа  Лыткарино</w:t>
      </w:r>
    </w:p>
    <w:p w:rsidR="00B8252A" w:rsidRPr="00BD18C8" w:rsidRDefault="00B8252A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18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от __________№ ______</w:t>
      </w:r>
    </w:p>
    <w:p w:rsidR="00B8252A" w:rsidRPr="00BD18C8" w:rsidRDefault="00B8252A" w:rsidP="00B8252A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252A" w:rsidRPr="00B8252A" w:rsidRDefault="00B8252A" w:rsidP="00B8252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8252A" w:rsidRPr="00B8252A" w:rsidRDefault="00B8252A" w:rsidP="00B8252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Ведомственный стандарт </w:t>
      </w:r>
      <w:r w:rsidR="001571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осуществлению </w:t>
      </w:r>
      <w:r w:rsidR="00AA1E53" w:rsidRPr="00AA1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Администрацией городского округа Лыткарино </w:t>
      </w:r>
      <w:r w:rsidRPr="00B82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внутреннего муниципального финансового контроля </w:t>
      </w:r>
    </w:p>
    <w:p w:rsidR="00B8252A" w:rsidRDefault="00B8252A" w:rsidP="00B8252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109" w:rsidRPr="008E7109" w:rsidRDefault="008E7109" w:rsidP="00243835">
      <w:pPr>
        <w:pStyle w:val="af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Общие положения</w:t>
      </w:r>
    </w:p>
    <w:p w:rsidR="00BD18C8" w:rsidRDefault="00BD18C8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F35543" w:rsidRPr="00F35543">
        <w:rPr>
          <w:rFonts w:ascii="Times New Roman" w:eastAsia="Times New Roman" w:hAnsi="Times New Roman" w:cs="Times New Roman"/>
          <w:bCs/>
          <w:sz w:val="28"/>
          <w:szCs w:val="28"/>
        </w:rPr>
        <w:t>Ведомственный стандарт по осуществлению Администрацией городского округа Лыткарино внутреннего муниципального финансового контроля (далее – Ведомственный стандарт) разработан в соответствии</w:t>
      </w:r>
      <w:r w:rsidR="00F35543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BD1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BD1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BD18C8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BD1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3" w:history="1">
        <w:r w:rsidRPr="00BD18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ей</w:t>
        </w:r>
        <w:r w:rsidRPr="00BD18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99</w:t>
        </w:r>
      </w:hyperlink>
      <w:r w:rsidRPr="00BD1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041A" w:rsidRDefault="00BD18C8" w:rsidP="007C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Настоящий Ведомственный стандарт  регулирует отдельные вопросы</w:t>
      </w:r>
      <w:r w:rsidR="007C0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контрольной деятельности Администрации городского округа Лыткарино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реализации полномочий по осуществлению внутреннего муниципального финансового контроля</w:t>
      </w:r>
      <w:r w:rsidR="00BC6A9D">
        <w:rPr>
          <w:rFonts w:ascii="Times New Roman" w:hAnsi="Times New Roman" w:cs="Times New Roman"/>
          <w:sz w:val="28"/>
          <w:szCs w:val="28"/>
        </w:rPr>
        <w:t>.</w:t>
      </w:r>
    </w:p>
    <w:p w:rsidR="007425F1" w:rsidRDefault="00BD18C8" w:rsidP="0074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425F1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</w:t>
      </w:r>
      <w:r w:rsidR="00F032D2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Лыткарино (далее – Администрация) </w:t>
      </w:r>
      <w:r w:rsidR="007425F1">
        <w:rPr>
          <w:rFonts w:ascii="Times New Roman" w:hAnsi="Times New Roman" w:cs="Times New Roman"/>
          <w:sz w:val="28"/>
          <w:szCs w:val="28"/>
        </w:rPr>
        <w:t>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F032D2" w:rsidRDefault="00F032D2" w:rsidP="00F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F60BEA">
        <w:rPr>
          <w:rFonts w:ascii="Times New Roman" w:hAnsi="Times New Roman" w:cs="Times New Roman"/>
          <w:sz w:val="28"/>
          <w:szCs w:val="28"/>
        </w:rPr>
        <w:t xml:space="preserve">. В ходе контрольной деятельности Администрация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</w:t>
      </w:r>
      <w:proofErr w:type="gramStart"/>
      <w:r w:rsidRPr="00F60BE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60BEA">
        <w:rPr>
          <w:rFonts w:ascii="Times New Roman" w:hAnsi="Times New Roman" w:cs="Times New Roman"/>
          <w:sz w:val="28"/>
          <w:szCs w:val="28"/>
        </w:rPr>
        <w:t xml:space="preserve"> являются сведения, содержащиеся в итоговом документе (акте, заключении), а также решени</w:t>
      </w:r>
      <w:r w:rsidR="00412DBA">
        <w:rPr>
          <w:rFonts w:ascii="Times New Roman" w:hAnsi="Times New Roman" w:cs="Times New Roman"/>
          <w:sz w:val="28"/>
          <w:szCs w:val="28"/>
        </w:rPr>
        <w:t>е</w:t>
      </w:r>
      <w:r w:rsidR="00A77DC0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округа Лыткарино, курирующего вопросы экономики и финансов, </w:t>
      </w:r>
      <w:proofErr w:type="gramStart"/>
      <w:r w:rsidRPr="00F60BEA">
        <w:rPr>
          <w:rFonts w:ascii="Times New Roman" w:hAnsi="Times New Roman" w:cs="Times New Roman"/>
          <w:sz w:val="28"/>
          <w:szCs w:val="28"/>
        </w:rPr>
        <w:t>принятое</w:t>
      </w:r>
      <w:proofErr w:type="gramEnd"/>
      <w:r w:rsidRPr="00F60BE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указанных сведений.</w:t>
      </w:r>
      <w:r w:rsidR="00EC1B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D45" w:rsidRDefault="00BC6A9D" w:rsidP="008D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2D2">
        <w:rPr>
          <w:rFonts w:ascii="Times New Roman" w:hAnsi="Times New Roman" w:cs="Times New Roman"/>
          <w:sz w:val="28"/>
          <w:szCs w:val="28"/>
        </w:rPr>
        <w:t xml:space="preserve">5. </w:t>
      </w:r>
      <w:r w:rsidR="008D3D45">
        <w:rPr>
          <w:rFonts w:ascii="Times New Roman" w:hAnsi="Times New Roman" w:cs="Times New Roman"/>
          <w:sz w:val="28"/>
          <w:szCs w:val="28"/>
        </w:rPr>
        <w:t>В ходе подготовки и проведения контрольного мероприятия должностными лицами Администрации могут направляться запросы объекту внутреннего муниципального финансового контроля (далее - объект контроля).</w:t>
      </w:r>
    </w:p>
    <w:p w:rsidR="001B38AC" w:rsidRDefault="008D3D45" w:rsidP="008D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Запросы объекту контроля о представлении документов и (или) информации и материалов,  о предоставлении доступа к информационным системам, владельцем или оператором которых является объект контроля, </w:t>
      </w:r>
      <w:r w:rsidR="001B38AC">
        <w:rPr>
          <w:rFonts w:ascii="Times New Roman" w:hAnsi="Times New Roman" w:cs="Times New Roman"/>
          <w:sz w:val="28"/>
          <w:szCs w:val="28"/>
        </w:rPr>
        <w:t>о представлении пояснений объектом контроля составляются по формам согласно приложениям 1,2,3 соответственно.</w:t>
      </w:r>
    </w:p>
    <w:p w:rsidR="001B38AC" w:rsidRDefault="001B38AC" w:rsidP="001B3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 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 акт по форме согласно приложению 4.</w:t>
      </w:r>
    </w:p>
    <w:p w:rsidR="001B38AC" w:rsidRDefault="001B38AC" w:rsidP="001B3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В ходе проведения контрольного мероприятия могут осуществляться контрольные действия, предусмотренные федеральным </w:t>
      </w:r>
      <w:hyperlink r:id="rId14" w:history="1">
        <w:r w:rsidRPr="006D0BBF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>
        <w:rPr>
          <w:rFonts w:ascii="Times New Roman" w:hAnsi="Times New Roman" w:cs="Times New Roman"/>
          <w:sz w:val="28"/>
          <w:szCs w:val="28"/>
        </w:rPr>
        <w:t>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 от 17.08.2020  № 1235.</w:t>
      </w:r>
    </w:p>
    <w:p w:rsidR="009E5243" w:rsidRDefault="001B38AC" w:rsidP="009E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9E5243">
        <w:rPr>
          <w:rFonts w:ascii="Times New Roman" w:hAnsi="Times New Roman" w:cs="Times New Roman"/>
          <w:sz w:val="28"/>
          <w:szCs w:val="28"/>
        </w:rPr>
        <w:t xml:space="preserve">Результаты контрольных действий по фактическому изучению деятельности объекта контроля путем  контрольных обмеров, осмотра оформляются актами по форме согласно приложениям </w:t>
      </w:r>
      <w:r w:rsidR="009826FD">
        <w:rPr>
          <w:rFonts w:ascii="Times New Roman" w:hAnsi="Times New Roman" w:cs="Times New Roman"/>
          <w:sz w:val="28"/>
          <w:szCs w:val="28"/>
        </w:rPr>
        <w:t>5</w:t>
      </w:r>
      <w:r w:rsidR="009E5243">
        <w:rPr>
          <w:rFonts w:ascii="Times New Roman" w:hAnsi="Times New Roman" w:cs="Times New Roman"/>
          <w:sz w:val="28"/>
          <w:szCs w:val="28"/>
        </w:rPr>
        <w:t xml:space="preserve"> и </w:t>
      </w:r>
      <w:r w:rsidR="009826FD">
        <w:rPr>
          <w:rFonts w:ascii="Times New Roman" w:hAnsi="Times New Roman" w:cs="Times New Roman"/>
          <w:sz w:val="28"/>
          <w:szCs w:val="28"/>
        </w:rPr>
        <w:t>6</w:t>
      </w:r>
      <w:r w:rsidR="009E5243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8106BC" w:rsidRDefault="009E5243" w:rsidP="00810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8106BC">
        <w:rPr>
          <w:rFonts w:ascii="Times New Roman" w:hAnsi="Times New Roman" w:cs="Times New Roman"/>
          <w:sz w:val="28"/>
          <w:szCs w:val="28"/>
        </w:rPr>
        <w:t xml:space="preserve">После проведения всех контрольных действий, </w:t>
      </w:r>
      <w:r w:rsidR="00BA6D3A">
        <w:rPr>
          <w:rFonts w:ascii="Times New Roman" w:hAnsi="Times New Roman" w:cs="Times New Roman"/>
          <w:sz w:val="28"/>
          <w:szCs w:val="28"/>
        </w:rPr>
        <w:t>указанных в пу</w:t>
      </w:r>
      <w:r w:rsidR="008106BC">
        <w:rPr>
          <w:rFonts w:ascii="Times New Roman" w:hAnsi="Times New Roman" w:cs="Times New Roman"/>
          <w:sz w:val="28"/>
          <w:szCs w:val="28"/>
        </w:rPr>
        <w:t>нкт</w:t>
      </w:r>
      <w:r w:rsidR="00BA6D3A">
        <w:rPr>
          <w:rFonts w:ascii="Times New Roman" w:hAnsi="Times New Roman" w:cs="Times New Roman"/>
          <w:sz w:val="28"/>
          <w:szCs w:val="28"/>
        </w:rPr>
        <w:t>е</w:t>
      </w:r>
      <w:r w:rsidR="008106BC">
        <w:rPr>
          <w:rFonts w:ascii="Times New Roman" w:hAnsi="Times New Roman" w:cs="Times New Roman"/>
          <w:sz w:val="28"/>
          <w:szCs w:val="28"/>
        </w:rPr>
        <w:t xml:space="preserve"> 8 настоящего Ведомственного стандарта, руководитель контрольного мероприятия </w:t>
      </w:r>
      <w:proofErr w:type="gramStart"/>
      <w:r w:rsidR="008106BC">
        <w:rPr>
          <w:rFonts w:ascii="Times New Roman" w:hAnsi="Times New Roman" w:cs="Times New Roman"/>
          <w:sz w:val="28"/>
          <w:szCs w:val="28"/>
        </w:rPr>
        <w:t>подготавливает и подписывает</w:t>
      </w:r>
      <w:proofErr w:type="gramEnd"/>
      <w:r w:rsidR="008106BC">
        <w:rPr>
          <w:rFonts w:ascii="Times New Roman" w:hAnsi="Times New Roman" w:cs="Times New Roman"/>
          <w:sz w:val="28"/>
          <w:szCs w:val="28"/>
        </w:rPr>
        <w:t xml:space="preserve"> справку о завершении контрольных действий</w:t>
      </w:r>
      <w:r w:rsidR="00E46C38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="009826FD">
        <w:rPr>
          <w:rFonts w:ascii="Times New Roman" w:hAnsi="Times New Roman" w:cs="Times New Roman"/>
          <w:sz w:val="28"/>
          <w:szCs w:val="28"/>
        </w:rPr>
        <w:t xml:space="preserve"> приложению 7. </w:t>
      </w:r>
    </w:p>
    <w:p w:rsidR="009826FD" w:rsidRDefault="00F730ED" w:rsidP="00810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26FD">
        <w:rPr>
          <w:rFonts w:ascii="Times New Roman" w:hAnsi="Times New Roman" w:cs="Times New Roman"/>
          <w:sz w:val="28"/>
          <w:szCs w:val="28"/>
        </w:rPr>
        <w:t xml:space="preserve">11. </w:t>
      </w:r>
      <w:r w:rsidR="00D550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D550D4">
        <w:rPr>
          <w:rFonts w:ascii="Times New Roman" w:hAnsi="Times New Roman" w:cs="Times New Roman"/>
          <w:sz w:val="28"/>
          <w:szCs w:val="28"/>
        </w:rPr>
        <w:t>ы, заключения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проверок </w:t>
      </w:r>
      <w:r w:rsidR="00D550D4">
        <w:rPr>
          <w:rFonts w:ascii="Times New Roman" w:hAnsi="Times New Roman" w:cs="Times New Roman"/>
          <w:sz w:val="28"/>
          <w:szCs w:val="28"/>
        </w:rPr>
        <w:t>оформляются по</w:t>
      </w:r>
      <w:r>
        <w:rPr>
          <w:rFonts w:ascii="Times New Roman" w:hAnsi="Times New Roman" w:cs="Times New Roman"/>
          <w:sz w:val="28"/>
          <w:szCs w:val="28"/>
        </w:rPr>
        <w:t xml:space="preserve"> форме, установленной Министерством финансов Российской Федерации</w:t>
      </w:r>
      <w:r w:rsidR="00D550D4">
        <w:rPr>
          <w:rFonts w:ascii="Times New Roman" w:hAnsi="Times New Roman" w:cs="Times New Roman"/>
          <w:sz w:val="28"/>
          <w:szCs w:val="28"/>
        </w:rPr>
        <w:t>, в одном экземпляре и подписываются руководителем контрольного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ED" w:rsidRDefault="00F730ED" w:rsidP="00F7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 Акт проверки (ревизии), возражения объекта контроля на акт проверки (ревизии) (при их наличии), а также иные материалы проверки (ревизии),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заместителем Главы Администрации городского округа Лыткарино, курирующим вопросы экономики и финансов. </w:t>
      </w:r>
    </w:p>
    <w:p w:rsidR="00D550D4" w:rsidRDefault="00F730ED" w:rsidP="00D5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рассмотрения документов, указанных в пункте 12 настоящего Ведомственного стандарта, заместителем Главы Администрации городского округа Лыткарино, курирующим вопросы экономики и финансов</w:t>
      </w:r>
      <w:r w:rsidR="00412D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D550D4">
        <w:rPr>
          <w:rFonts w:ascii="Times New Roman" w:hAnsi="Times New Roman" w:cs="Times New Roman"/>
          <w:sz w:val="28"/>
          <w:szCs w:val="28"/>
        </w:rPr>
        <w:t xml:space="preserve">решения, предусмотренные  федеральным </w:t>
      </w:r>
      <w:hyperlink r:id="rId15" w:history="1">
        <w:r w:rsidR="00D550D4" w:rsidRPr="006D0BBF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="00D550D4">
        <w:rPr>
          <w:rFonts w:ascii="Times New Roman" w:hAnsi="Times New Roman" w:cs="Times New Roman"/>
          <w:sz w:val="28"/>
          <w:szCs w:val="28"/>
        </w:rPr>
        <w:t>ом внутреннего государственного (муниципального) финансового контроля «Реализация</w:t>
      </w:r>
      <w:r w:rsidR="00BA6D3A">
        <w:rPr>
          <w:rFonts w:ascii="Times New Roman" w:hAnsi="Times New Roman" w:cs="Times New Roman"/>
          <w:sz w:val="28"/>
          <w:szCs w:val="28"/>
        </w:rPr>
        <w:t xml:space="preserve">  </w:t>
      </w:r>
      <w:r w:rsidR="00D550D4">
        <w:rPr>
          <w:rFonts w:ascii="Times New Roman" w:hAnsi="Times New Roman" w:cs="Times New Roman"/>
          <w:sz w:val="28"/>
          <w:szCs w:val="28"/>
        </w:rPr>
        <w:t>результатов  проверок, ревизий и обследований</w:t>
      </w:r>
      <w:r w:rsidR="00396A67">
        <w:rPr>
          <w:rFonts w:ascii="Times New Roman" w:hAnsi="Times New Roman" w:cs="Times New Roman"/>
          <w:sz w:val="28"/>
          <w:szCs w:val="28"/>
        </w:rPr>
        <w:t>»</w:t>
      </w:r>
      <w:r w:rsidR="00D550D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BA6D3A">
        <w:rPr>
          <w:rFonts w:ascii="Times New Roman" w:hAnsi="Times New Roman" w:cs="Times New Roman"/>
          <w:sz w:val="28"/>
          <w:szCs w:val="28"/>
        </w:rPr>
        <w:t xml:space="preserve"> </w:t>
      </w:r>
      <w:r w:rsidR="00D550D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A6D3A">
        <w:rPr>
          <w:rFonts w:ascii="Times New Roman" w:hAnsi="Times New Roman" w:cs="Times New Roman"/>
          <w:sz w:val="28"/>
          <w:szCs w:val="28"/>
        </w:rPr>
        <w:t xml:space="preserve"> </w:t>
      </w:r>
      <w:r w:rsidR="00D550D4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A6D3A">
        <w:rPr>
          <w:rFonts w:ascii="Times New Roman" w:hAnsi="Times New Roman" w:cs="Times New Roman"/>
          <w:sz w:val="28"/>
          <w:szCs w:val="28"/>
        </w:rPr>
        <w:t xml:space="preserve"> </w:t>
      </w:r>
      <w:r w:rsidR="00D550D4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BA6D3A">
        <w:rPr>
          <w:rFonts w:ascii="Times New Roman" w:hAnsi="Times New Roman" w:cs="Times New Roman"/>
          <w:sz w:val="28"/>
          <w:szCs w:val="28"/>
        </w:rPr>
        <w:t xml:space="preserve"> </w:t>
      </w:r>
      <w:r w:rsidR="00D550D4">
        <w:rPr>
          <w:rFonts w:ascii="Times New Roman" w:hAnsi="Times New Roman" w:cs="Times New Roman"/>
          <w:sz w:val="28"/>
          <w:szCs w:val="28"/>
        </w:rPr>
        <w:t xml:space="preserve">от </w:t>
      </w:r>
      <w:r w:rsidR="00396A67">
        <w:rPr>
          <w:rFonts w:ascii="Times New Roman" w:hAnsi="Times New Roman" w:cs="Times New Roman"/>
          <w:sz w:val="28"/>
          <w:szCs w:val="28"/>
        </w:rPr>
        <w:t>23.0</w:t>
      </w:r>
      <w:r w:rsidR="00680353">
        <w:rPr>
          <w:rFonts w:ascii="Times New Roman" w:hAnsi="Times New Roman" w:cs="Times New Roman"/>
          <w:sz w:val="28"/>
          <w:szCs w:val="28"/>
        </w:rPr>
        <w:t>7</w:t>
      </w:r>
      <w:r w:rsidR="00D550D4">
        <w:rPr>
          <w:rFonts w:ascii="Times New Roman" w:hAnsi="Times New Roman" w:cs="Times New Roman"/>
          <w:sz w:val="28"/>
          <w:szCs w:val="28"/>
        </w:rPr>
        <w:t>.2020  № 1</w:t>
      </w:r>
      <w:r w:rsidR="00396A67">
        <w:rPr>
          <w:rFonts w:ascii="Times New Roman" w:hAnsi="Times New Roman" w:cs="Times New Roman"/>
          <w:sz w:val="28"/>
          <w:szCs w:val="28"/>
        </w:rPr>
        <w:t>095</w:t>
      </w:r>
      <w:r w:rsidR="00D550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50D4" w:rsidRDefault="00D550D4" w:rsidP="00D5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Указанные решения оформляются путем проставления  соответствующей резолюции на первой странице акта проверки (ревизии), заключения, составленного по результатам обследования, с проставлением даты принятия решения и личной подписи</w:t>
      </w:r>
      <w:r w:rsidR="00412DBA">
        <w:rPr>
          <w:rFonts w:ascii="Times New Roman" w:hAnsi="Times New Roman" w:cs="Times New Roman"/>
          <w:sz w:val="28"/>
          <w:szCs w:val="28"/>
        </w:rPr>
        <w:t xml:space="preserve"> должностного лица, указанного в абзаце первом настоящего пункта.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14B3" w:rsidRDefault="008514B3" w:rsidP="00D5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 На основании решения, указанного в пункте 13 настоящего Ведомственного стандарта, должностные лица Администрации, ответственные за проведение контрольного мероприятия, при</w:t>
      </w:r>
      <w:r w:rsidR="00552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оснований для назначения повторной проверки (ревизии) обеспечивают подготовку и направление:</w:t>
      </w:r>
    </w:p>
    <w:p w:rsidR="008514B3" w:rsidRDefault="008514B3" w:rsidP="00FA5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и (или) предписания объекту контроля</w:t>
      </w:r>
      <w:r w:rsidR="00FA5D82">
        <w:rPr>
          <w:rFonts w:ascii="Times New Roman" w:hAnsi="Times New Roman" w:cs="Times New Roman"/>
          <w:sz w:val="28"/>
          <w:szCs w:val="28"/>
        </w:rPr>
        <w:t xml:space="preserve"> по форме, установленной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A5D82">
        <w:rPr>
          <w:rFonts w:ascii="Times New Roman" w:hAnsi="Times New Roman" w:cs="Times New Roman"/>
          <w:sz w:val="28"/>
          <w:szCs w:val="28"/>
        </w:rPr>
        <w:t xml:space="preserve"> </w:t>
      </w:r>
      <w:r w:rsidR="00FA5D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информации в правоохранительные органы, органы прокуратуры и иные государственные (муниципальные) органы.     </w:t>
      </w:r>
      <w:proofErr w:type="gramEnd"/>
    </w:p>
    <w:p w:rsidR="005522EA" w:rsidRPr="005522EA" w:rsidRDefault="008514B3" w:rsidP="005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Одновременно с направлением объекту контроля представления, предписания Администрация направляет их копии</w:t>
      </w:r>
      <w:r w:rsidR="005522EA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 либо путем вручения адресату под расписку, либо с использованием межведомственной системы электронного </w:t>
      </w:r>
      <w:r w:rsidR="005522EA" w:rsidRPr="005522E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документооборота (адрес портала</w:t>
      </w:r>
      <w:r w:rsidR="005522EA" w:rsidRPr="00552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 </w:t>
      </w:r>
      <w:hyperlink r:id="rId16" w:tgtFrame="_blank" w:history="1">
        <w:r w:rsidR="005522EA" w:rsidRPr="005522EA">
          <w:rPr>
            <w:rStyle w:val="af"/>
            <w:rFonts w:ascii="Times New Roman" w:hAnsi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msed.mosreg.ru</w:t>
        </w:r>
      </w:hyperlink>
      <w:r w:rsidR="005522EA" w:rsidRPr="00552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     </w:t>
      </w:r>
    </w:p>
    <w:p w:rsidR="005522EA" w:rsidRDefault="005522EA" w:rsidP="005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4B3">
        <w:rPr>
          <w:rFonts w:ascii="Times New Roman" w:hAnsi="Times New Roman" w:cs="Times New Roman"/>
          <w:sz w:val="28"/>
          <w:szCs w:val="28"/>
        </w:rPr>
        <w:t>главному распорядителю средств бюджета городского округа Лыткарино в случае, если объект контроля является подведомственным ему получателем бюджетных средств;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4B3" w:rsidRDefault="005522EA" w:rsidP="005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4B3">
        <w:rPr>
          <w:rFonts w:ascii="Times New Roman" w:hAnsi="Times New Roman" w:cs="Times New Roman"/>
          <w:sz w:val="28"/>
          <w:szCs w:val="28"/>
        </w:rPr>
        <w:t>органу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="008514B3">
        <w:rPr>
          <w:rFonts w:ascii="Times New Roman" w:hAnsi="Times New Roman" w:cs="Times New Roman"/>
          <w:sz w:val="28"/>
          <w:szCs w:val="28"/>
        </w:rPr>
        <w:t>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790E7C" w:rsidRPr="00680353" w:rsidRDefault="00FA5D82" w:rsidP="0079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жалоб на решения Администрации (должностных лиц Администрации), приняты</w:t>
      </w:r>
      <w:r w:rsidR="00790E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  результатам осуществления полномочий по внутреннему муниципальному финансовому контролю, и </w:t>
      </w:r>
      <w:r w:rsidR="00790E7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действия (бездействие) должностных лиц </w:t>
      </w:r>
      <w:r w:rsidR="00790E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при осуществлении ими полномочий по внутреннему муниципальному финансовому контролю</w:t>
      </w:r>
      <w:r w:rsidR="00790E7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 </w:t>
      </w:r>
      <w:r w:rsidR="00790E7C"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7" w:history="1">
        <w:r w:rsidR="00790E7C" w:rsidRPr="0068035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</w:t>
        </w:r>
      </w:hyperlink>
      <w:r w:rsidR="00790E7C"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>ом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</w:t>
      </w:r>
      <w:proofErr w:type="gramEnd"/>
      <w:r w:rsidR="00790E7C"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должностных лиц», утвержденным  постановлением Правительства Российской Федерации  от 17.08.2020 № 1237.</w:t>
      </w:r>
    </w:p>
    <w:p w:rsidR="00A77DC0" w:rsidRDefault="00790E7C" w:rsidP="00A7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17. </w:t>
      </w:r>
      <w:proofErr w:type="gramStart"/>
      <w:r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результатах контрольной деятельности Администрации составляется сектором муниципального контроля отдела экономики и перспективного развития Администрации в соответствии с правилами и по форме, </w:t>
      </w:r>
      <w:r w:rsidR="00A77DC0"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установленными  </w:t>
      </w:r>
      <w:bookmarkStart w:id="0" w:name="_GoBack"/>
      <w:bookmarkEnd w:id="0"/>
      <w:r w:rsidR="00A77DC0"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8" w:history="1">
        <w:r w:rsidR="00A77DC0" w:rsidRPr="0068035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</w:t>
        </w:r>
      </w:hyperlink>
      <w:r w:rsidR="00A77DC0"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>ом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утвержденным  постановлением Правительства Российской Федерации</w:t>
      </w:r>
      <w:r w:rsidR="00A77DC0">
        <w:rPr>
          <w:rFonts w:ascii="Times New Roman" w:hAnsi="Times New Roman" w:cs="Times New Roman"/>
          <w:sz w:val="28"/>
          <w:szCs w:val="28"/>
        </w:rPr>
        <w:t xml:space="preserve">  от 16.09.2020 № 1478.</w:t>
      </w:r>
      <w:proofErr w:type="gramEnd"/>
    </w:p>
    <w:p w:rsidR="00A77DC0" w:rsidRDefault="00A77DC0" w:rsidP="00A7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 Отчет и пояснительная записка к нему представляются </w:t>
      </w:r>
      <w:r w:rsidR="00663B7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городского округа Лыткарино.  </w:t>
      </w:r>
    </w:p>
    <w:p w:rsidR="005522EA" w:rsidRDefault="005522EA" w:rsidP="008514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4B3" w:rsidRDefault="008514B3" w:rsidP="008514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D3A" w:rsidRDefault="00BA6D3A" w:rsidP="008514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4B3" w:rsidRDefault="008514B3" w:rsidP="008514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>Ведомственно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осуществлению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>Администрацией городского округа Лыткарино внутреннего муниципального финансового контроля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t xml:space="preserve">              от __________№ ______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0BB8" w:rsidRPr="00DC0BB8" w:rsidRDefault="00DC0BB8" w:rsidP="00DC0BB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Запрос о представлении </w:t>
      </w: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документов и (или) информации</w:t>
      </w: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и материалов</w:t>
      </w: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DC0BB8" w:rsidRPr="00DC0BB8" w:rsidRDefault="00DC0BB8" w:rsidP="00DC0BB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DC0BB8" w:rsidRPr="00DC0BB8" w:rsidRDefault="00DC0BB8" w:rsidP="00DC0BB8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«____» __________ 20__г. № _____</w:t>
      </w:r>
    </w:p>
    <w:p w:rsidR="00DC0BB8" w:rsidRPr="00DC0BB8" w:rsidRDefault="00DC0BB8" w:rsidP="00DC0BB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7"/>
        <w:gridCol w:w="4656"/>
      </w:tblGrid>
      <w:tr w:rsidR="00DC0BB8" w:rsidRPr="00DC0BB8" w:rsidTr="006A3AFD">
        <w:tc>
          <w:tcPr>
            <w:tcW w:w="2603" w:type="pct"/>
          </w:tcPr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7" w:type="pct"/>
          </w:tcPr>
          <w:p w:rsidR="00DC0BB8" w:rsidRPr="00DC0BB8" w:rsidRDefault="00DC0BB8" w:rsidP="00DC0BB8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______________________________ </w:t>
            </w:r>
            <w:r w:rsidRPr="00DC0BB8">
              <w:rPr>
                <w:rFonts w:ascii="Times New Roman" w:eastAsia="Times New Roman" w:hAnsi="Times New Roman" w:cs="Times New Roman"/>
              </w:rPr>
              <w:t>(наименование объекта контроля)</w:t>
            </w:r>
          </w:p>
          <w:p w:rsidR="00DC0BB8" w:rsidRPr="00DC0BB8" w:rsidRDefault="00DC0BB8" w:rsidP="00DC0BB8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C0BB8">
              <w:rPr>
                <w:rFonts w:ascii="Times New Roman" w:eastAsia="Times New Roman" w:hAnsi="Times New Roman" w:cs="Times New Roman"/>
              </w:rPr>
              <w:t>(должность, инициалы и фамилия должностного лица объекта контроля)</w:t>
            </w: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</w:tr>
    </w:tbl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C0BB8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C0BB8">
        <w:rPr>
          <w:rFonts w:ascii="Times New Roman" w:eastAsia="Times New Roman" w:hAnsi="Times New Roman" w:cs="Times New Roman"/>
          <w:i/>
          <w:sz w:val="28"/>
          <w:szCs w:val="28"/>
        </w:rPr>
        <w:t>имя отчество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en-US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C0B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C0BB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:rsidR="00DC0BB8" w:rsidRPr="00DC0BB8" w:rsidRDefault="00DC0BB8" w:rsidP="00DC0BB8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en-US"/>
        </w:rPr>
      </w:pPr>
      <w:r w:rsidRPr="00DC0BB8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DC0BB8">
        <w:rPr>
          <w:rFonts w:ascii="Times New Roman" w:eastAsia="Calibri" w:hAnsi="Times New Roman" w:cs="Times New Roman"/>
          <w:sz w:val="20"/>
          <w:szCs w:val="20"/>
          <w:lang w:eastAsia="en-US"/>
        </w:rPr>
        <w:t>(основание проведения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назначено контрольное мероприятие 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C0BB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(наименование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3261" w:right="-284" w:hanging="3261"/>
        <w:textAlignment w:val="baseline"/>
        <w:rPr>
          <w:rFonts w:ascii="Times New Roman" w:eastAsia="Times New Roman" w:hAnsi="Times New Roman" w:cs="Times New Roman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в отношении _________________________________________________________                                                                                                                                                                            </w:t>
      </w:r>
      <w:r w:rsidRPr="00DC0BB8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DC0BB8">
        <w:rPr>
          <w:rFonts w:ascii="Times New Roman" w:eastAsia="Times New Roman" w:hAnsi="Times New Roman" w:cs="Times New Roman"/>
        </w:rPr>
        <w:t xml:space="preserve">         (тема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статьей 269.2 Бюджетного кодекса Российской Федерации, </w:t>
      </w:r>
      <w:r w:rsidR="00BA6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</w:t>
      </w:r>
      <w:r w:rsidR="00BA6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оссийской Федерации о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 06.02.2020 №100, </w:t>
      </w:r>
      <w:r w:rsidR="00BA6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«Проведение проверок, ревизий</w:t>
      </w:r>
      <w:proofErr w:type="gramEnd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обследований и оформление их результатов», утвержденным постановлением Правительства Российской Федерации от 17.08.2020 г. № 1235, 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проведения контрольного мероприятия, пр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ошу в срок до «___»______________20___ года представить следующи</w:t>
      </w: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DC0BB8"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spellEnd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) документы и (или) информацию и материалы: 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C0BB8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DC0BB8" w:rsidRPr="00DC0BB8" w:rsidRDefault="00DC0BB8" w:rsidP="00BC15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0"/>
          <w:szCs w:val="20"/>
        </w:rPr>
        <w:t>(указываются наименования конкретных документов и (или) информации и материалов или формулируются вопросы, по которым необходимо представ</w:t>
      </w:r>
      <w:r w:rsidR="00BC15D0">
        <w:rPr>
          <w:rFonts w:ascii="Times New Roman" w:eastAsia="Times New Roman" w:hAnsi="Times New Roman" w:cs="Times New Roman"/>
          <w:sz w:val="20"/>
          <w:szCs w:val="20"/>
        </w:rPr>
        <w:t>ить соответствующую информацию)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C0BB8">
        <w:rPr>
          <w:rFonts w:ascii="Times New Roman" w:eastAsia="Times New Roman" w:hAnsi="Times New Roman" w:cs="Times New Roman"/>
          <w:sz w:val="20"/>
          <w:szCs w:val="28"/>
        </w:rPr>
        <w:t>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DC0BB8" w:rsidRPr="00DC0BB8" w:rsidTr="006A3AFD">
        <w:trPr>
          <w:cantSplit/>
        </w:trPr>
        <w:tc>
          <w:tcPr>
            <w:tcW w:w="9923" w:type="dxa"/>
          </w:tcPr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___________________________________________________________________ </w:t>
            </w:r>
          </w:p>
        </w:tc>
      </w:tr>
    </w:tbl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proofErr w:type="gramStart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Запрашиваемые документы и (или) информация и материалы, необходимые для проведения контрольного мероприятия по внутреннему муниципального финансовому контролю, представить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</w:t>
      </w:r>
      <w:r w:rsidR="00BA6D3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  <w:proofErr w:type="gramEnd"/>
    </w:p>
    <w:p w:rsidR="00DC0BB8" w:rsidRPr="00DC0BB8" w:rsidRDefault="00DC0BB8" w:rsidP="00BC15D0">
      <w:pPr>
        <w:overflowPunct w:val="0"/>
        <w:autoSpaceDE w:val="0"/>
        <w:autoSpaceDN w:val="0"/>
        <w:adjustRightInd w:val="0"/>
        <w:spacing w:after="16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DC0BB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DC0BB8">
        <w:rPr>
          <w:rFonts w:ascii="Times New Roman" w:eastAsia="Times New Roman" w:hAnsi="Times New Roman" w:cs="Times New Roman"/>
          <w:sz w:val="20"/>
          <w:szCs w:val="20"/>
          <w:lang w:bidi="ru-RU"/>
        </w:rPr>
        <w:t>на проведение контрольного мероприятия должностного лица)</w:t>
      </w:r>
    </w:p>
    <w:p w:rsidR="00DC0BB8" w:rsidRPr="00DC0BB8" w:rsidRDefault="00DC0BB8" w:rsidP="00DC0BB8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влечет ответственность, предусмотренную статьей 19.7 Кодекса Российской Федерации об</w:t>
      </w:r>
      <w:proofErr w:type="gramEnd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административных </w:t>
      </w:r>
      <w:proofErr w:type="gramStart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правонарушениях</w:t>
      </w:r>
      <w:proofErr w:type="gramEnd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C0BB8" w:rsidRPr="00DC0BB8" w:rsidRDefault="00DC0BB8" w:rsidP="00DC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0BB8" w:rsidRPr="00DC0BB8" w:rsidRDefault="00DC0BB8" w:rsidP="00DC0BB8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Лыткарино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____________________________________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(подпись)                                             (расшифровка подписи)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Запрос на представление документов и (или) информации и материалов вручен: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C0BB8" w:rsidRPr="00DC0BB8" w:rsidRDefault="00DC0BB8" w:rsidP="00DC0BB8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18"/>
          <w:szCs w:val="18"/>
        </w:rPr>
        <w:t>(должность лица объекта контроля)                                              (подпись)                                (расшифровка подписи)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«___» _____________ 20__ года</w:t>
      </w:r>
    </w:p>
    <w:p w:rsidR="00DC0BB8" w:rsidRPr="00DC0BB8" w:rsidRDefault="00DC0BB8" w:rsidP="00DC0BB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C0BB8" w:rsidRPr="00DC0BB8" w:rsidRDefault="00DC0BB8" w:rsidP="00DC0BB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4536" w:firstLine="141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>Ведомственному стандарту по осуществлению Администрацией</w:t>
      </w:r>
    </w:p>
    <w:p w:rsid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3119" w:hanging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 xml:space="preserve">внутреннего 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3119" w:hanging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>финансового контроля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t xml:space="preserve">              от __________№ ______</w:t>
      </w: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Запрос о предоставлении </w:t>
      </w: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доступа к </w:t>
      </w:r>
      <w:proofErr w:type="gramStart"/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информационным</w:t>
      </w:r>
      <w:proofErr w:type="gramEnd"/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системам</w:t>
      </w:r>
    </w:p>
    <w:p w:rsidR="00DC0BB8" w:rsidRPr="00DC0BB8" w:rsidRDefault="00DC0BB8" w:rsidP="00DC0BB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DC0BB8" w:rsidRPr="00DC0BB8" w:rsidRDefault="00DC0BB8" w:rsidP="00DC0BB8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«____» __________ 20__г. № _____</w:t>
      </w:r>
    </w:p>
    <w:p w:rsidR="00DC0BB8" w:rsidRPr="00DC0BB8" w:rsidRDefault="00DC0BB8" w:rsidP="00DC0BB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7"/>
        <w:gridCol w:w="4656"/>
      </w:tblGrid>
      <w:tr w:rsidR="00DC0BB8" w:rsidRPr="00DC0BB8" w:rsidTr="006A3AFD">
        <w:tc>
          <w:tcPr>
            <w:tcW w:w="2603" w:type="pct"/>
          </w:tcPr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7" w:type="pct"/>
          </w:tcPr>
          <w:p w:rsidR="00DC0BB8" w:rsidRPr="00DC0BB8" w:rsidRDefault="00DC0BB8" w:rsidP="00DC0BB8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______________________________ </w:t>
            </w:r>
            <w:r w:rsidRPr="00DC0BB8">
              <w:rPr>
                <w:rFonts w:ascii="Times New Roman" w:eastAsia="Times New Roman" w:hAnsi="Times New Roman" w:cs="Times New Roman"/>
              </w:rPr>
              <w:t>(наименование объекта контроля)</w:t>
            </w:r>
          </w:p>
          <w:p w:rsidR="00DC0BB8" w:rsidRPr="00DC0BB8" w:rsidRDefault="00DC0BB8" w:rsidP="00DC0BB8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C0BB8">
              <w:rPr>
                <w:rFonts w:ascii="Times New Roman" w:eastAsia="Times New Roman" w:hAnsi="Times New Roman" w:cs="Times New Roman"/>
              </w:rPr>
              <w:t>(должность, инициалы и фамилия должностного лица объекта контроля)</w:t>
            </w: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</w:tr>
    </w:tbl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C0BB8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C0BB8">
        <w:rPr>
          <w:rFonts w:ascii="Times New Roman" w:eastAsia="Times New Roman" w:hAnsi="Times New Roman" w:cs="Times New Roman"/>
          <w:i/>
          <w:sz w:val="28"/>
          <w:szCs w:val="28"/>
        </w:rPr>
        <w:t>имя отчество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en-US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C0B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C0BB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:rsidR="00DC0BB8" w:rsidRPr="00DC0BB8" w:rsidRDefault="00DC0BB8" w:rsidP="00DC0BB8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en-US"/>
        </w:rPr>
      </w:pPr>
      <w:r w:rsidRPr="00DC0BB8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DC0BB8">
        <w:rPr>
          <w:rFonts w:ascii="Times New Roman" w:eastAsia="Calibri" w:hAnsi="Times New Roman" w:cs="Times New Roman"/>
          <w:sz w:val="20"/>
          <w:szCs w:val="20"/>
          <w:lang w:eastAsia="en-US"/>
        </w:rPr>
        <w:t>(основание проведения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назначено контрольное мероприятие 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C0BB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(наименование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Times New Roman" w:eastAsia="Times New Roman" w:hAnsi="Times New Roman" w:cs="Times New Roman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в отношении _________________________________________________________                                                                                                                                                                                  </w:t>
      </w:r>
      <w:r w:rsidRPr="00DC0BB8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DC0BB8">
        <w:rPr>
          <w:rFonts w:ascii="Times New Roman" w:eastAsia="Times New Roman" w:hAnsi="Times New Roman" w:cs="Times New Roman"/>
        </w:rPr>
        <w:t xml:space="preserve">         (тема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C15D0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статьей 269.2 Бюджетного кодекса Российской Федерации, 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оссийской 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едерации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 06.02.2020 №100, 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«Проведение проверок, ревизий</w:t>
      </w:r>
      <w:proofErr w:type="gramEnd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обследований и оформление их результатов», утвержденным постановлением Правительства Российской Федерации от 17.08.2020 г. № 1235, 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проведения контрольного мероприятия, пр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ошу в срок до «___»______________20___ года предоставить доступ к информационным системам,  владельцем или оператором которых является </w:t>
      </w:r>
      <w:r w:rsidR="00BC15D0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proofErr w:type="gramStart"/>
      <w:r w:rsidR="00BC15D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C15D0" w:rsidRPr="00DC0BB8" w:rsidRDefault="00BC15D0" w:rsidP="00BC15D0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Pr="00DC0BB8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BC15D0" w:rsidRDefault="00BC15D0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C0BB8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0"/>
          <w:szCs w:val="20"/>
        </w:rPr>
        <w:t>(указываются наименования информационных систем)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C0BB8">
        <w:rPr>
          <w:rFonts w:ascii="Times New Roman" w:eastAsia="Times New Roman" w:hAnsi="Times New Roman" w:cs="Times New Roman"/>
          <w:sz w:val="20"/>
          <w:szCs w:val="28"/>
        </w:rPr>
        <w:t>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DC0BB8" w:rsidRPr="00DC0BB8" w:rsidTr="006A3AFD">
        <w:trPr>
          <w:cantSplit/>
        </w:trPr>
        <w:tc>
          <w:tcPr>
            <w:tcW w:w="9923" w:type="dxa"/>
          </w:tcPr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___________________________________________________________________ </w:t>
            </w:r>
          </w:p>
        </w:tc>
      </w:tr>
    </w:tbl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proofErr w:type="gramStart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Запрашиваемый доступ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к информационным системам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необходимый для проведения контрольного мероприятия по внутреннему муниципального финансовому контролю, предоставить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  <w:proofErr w:type="gramEnd"/>
    </w:p>
    <w:p w:rsidR="00DC0BB8" w:rsidRPr="00DC0BB8" w:rsidRDefault="00DC0BB8" w:rsidP="00BC15D0">
      <w:pPr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DC0BB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DC0BB8">
        <w:rPr>
          <w:rFonts w:ascii="Times New Roman" w:eastAsia="Times New Roman" w:hAnsi="Times New Roman" w:cs="Times New Roman"/>
          <w:sz w:val="20"/>
          <w:szCs w:val="20"/>
          <w:lang w:bidi="ru-RU"/>
        </w:rPr>
        <w:t>на проведение контрольного мероприятия должностного лица)</w:t>
      </w:r>
    </w:p>
    <w:p w:rsidR="00DC0BB8" w:rsidRPr="00DC0BB8" w:rsidRDefault="00DC0BB8" w:rsidP="00BC15D0">
      <w:pPr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0BB8" w:rsidRDefault="00DC0BB8" w:rsidP="00DC0BB8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DC0BB8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9E25C2" w:rsidRPr="00DC0BB8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Лыткарино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____________________________________</w:t>
      </w:r>
    </w:p>
    <w:p w:rsidR="00DC0BB8" w:rsidRPr="00DC0BB8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(подпись)                                             (расшифровка подписи)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Запрос на предоставление доступа к информационным системам вручен: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C0BB8" w:rsidRPr="00DC0BB8" w:rsidRDefault="00DC0BB8" w:rsidP="00DC0BB8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0"/>
          <w:szCs w:val="20"/>
        </w:rPr>
        <w:t>(должность лица объекта контроля)                                (подпись)                                (расшифровка подписи)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«___» _____________ 20__ года</w:t>
      </w:r>
    </w:p>
    <w:p w:rsidR="00DC0BB8" w:rsidRDefault="00DC0BB8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B3A" w:rsidRDefault="00AE6B3A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2214" w:rsidRP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Ведомственному стандарту по </w:t>
      </w:r>
    </w:p>
    <w:p w:rsidR="005F2214" w:rsidRP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осуществлению Администрацией</w:t>
      </w:r>
    </w:p>
    <w:p w:rsidR="005F2214" w:rsidRP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 внутреннего </w:t>
      </w:r>
    </w:p>
    <w:p w:rsidR="005F2214" w:rsidRP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5F2214" w:rsidRP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              от __________№ ______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9E25C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Запрос о представлении 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9E25C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пояснений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«____» __________ 20__г. № _____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7"/>
        <w:gridCol w:w="4656"/>
      </w:tblGrid>
      <w:tr w:rsidR="009E25C2" w:rsidRPr="009E25C2" w:rsidTr="006A3AFD">
        <w:tc>
          <w:tcPr>
            <w:tcW w:w="2603" w:type="pct"/>
          </w:tcPr>
          <w:p w:rsidR="009E25C2" w:rsidRPr="009E25C2" w:rsidRDefault="00BC15D0" w:rsidP="009E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397" w:type="pct"/>
          </w:tcPr>
          <w:p w:rsidR="009E25C2" w:rsidRPr="00DC0BB8" w:rsidRDefault="009E25C2" w:rsidP="009E25C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______________________________ </w:t>
            </w:r>
            <w:r w:rsidR="00BC1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C0BB8">
              <w:rPr>
                <w:rFonts w:ascii="Times New Roman" w:eastAsia="Times New Roman" w:hAnsi="Times New Roman" w:cs="Times New Roman"/>
              </w:rPr>
              <w:t>(наименование объекта контроля)</w:t>
            </w:r>
          </w:p>
          <w:p w:rsidR="009E25C2" w:rsidRPr="00DC0BB8" w:rsidRDefault="009E25C2" w:rsidP="009E25C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25C2" w:rsidRPr="00DC0BB8" w:rsidRDefault="009E25C2" w:rsidP="009E2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C0BB8">
              <w:rPr>
                <w:rFonts w:ascii="Times New Roman" w:eastAsia="Times New Roman" w:hAnsi="Times New Roman" w:cs="Times New Roman"/>
              </w:rPr>
              <w:t>(должность, инициалы и фамилия должностного лица объекта контроля)</w:t>
            </w:r>
          </w:p>
          <w:p w:rsidR="009E25C2" w:rsidRPr="009E25C2" w:rsidRDefault="009E25C2" w:rsidP="009E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25C2" w:rsidRPr="009E25C2" w:rsidRDefault="009E25C2" w:rsidP="009E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C2" w:rsidRPr="009E25C2" w:rsidRDefault="009E25C2" w:rsidP="009E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C2" w:rsidRPr="009E25C2" w:rsidRDefault="009E25C2" w:rsidP="009E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5C2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E25C2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E25C2">
        <w:rPr>
          <w:rFonts w:ascii="Times New Roman" w:eastAsia="Times New Roman" w:hAnsi="Times New Roman" w:cs="Times New Roman"/>
          <w:i/>
          <w:sz w:val="28"/>
          <w:szCs w:val="28"/>
        </w:rPr>
        <w:t>имя отчество</w:t>
      </w:r>
      <w:r w:rsidRPr="009E25C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9E25C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E25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Pr="009E25C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E25C2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:rsidR="009E25C2" w:rsidRPr="009E25C2" w:rsidRDefault="009E25C2" w:rsidP="009E25C2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E25C2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>(основание проведения контрольного мероприятия)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назначено контрольное мероприятие </w:t>
      </w:r>
      <w:r w:rsidRPr="009E25C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E25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(наименование контрольного мероприятия)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Times New Roman" w:eastAsia="Times New Roman" w:hAnsi="Times New Roman" w:cs="Times New Roman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в отношении _________________________________________________________                                                                                                                                                                                  </w:t>
      </w:r>
      <w:r w:rsidRPr="009E25C2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r w:rsidRPr="009E25C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9E25C2">
        <w:rPr>
          <w:rFonts w:ascii="Times New Roman" w:eastAsia="Times New Roman" w:hAnsi="Times New Roman" w:cs="Times New Roman"/>
        </w:rPr>
        <w:t xml:space="preserve">         (тема контрольного мероприятия)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статьей 269.2 Бюджетного кодекса Российской Федерации, 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оссийской Федерации</w:t>
      </w: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 06.02.2020 №100, 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«Проведение проверок, ревизий</w:t>
      </w:r>
      <w:proofErr w:type="gramEnd"/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обследований и оформление их результатов», утвержденным постановлением Правительства Российской Федерации от 17.08.2020 г. № 1235, </w:t>
      </w:r>
      <w:r w:rsidRPr="009E25C2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проведения контрольного мероприятия, пр</w:t>
      </w:r>
      <w:r w:rsidRPr="009E25C2">
        <w:rPr>
          <w:rFonts w:ascii="Times New Roman" w:eastAsia="Times New Roman" w:hAnsi="Times New Roman" w:cs="Times New Roman"/>
          <w:sz w:val="28"/>
          <w:szCs w:val="28"/>
        </w:rPr>
        <w:t>ошу в срок до «___»______________20___ года представить следующие  пояснения</w:t>
      </w:r>
      <w:r w:rsidR="00BC15D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Start"/>
      <w:r w:rsidR="00BC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5C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9E25C2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E25C2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E25C2" w:rsidRPr="009E25C2" w:rsidRDefault="009E25C2" w:rsidP="009E25C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>информация о выявленных ошибках и (или) противоречиях в представленных объектом контроля документах, признаках нарушений в совершенных объектом контроля действиях либо о несоответствии сведений, содержащихся в этих документах, сведениям, содержащимся в имеющихся у органа контроля документах, государственных и муниципальных информационных системах и (или) полученным от иных государственных или муниципальных органов, или вопросы по теме контрольного мероприятия)</w:t>
      </w:r>
      <w:proofErr w:type="gramEnd"/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E25C2">
        <w:rPr>
          <w:rFonts w:ascii="Times New Roman" w:eastAsia="Times New Roman" w:hAnsi="Times New Roman" w:cs="Times New Roman"/>
          <w:sz w:val="20"/>
          <w:szCs w:val="28"/>
        </w:rPr>
        <w:t>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E25C2" w:rsidRPr="009E25C2" w:rsidTr="006A3AFD">
        <w:trPr>
          <w:cantSplit/>
        </w:trPr>
        <w:tc>
          <w:tcPr>
            <w:tcW w:w="9923" w:type="dxa"/>
          </w:tcPr>
          <w:p w:rsidR="009E25C2" w:rsidRPr="009E25C2" w:rsidRDefault="009E25C2" w:rsidP="009E2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___________________________________________________________________ </w:t>
            </w:r>
          </w:p>
        </w:tc>
      </w:tr>
    </w:tbl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E25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proofErr w:type="gramStart"/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Запрашиваемые пояснения, необходимые для проведения контрольного мероприятия по внутреннему муниципального финансовому контролю, представить</w:t>
      </w:r>
      <w:r w:rsidRPr="009E2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</w:t>
      </w:r>
      <w:proofErr w:type="gramEnd"/>
    </w:p>
    <w:p w:rsidR="009E25C2" w:rsidRPr="009E25C2" w:rsidRDefault="009E25C2" w:rsidP="00BA6681">
      <w:pPr>
        <w:overflowPunct w:val="0"/>
        <w:autoSpaceDE w:val="0"/>
        <w:autoSpaceDN w:val="0"/>
        <w:adjustRightInd w:val="0"/>
        <w:spacing w:after="16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9E25C2">
        <w:rPr>
          <w:rFonts w:ascii="Times New Roman" w:eastAsia="Times New Roman" w:hAnsi="Times New Roman" w:cs="Times New Roman"/>
          <w:sz w:val="20"/>
          <w:szCs w:val="20"/>
          <w:lang w:bidi="ru-RU"/>
        </w:rPr>
        <w:t>на проведение контрольного мероприятия должностного лица)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9E2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влечет ответственность, предусмотренную статьей 19.7 Кодекса Российской Федерации об</w:t>
      </w:r>
      <w:proofErr w:type="gramEnd"/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административных </w:t>
      </w:r>
      <w:proofErr w:type="gramStart"/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правонарушениях</w:t>
      </w:r>
      <w:proofErr w:type="gramEnd"/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E25C2" w:rsidRPr="009E25C2" w:rsidRDefault="009E25C2" w:rsidP="009E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5C2" w:rsidRPr="009E25C2" w:rsidRDefault="009E25C2" w:rsidP="009E25C2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9E25C2" w:rsidRPr="00DC0BB8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Лыткарино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____________________________________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(подпись)                                             (расшифровка подписи)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 Запрос на представление пояснений вручен: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E25C2" w:rsidRPr="009E25C2" w:rsidRDefault="009E25C2" w:rsidP="009E25C2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5C2">
        <w:rPr>
          <w:rFonts w:ascii="Times New Roman" w:eastAsia="Times New Roman" w:hAnsi="Times New Roman" w:cs="Times New Roman"/>
          <w:sz w:val="20"/>
          <w:szCs w:val="20"/>
        </w:rPr>
        <w:t>(должность лица объекта контроля)                                 (подпись)                                (расшифровка подписи)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>«___» _____________ 20__ года</w:t>
      </w: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AE6B3A" w:rsidRPr="005F2214" w:rsidRDefault="00AE6B3A" w:rsidP="00AE6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E6B3A" w:rsidRDefault="00AE6B3A" w:rsidP="00AE6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Ведомственному стандарту по </w:t>
      </w:r>
    </w:p>
    <w:p w:rsidR="00AE6B3A" w:rsidRPr="005F2214" w:rsidRDefault="00AE6B3A" w:rsidP="00AE6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осуществлению Администрацией</w:t>
      </w:r>
    </w:p>
    <w:p w:rsidR="00AE6B3A" w:rsidRPr="005F2214" w:rsidRDefault="00AE6B3A" w:rsidP="00AE6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 внутреннего </w:t>
      </w:r>
    </w:p>
    <w:p w:rsidR="00AE6B3A" w:rsidRPr="005F2214" w:rsidRDefault="00AE6B3A" w:rsidP="00AE6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9E25C2" w:rsidRPr="009E25C2" w:rsidRDefault="00AE6B3A" w:rsidP="00AE6B3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              от __________№ ______</w:t>
      </w: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АКТ</w:t>
      </w: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</w:t>
      </w:r>
      <w:proofErr w:type="spellStart"/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непредоставлении</w:t>
      </w:r>
      <w:proofErr w:type="spellEnd"/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доступа к информационным системам, </w:t>
      </w:r>
      <w:proofErr w:type="spellStart"/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непред</w:t>
      </w:r>
      <w:r w:rsidR="00BA66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ставлении</w:t>
      </w:r>
      <w:proofErr w:type="spellEnd"/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(пред</w:t>
      </w:r>
      <w:r w:rsidR="00BA66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ставлении не в полном объеме) или несвоевременном пред</w:t>
      </w:r>
      <w:r w:rsidR="00BA66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ставлении информации, документов, материалов и пояснений</w:t>
      </w: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9E25C2" w:rsidRPr="009E25C2" w:rsidRDefault="009E25C2" w:rsidP="009E25C2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                                                             «____» __________ 20__г.</w:t>
      </w:r>
    </w:p>
    <w:p w:rsidR="009E25C2" w:rsidRPr="009E25C2" w:rsidRDefault="009E25C2" w:rsidP="009E25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sz w:val="20"/>
          <w:szCs w:val="20"/>
          <w:lang w:eastAsia="en-US"/>
        </w:rPr>
        <w:t>(место составления</w:t>
      </w:r>
      <w:r w:rsid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акта</w:t>
      </w:r>
      <w:r w:rsidRPr="009E25C2">
        <w:rPr>
          <w:rFonts w:ascii="Times New Roman" w:eastAsia="Times New Roman" w:hAnsi="Times New Roman" w:cs="Times New Roman"/>
          <w:sz w:val="20"/>
          <w:szCs w:val="20"/>
          <w:lang w:eastAsia="en-US"/>
        </w:rPr>
        <w:t>)</w:t>
      </w: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9E25C2" w:rsidRPr="009E25C2" w:rsidRDefault="009E25C2" w:rsidP="009E25C2">
      <w:pPr>
        <w:widowControl w:val="0"/>
        <w:tabs>
          <w:tab w:val="left" w:leader="underscore" w:pos="4258"/>
          <w:tab w:val="left" w:leader="underscore" w:pos="8875"/>
        </w:tabs>
        <w:spacing w:after="0" w:line="240" w:lineRule="auto"/>
        <w:ind w:right="-285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Мною, ____________________________________________________________________</w:t>
      </w:r>
    </w:p>
    <w:p w:rsidR="009E25C2" w:rsidRPr="009E25C2" w:rsidRDefault="009E25C2" w:rsidP="00BA6681">
      <w:pPr>
        <w:overflowPunct w:val="0"/>
        <w:autoSpaceDE w:val="0"/>
        <w:autoSpaceDN w:val="0"/>
        <w:adjustRightInd w:val="0"/>
        <w:spacing w:after="16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9E25C2">
        <w:rPr>
          <w:rFonts w:ascii="Times New Roman" w:eastAsia="Times New Roman" w:hAnsi="Times New Roman" w:cs="Times New Roman"/>
          <w:sz w:val="20"/>
          <w:szCs w:val="20"/>
          <w:lang w:bidi="ru-RU"/>
        </w:rPr>
        <w:t>на проведение контрольного мероприятия должностного лица)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в присутствии:</w:t>
      </w:r>
      <w:r w:rsidRPr="009E2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_______________________________________________________________________________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(должность сотрудника (</w:t>
      </w:r>
      <w:proofErr w:type="spellStart"/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ов</w:t>
      </w:r>
      <w:proofErr w:type="spellEnd"/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)</w:t>
      </w:r>
      <w:r w:rsidR="00BA6681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органа контроля</w:t>
      </w:r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, Ф.И.О.)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25C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_______________________________________________________________________________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(должность, Ф.И.О. представителя объекта контроля)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en-US"/>
        </w:rPr>
      </w:pPr>
    </w:p>
    <w:p w:rsidR="00BA6681" w:rsidRDefault="009E25C2" w:rsidP="009E25C2">
      <w:pPr>
        <w:widowControl w:val="0"/>
        <w:tabs>
          <w:tab w:val="left" w:leader="underscore" w:pos="4682"/>
          <w:tab w:val="left" w:leader="underscore" w:pos="5491"/>
          <w:tab w:val="left" w:leader="underscore" w:pos="6058"/>
          <w:tab w:val="left" w:leader="underscore" w:pos="723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составлен акт о том, что по запросу от «____» __________ 20_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_ г. №__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>__</w:t>
      </w: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 о </w:t>
      </w:r>
    </w:p>
    <w:p w:rsidR="00BA6681" w:rsidRDefault="00BA6681" w:rsidP="009E25C2">
      <w:pPr>
        <w:widowControl w:val="0"/>
        <w:tabs>
          <w:tab w:val="left" w:leader="underscore" w:pos="4682"/>
          <w:tab w:val="left" w:leader="underscore" w:pos="5491"/>
          <w:tab w:val="left" w:leader="underscore" w:pos="6058"/>
          <w:tab w:val="left" w:leader="underscore" w:pos="723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___________________________________________________________________ </w:t>
      </w:r>
    </w:p>
    <w:p w:rsidR="00BA6681" w:rsidRPr="00BA6681" w:rsidRDefault="00BA6681" w:rsidP="00BA6681">
      <w:pPr>
        <w:widowControl w:val="0"/>
        <w:tabs>
          <w:tab w:val="left" w:leader="underscore" w:pos="4682"/>
          <w:tab w:val="left" w:leader="underscore" w:pos="5491"/>
          <w:tab w:val="left" w:leader="underscore" w:pos="6058"/>
          <w:tab w:val="left" w:leader="underscore" w:pos="7234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(наименование </w:t>
      </w:r>
      <w:proofErr w:type="spellStart"/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>зпроса</w:t>
      </w:r>
      <w:proofErr w:type="spellEnd"/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>)</w:t>
      </w:r>
    </w:p>
    <w:p w:rsidR="009E25C2" w:rsidRPr="009E25C2" w:rsidRDefault="00BA6681" w:rsidP="00BA6681">
      <w:pPr>
        <w:widowControl w:val="0"/>
        <w:tabs>
          <w:tab w:val="left" w:leader="underscore" w:pos="4682"/>
          <w:tab w:val="left" w:leader="underscore" w:pos="5491"/>
          <w:tab w:val="left" w:leader="underscore" w:pos="6058"/>
          <w:tab w:val="left" w:leader="underscore" w:pos="723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срок </w:t>
      </w:r>
      <w:r w:rsidR="009E25C2"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до «____» __________ 20__ г. по состоянию на «____» __________ 20__ г.</w:t>
      </w:r>
      <w:r w:rsidR="009E25C2" w:rsidRPr="009E25C2">
        <w:rPr>
          <w:rFonts w:ascii="Times New Roman" w:eastAsia="Times New Roman" w:hAnsi="Times New Roman" w:cs="Times New Roman"/>
          <w:lang w:eastAsia="en-US"/>
        </w:rPr>
        <w:t xml:space="preserve"> </w:t>
      </w:r>
      <w:r w:rsidR="009E25C2"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руководителем (иным должностным лицом)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</w:t>
      </w:r>
      <w:r w:rsidR="009E25C2"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</w:t>
      </w:r>
    </w:p>
    <w:p w:rsidR="009E25C2" w:rsidRPr="009E25C2" w:rsidRDefault="009E25C2" w:rsidP="00BA6681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(наименование объекта контроля</w:t>
      </w:r>
      <w:r w:rsidR="00BA6681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, Ф.И.О. руководителя, иного должностного лица</w:t>
      </w:r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)</w:t>
      </w:r>
    </w:p>
    <w:p w:rsidR="009E25C2" w:rsidRPr="009E25C2" w:rsidRDefault="009E25C2" w:rsidP="00BA6681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</w:t>
      </w:r>
      <w:proofErr w:type="gramStart"/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ставлены</w:t>
      </w:r>
      <w:proofErr w:type="gramEnd"/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(предоставлены не в полном объеме) или несвоевременно пред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ставлены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9E25C2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="00BA6681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</w:t>
      </w:r>
      <w:r w:rsidRPr="009E25C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</w:t>
      </w:r>
    </w:p>
    <w:p w:rsidR="009E25C2" w:rsidRPr="00BA6681" w:rsidRDefault="00BA6681" w:rsidP="00BA6681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(указать </w:t>
      </w:r>
      <w:r w:rsidR="009E25C2"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запрошенные документы и (или) информаци</w:t>
      </w:r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>ю</w:t>
      </w:r>
      <w:r w:rsidR="009E25C2"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>, материалы, пояснения</w:t>
      </w:r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>,</w:t>
      </w:r>
      <w:r w:rsidR="009E25C2"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доступ к информационным системам, владельцем или оператором которых является объект контрол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я)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b/>
          <w:bCs/>
          <w:sz w:val="17"/>
          <w:szCs w:val="17"/>
          <w:lang w:eastAsia="en-US"/>
        </w:rPr>
        <w:t xml:space="preserve"> 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Подписи: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E2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________________________________________________________________________________</w:t>
      </w:r>
    </w:p>
    <w:p w:rsidR="009E25C2" w:rsidRPr="009E25C2" w:rsidRDefault="009E25C2" w:rsidP="00BA6681">
      <w:pPr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9E25C2">
        <w:rPr>
          <w:rFonts w:ascii="Times New Roman" w:eastAsia="Times New Roman" w:hAnsi="Times New Roman" w:cs="Times New Roman"/>
          <w:sz w:val="20"/>
          <w:szCs w:val="20"/>
          <w:lang w:bidi="ru-RU"/>
        </w:rPr>
        <w:t>на проведение контрольного мероприятия должностного лица, дата, подпись)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9E25C2">
        <w:rPr>
          <w:rFonts w:ascii="Times New Roman" w:eastAsia="Times New Roman" w:hAnsi="Times New Roman" w:cs="Times New Roman"/>
          <w:sz w:val="20"/>
          <w:szCs w:val="20"/>
          <w:lang w:bidi="ru-RU"/>
        </w:rPr>
        <w:t>________________________________________________________________________________________________</w:t>
      </w:r>
    </w:p>
    <w:p w:rsidR="009E25C2" w:rsidRPr="009E25C2" w:rsidRDefault="009E25C2" w:rsidP="00FA0E19">
      <w:pPr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 сотрудника (</w:t>
      </w:r>
      <w:proofErr w:type="spellStart"/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>ов</w:t>
      </w:r>
      <w:proofErr w:type="spellEnd"/>
      <w:proofErr w:type="gramStart"/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  <w:r w:rsidR="00FA0E19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proofErr w:type="gramEnd"/>
      <w:r w:rsidR="00FA0E19">
        <w:rPr>
          <w:rFonts w:ascii="Times New Roman" w:eastAsia="Calibri" w:hAnsi="Times New Roman" w:cs="Times New Roman"/>
          <w:sz w:val="20"/>
          <w:szCs w:val="20"/>
          <w:lang w:eastAsia="en-US"/>
        </w:rPr>
        <w:t>ргана контроля</w:t>
      </w:r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Ф.И.О. </w:t>
      </w:r>
      <w:r w:rsidRPr="009E25C2">
        <w:rPr>
          <w:rFonts w:ascii="Times New Roman" w:eastAsia="Times New Roman" w:hAnsi="Times New Roman" w:cs="Times New Roman"/>
          <w:sz w:val="20"/>
          <w:szCs w:val="20"/>
          <w:lang w:bidi="ru-RU"/>
        </w:rPr>
        <w:t>дата, подпись)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9E25C2">
        <w:rPr>
          <w:rFonts w:ascii="Times New Roman" w:eastAsia="Times New Roman" w:hAnsi="Times New Roman" w:cs="Times New Roman"/>
          <w:sz w:val="20"/>
          <w:szCs w:val="20"/>
          <w:lang w:bidi="ru-RU"/>
        </w:rPr>
        <w:t>________________________________________________________________________________________________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(должность, Ф.И.О. должностного лица объекта контроля, дата, подпись)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9E25C2" w:rsidRPr="009E25C2" w:rsidRDefault="009E25C2" w:rsidP="009E25C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Копию акта получил:</w:t>
      </w:r>
      <w:r w:rsidRPr="009E25C2">
        <w:rPr>
          <w:rFonts w:ascii="Times New Roman" w:eastAsia="Times New Roman" w:hAnsi="Times New Roman" w:cs="Times New Roman"/>
          <w:lang w:eastAsia="en-US"/>
        </w:rPr>
        <w:t>________________________________________________________________</w:t>
      </w:r>
    </w:p>
    <w:p w:rsidR="00FA0E19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E25C2"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                             </w:t>
      </w:r>
      <w:r w:rsidR="00FA0E19"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</w:t>
      </w:r>
      <w:r w:rsidRPr="009E25C2">
        <w:rPr>
          <w:rFonts w:ascii="Calibri" w:eastAsia="Calibri" w:hAnsi="Calibri" w:cs="Times New Roman"/>
          <w:sz w:val="20"/>
          <w:szCs w:val="20"/>
          <w:lang w:eastAsia="en-US"/>
        </w:rPr>
        <w:t xml:space="preserve">  </w:t>
      </w:r>
      <w:r w:rsidR="00BC0EE4"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              </w:t>
      </w:r>
      <w:r w:rsidRPr="009E25C2">
        <w:rPr>
          <w:rFonts w:ascii="Calibri" w:eastAsia="Calibri" w:hAnsi="Calibri" w:cs="Times New Roman"/>
          <w:sz w:val="20"/>
          <w:szCs w:val="20"/>
          <w:lang w:eastAsia="en-US"/>
        </w:rPr>
        <w:t xml:space="preserve">      </w:t>
      </w:r>
      <w:proofErr w:type="gramStart"/>
      <w:r w:rsidRPr="00FA0E1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(должность, Ф.И.О. должностного лица объекта </w:t>
      </w:r>
      <w:r w:rsidR="00FA0E1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proofErr w:type="gramEnd"/>
    </w:p>
    <w:p w:rsidR="005F2214" w:rsidRPr="00FA0E19" w:rsidRDefault="00FA0E19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</w:t>
      </w:r>
      <w:r w:rsidR="009E25C2" w:rsidRPr="00FA0E19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контроля, дата, подпись)</w:t>
      </w:r>
    </w:p>
    <w:p w:rsidR="006A3AFD" w:rsidRPr="00FA0E19" w:rsidRDefault="006A3AFD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E5E50" w:rsidRDefault="006E5E50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Ведомственному стандарту по 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осуществлению Администрацией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 внутреннего 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              от __________№ ______</w:t>
      </w: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АКТ</w:t>
      </w:r>
    </w:p>
    <w:p w:rsidR="006A3AFD" w:rsidRPr="006A3AFD" w:rsidRDefault="006A3AFD" w:rsidP="006A3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контрольного обмера </w:t>
      </w:r>
    </w:p>
    <w:p w:rsidR="006A3AFD" w:rsidRPr="006A3AFD" w:rsidRDefault="006A3AFD" w:rsidP="006A3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                                                     «____» __________ 20__г.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(место составления)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2217"/>
          <w:tab w:val="left" w:leader="underscore" w:pos="350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Обмер начат       «____» __________ 20__г.</w:t>
      </w: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</w:t>
      </w: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окончен  «____» __________  20__г.</w:t>
      </w: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</w:t>
      </w: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Представителями в составе: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</w:t>
      </w:r>
    </w:p>
    <w:p w:rsidR="006A3AFD" w:rsidRPr="006A3AFD" w:rsidRDefault="006A3AFD" w:rsidP="006A3AFD">
      <w:pPr>
        <w:widowControl w:val="0"/>
        <w:spacing w:after="0" w:line="240" w:lineRule="auto"/>
        <w:ind w:right="-285" w:firstLine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 xml:space="preserve">(должность, Ф.И.О. должностного лица </w:t>
      </w:r>
      <w:proofErr w:type="spellStart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обьекта</w:t>
      </w:r>
      <w:proofErr w:type="spellEnd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 xml:space="preserve"> </w:t>
      </w:r>
      <w:proofErr w:type="spellStart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конроля</w:t>
      </w:r>
      <w:proofErr w:type="spellEnd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)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________________________________________________________________________________________________</w:t>
      </w:r>
    </w:p>
    <w:p w:rsidR="006A3AFD" w:rsidRPr="006A3AFD" w:rsidRDefault="006A3AFD" w:rsidP="006A3AFD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(должность, Ф.И.О. </w:t>
      </w:r>
      <w:proofErr w:type="gramStart"/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>ответственных</w:t>
      </w:r>
      <w:proofErr w:type="gramEnd"/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за проведение контрольного мероприятия</w:t>
      </w:r>
      <w:r w:rsidRPr="006A3AFD">
        <w:rPr>
          <w:rFonts w:ascii="Times New Roman" w:eastAsia="Times New Roman" w:hAnsi="Times New Roman" w:cs="Times New Roman"/>
          <w:sz w:val="20"/>
          <w:szCs w:val="20"/>
          <w:lang w:bidi="ru-RU"/>
        </w:rPr>
        <w:t>)</w:t>
      </w:r>
    </w:p>
    <w:p w:rsidR="00FA0E19" w:rsidRDefault="00FA0E19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участием иных лиц, </w:t>
      </w:r>
      <w:r w:rsidR="00EB0A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присутствующих при 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проведении контрольного обмера </w:t>
      </w:r>
    </w:p>
    <w:p w:rsidR="006A3AFD" w:rsidRPr="006A3AFD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</w:t>
      </w:r>
    </w:p>
    <w:p w:rsidR="006A3AFD" w:rsidRPr="006A3AFD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должность, Ф.И.О., место работы)</w:t>
      </w:r>
    </w:p>
    <w:p w:rsidR="00FA0E19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составлен настоящий акт контрольного обмера</w:t>
      </w:r>
      <w:r w:rsidR="00FA0E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___________________________ </w:t>
      </w:r>
    </w:p>
    <w:p w:rsidR="00FA0E19" w:rsidRDefault="00FA0E19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</w:t>
      </w:r>
    </w:p>
    <w:p w:rsidR="006E5E50" w:rsidRDefault="00FA0E19" w:rsidP="006E5E50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(выполненных работ (строительно-монтажных, ремонтных, реставрационных, пусконаладочных и прочих работ), </w:t>
      </w:r>
      <w:r w:rsidR="006A3AFD"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качества и количества фактически использованных материалов и </w:t>
      </w:r>
      <w:r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установленного</w:t>
      </w:r>
      <w:r w:rsidR="006A3AFD"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оборудования</w:t>
      </w:r>
      <w:r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, </w:t>
      </w:r>
      <w:proofErr w:type="gramStart"/>
      <w:r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нужное</w:t>
      </w:r>
      <w:proofErr w:type="gramEnd"/>
      <w:r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указать)</w:t>
      </w:r>
      <w:r w:rsidR="006A3AFD"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</w:p>
    <w:p w:rsidR="006A3AFD" w:rsidRPr="006A3AFD" w:rsidRDefault="006A3AFD" w:rsidP="006E5E50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муниципальному контракту (контракту, договору) от «____» __________ 20__ №______________ на сумму _____________ рублей, предмет муниципального контракта (контракта, договора):________________________</w:t>
      </w:r>
      <w:proofErr w:type="gramEnd"/>
    </w:p>
    <w:p w:rsidR="006A3AFD" w:rsidRPr="006A3AFD" w:rsidRDefault="006A3AFD" w:rsidP="006A3AFD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Контрольный обмер проведен по следующему акту (актам) о приемке выполненных работ на общую сумму _____________ рублей, а именно:</w:t>
      </w:r>
    </w:p>
    <w:p w:rsidR="006A3AFD" w:rsidRPr="006A3AFD" w:rsidRDefault="006A3AFD" w:rsidP="006A3AFD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Overlap w:val="never"/>
        <w:tblW w:w="98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2299"/>
        <w:gridCol w:w="1075"/>
        <w:gridCol w:w="806"/>
        <w:gridCol w:w="1099"/>
        <w:gridCol w:w="1320"/>
        <w:gridCol w:w="1181"/>
        <w:gridCol w:w="1326"/>
      </w:tblGrid>
      <w:tr w:rsidR="006A3AFD" w:rsidRPr="006A3AFD" w:rsidTr="006A3AFD">
        <w:trPr>
          <w:trHeight w:val="2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Виды </w:t>
            </w:r>
            <w:proofErr w:type="gramStart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проверенных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Позиция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Ед.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Включено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Установлено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Завышение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Примечание</w:t>
            </w:r>
          </w:p>
        </w:tc>
      </w:tr>
      <w:tr w:rsidR="006A3AFD" w:rsidRPr="006A3AFD" w:rsidTr="006A3AFD">
        <w:trPr>
          <w:trHeight w:val="864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</w:t>
            </w:r>
            <w:proofErr w:type="gramEnd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/п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работ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Акта ф.</w:t>
            </w: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br/>
              <w:t>КС-2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изм.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в акт ф.</w:t>
            </w: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br/>
              <w:t>КС-2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контрольным</w:t>
            </w:r>
          </w:p>
          <w:p w:rsidR="006A3AFD" w:rsidRPr="006A3AFD" w:rsidRDefault="006A3AFD" w:rsidP="006A3AFD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обмером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(+),</w:t>
            </w:r>
          </w:p>
          <w:p w:rsidR="006A3AFD" w:rsidRPr="006A3AFD" w:rsidRDefault="006A3AFD" w:rsidP="006A3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занижение</w:t>
            </w:r>
            <w:proofErr w:type="gramStart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br/>
              <w:t xml:space="preserve">(-) </w:t>
            </w:r>
            <w:proofErr w:type="gramEnd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объема</w:t>
            </w: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br/>
              <w:t>работ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6A3AFD" w:rsidRPr="006A3AFD" w:rsidTr="006A3AFD">
        <w:trPr>
          <w:trHeight w:val="2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bidi="ru-RU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bidi="ru-RU"/>
              </w:rPr>
              <w:t>8</w:t>
            </w:r>
          </w:p>
        </w:tc>
      </w:tr>
      <w:tr w:rsidR="006A3AFD" w:rsidRPr="006A3AFD" w:rsidTr="006A3AFD">
        <w:trPr>
          <w:trHeight w:val="6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6A3AFD" w:rsidRPr="006A3AFD" w:rsidTr="006A3AFD">
        <w:trPr>
          <w:trHeight w:val="4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6A3AFD" w:rsidRPr="006A3AFD" w:rsidTr="006A3AFD">
        <w:trPr>
          <w:trHeight w:val="4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6A3AFD" w:rsidRPr="006A3AFD" w:rsidTr="006A3AFD">
        <w:trPr>
          <w:trHeight w:val="4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highlight w:val="yellow"/>
                <w:lang w:bidi="ru-RU"/>
              </w:rPr>
            </w:pPr>
          </w:p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</w:tbl>
    <w:p w:rsidR="006A3AFD" w:rsidRPr="006A3AFD" w:rsidRDefault="006A3AFD" w:rsidP="006A3AFD">
      <w:pPr>
        <w:widowControl w:val="0"/>
        <w:tabs>
          <w:tab w:val="left" w:leader="underscore" w:pos="8909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89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</w:t>
      </w:r>
    </w:p>
    <w:p w:rsidR="006A3AFD" w:rsidRPr="006A3AFD" w:rsidRDefault="006A3AFD" w:rsidP="006A3AFD">
      <w:pPr>
        <w:widowControl w:val="0"/>
        <w:tabs>
          <w:tab w:val="left" w:leader="underscore" w:pos="89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результате контрольного обмера установлено: </w:t>
      </w:r>
      <w:r w:rsidRPr="006A3A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</w:t>
      </w:r>
    </w:p>
    <w:p w:rsidR="006E5E50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</w:pPr>
      <w:r w:rsidRPr="006A3AF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  <w:t xml:space="preserve">  </w:t>
      </w:r>
      <w:r w:rsidR="006E5E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___________________________________________________________________</w:t>
      </w:r>
      <w:r w:rsidRPr="006A3AF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  <w:t xml:space="preserve">                                         </w:t>
      </w:r>
    </w:p>
    <w:p w:rsidR="006A3AFD" w:rsidRPr="006A3AFD" w:rsidRDefault="006A3AFD" w:rsidP="006E5E50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</w:pPr>
      <w:r w:rsidRPr="006A3AF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  <w:t>(перечисляются выявленные расхождения, несоответс</w:t>
      </w:r>
      <w:r w:rsidR="006E5E5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  <w:t xml:space="preserve">твия выполненных </w:t>
      </w:r>
      <w:proofErr w:type="spellStart"/>
      <w:r w:rsidR="006E5E5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  <w:t>обьемов</w:t>
      </w:r>
      <w:proofErr w:type="spellEnd"/>
      <w:r w:rsidR="006E5E5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  <w:t xml:space="preserve"> работ)</w:t>
      </w: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left="360" w:right="-285" w:hanging="36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проведении контрольного обмера </w:t>
      </w:r>
      <w:r w:rsidR="006E5E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использовались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технические </w:t>
      </w:r>
      <w:r w:rsidR="006E5E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средства: 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</w:t>
      </w:r>
      <w:r w:rsidR="006E5E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</w:t>
      </w:r>
    </w:p>
    <w:p w:rsidR="006A3AFD" w:rsidRPr="006A3AFD" w:rsidRDefault="006A3AFD" w:rsidP="006E5E50">
      <w:pPr>
        <w:widowControl w:val="0"/>
        <w:tabs>
          <w:tab w:val="left" w:leader="underscore" w:pos="6781"/>
        </w:tabs>
        <w:spacing w:after="0" w:line="240" w:lineRule="auto"/>
        <w:ind w:left="-851" w:right="-285"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(указывается перечень используемых технических средств)</w:t>
      </w:r>
    </w:p>
    <w:p w:rsidR="006E5E50" w:rsidRDefault="006E5E50" w:rsidP="006A3AFD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проведении контрольного обмера </w:t>
      </w:r>
      <w:proofErr w:type="gram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проведена</w:t>
      </w:r>
      <w:proofErr w:type="gramEnd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фото и </w:t>
      </w:r>
      <w:proofErr w:type="spell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видеофиксация</w:t>
      </w:r>
      <w:proofErr w:type="spellEnd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*.</w:t>
      </w: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Представитель </w:t>
      </w:r>
      <w:r w:rsidR="006E5E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объекта контроля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ознакомился с актом и получил</w:t>
      </w:r>
      <w:proofErr w:type="gramEnd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экземпляр акта: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____________________________________________           _____________________________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(Ф.И.О.)                                                             (дата, подпись)</w:t>
      </w:r>
    </w:p>
    <w:p w:rsidR="006E5E50" w:rsidRDefault="006E5E50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Представители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 w:rsidR="006E5E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городского округа Лыткарино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____________________________________________            _____________________________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(Ф.И.О.)                                                              (дата, подпись)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_____________________________________________________            ____________________________________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(Ф.И.О.)                                                             (дата, подпись)</w:t>
      </w:r>
    </w:p>
    <w:p w:rsidR="006E5E50" w:rsidRDefault="006E5E50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Представители иных лиц</w:t>
      </w:r>
      <w:r w:rsidR="006E5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, присутствующих при проведении контрольного обмера: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 xml:space="preserve"> _____________________________________________________            ____________________________________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 (Ф.И.О.)                                                              (дата, подпись)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_____________________________________________________            ____________________________________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 (Ф.И.О.)                                                              (дата, подпись)</w:t>
      </w: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  <w:r w:rsidRPr="006A3AFD">
        <w:rPr>
          <w:rFonts w:ascii="Calibri" w:eastAsia="Calibri" w:hAnsi="Calibri" w:cs="Calibri"/>
          <w:lang w:eastAsia="en-US"/>
        </w:rPr>
        <w:t xml:space="preserve">  </w:t>
      </w: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412DBA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412DBA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412DBA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412DBA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E5E50" w:rsidRDefault="006E5E50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E5E50" w:rsidRDefault="006E5E50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E5E50" w:rsidRDefault="006E5E50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412DBA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412DBA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6E5E50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</w:t>
      </w:r>
    </w:p>
    <w:p w:rsidR="006E5E50" w:rsidRPr="006A3AFD" w:rsidRDefault="006E5E50" w:rsidP="006E5E50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* </w:t>
      </w: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Указывается в случае проведения</w:t>
      </w:r>
    </w:p>
    <w:p w:rsidR="006E5E50" w:rsidRPr="006A3AFD" w:rsidRDefault="006E5E50" w:rsidP="006E5E50">
      <w:pPr>
        <w:widowControl w:val="0"/>
        <w:tabs>
          <w:tab w:val="left" w:leader="underscore" w:pos="6781"/>
        </w:tabs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bidi="ru-RU"/>
        </w:rPr>
      </w:pP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5F2214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Ведомственному стандарту по 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осуществлению Администрацией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 внутреннего 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              от __________№ ______</w:t>
      </w: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АКТ ОСМОТРА</w:t>
      </w:r>
    </w:p>
    <w:p w:rsidR="006A3AFD" w:rsidRPr="006A3AFD" w:rsidRDefault="006A3AFD" w:rsidP="006A3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__________________                                                                   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«____» __________ 20__г.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(место составления)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2217"/>
          <w:tab w:val="left" w:leader="underscore" w:pos="350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Осмотр начат       «____» __________ 20__г.</w:t>
      </w: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</w:t>
      </w: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окончен  «____» __________  20__г.</w:t>
      </w: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</w:t>
      </w: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Представителями в составе: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</w:t>
      </w:r>
    </w:p>
    <w:p w:rsidR="006A3AFD" w:rsidRPr="006A3AFD" w:rsidRDefault="006A3AFD" w:rsidP="006A3AFD">
      <w:pPr>
        <w:widowControl w:val="0"/>
        <w:spacing w:after="0" w:line="240" w:lineRule="auto"/>
        <w:ind w:right="-285" w:firstLine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 xml:space="preserve">(должность, Ф.И.О. должностного лица </w:t>
      </w:r>
      <w:proofErr w:type="spellStart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обьекта</w:t>
      </w:r>
      <w:proofErr w:type="spellEnd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 xml:space="preserve"> </w:t>
      </w:r>
      <w:proofErr w:type="spellStart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конроля</w:t>
      </w:r>
      <w:proofErr w:type="spellEnd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)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_______________________________________________________________________________________________</w:t>
      </w:r>
    </w:p>
    <w:p w:rsidR="006A3AFD" w:rsidRPr="006A3AFD" w:rsidRDefault="006A3AFD" w:rsidP="006A3AFD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(должность, Ф.И.О. </w:t>
      </w:r>
      <w:proofErr w:type="gramStart"/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>ответственных</w:t>
      </w:r>
      <w:proofErr w:type="gramEnd"/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за проведение контрольного мероприятия</w:t>
      </w:r>
      <w:r w:rsidRPr="006A3AFD">
        <w:rPr>
          <w:rFonts w:ascii="Times New Roman" w:eastAsia="Times New Roman" w:hAnsi="Times New Roman" w:cs="Times New Roman"/>
          <w:sz w:val="20"/>
          <w:szCs w:val="20"/>
          <w:lang w:bidi="ru-RU"/>
        </w:rPr>
        <w:t>)</w:t>
      </w:r>
    </w:p>
    <w:p w:rsidR="00EB0A9E" w:rsidRDefault="00EB0A9E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участием иных лиц, </w:t>
      </w:r>
      <w:r w:rsidR="00EB0A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присутствующих при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проведении осмотра </w:t>
      </w:r>
    </w:p>
    <w:p w:rsidR="006A3AFD" w:rsidRPr="006A3AFD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</w:t>
      </w:r>
    </w:p>
    <w:p w:rsidR="006A3AFD" w:rsidRPr="006A3AFD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должность, Ф.И.О., место работы)</w:t>
      </w:r>
    </w:p>
    <w:p w:rsidR="00EB0A9E" w:rsidRDefault="006A3AFD" w:rsidP="006A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составлен настоящий акт осмотра</w:t>
      </w:r>
      <w:r w:rsidR="00EB0A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 ____________________________________</w:t>
      </w:r>
    </w:p>
    <w:p w:rsidR="00EB0A9E" w:rsidRDefault="00EB0A9E" w:rsidP="006A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EB0A9E" w:rsidRPr="00EB0A9E" w:rsidRDefault="00EB0A9E" w:rsidP="00EB0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B0A9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</w:t>
      </w:r>
      <w:r w:rsidR="006A3AFD" w:rsidRPr="00EB0A9E">
        <w:rPr>
          <w:rFonts w:ascii="Times New Roman" w:eastAsia="Calibri" w:hAnsi="Times New Roman" w:cs="Times New Roman"/>
          <w:sz w:val="20"/>
          <w:szCs w:val="20"/>
          <w:lang w:eastAsia="en-US"/>
        </w:rPr>
        <w:t>выполненных объемов работ, помещений, основных средств, материальных запасов</w:t>
      </w:r>
      <w:r w:rsidRPr="00EB0A9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proofErr w:type="gramStart"/>
      <w:r w:rsidRPr="00EB0A9E">
        <w:rPr>
          <w:rFonts w:ascii="Times New Roman" w:eastAsia="Calibri" w:hAnsi="Times New Roman" w:cs="Times New Roman"/>
          <w:sz w:val="20"/>
          <w:szCs w:val="20"/>
          <w:lang w:eastAsia="en-US"/>
        </w:rPr>
        <w:t>нужное</w:t>
      </w:r>
      <w:proofErr w:type="gramEnd"/>
      <w:r w:rsidRPr="00EB0A9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указать)</w:t>
      </w:r>
    </w:p>
    <w:p w:rsidR="006A3AFD" w:rsidRPr="006A3AFD" w:rsidRDefault="006A3AFD" w:rsidP="006A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муниципальному контракту (контракту, договору) от «____» __________ 20__ №______________ на сумму _____________ рублей, предмет муниципального контракта (контракта, договора): ______________________________</w:t>
      </w:r>
      <w:proofErr w:type="gramEnd"/>
    </w:p>
    <w:p w:rsidR="006A3AFD" w:rsidRPr="006A3AFD" w:rsidRDefault="006A3AFD" w:rsidP="006A3AFD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Осмотр проведен по следующему акту (актам) </w:t>
      </w:r>
      <w:r w:rsidRPr="006A3A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приемки, товарно</w:t>
      </w:r>
      <w:proofErr w:type="gramStart"/>
      <w:r w:rsidRPr="006A3A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й(</w:t>
      </w:r>
      <w:proofErr w:type="spellStart"/>
      <w:proofErr w:type="gramEnd"/>
      <w:r w:rsidRPr="006A3A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ых</w:t>
      </w:r>
      <w:proofErr w:type="spellEnd"/>
      <w:r w:rsidRPr="006A3A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) накладной(</w:t>
      </w:r>
      <w:proofErr w:type="spellStart"/>
      <w:r w:rsidRPr="006A3A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ых</w:t>
      </w:r>
      <w:proofErr w:type="spellEnd"/>
      <w:r w:rsidRPr="006A3A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)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общую сумму _____________ рублей, а именно:</w:t>
      </w:r>
    </w:p>
    <w:p w:rsidR="006A3AFD" w:rsidRPr="006A3AFD" w:rsidRDefault="006A3AFD" w:rsidP="006A3AFD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Overlap w:val="never"/>
        <w:tblW w:w="98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299"/>
        <w:gridCol w:w="806"/>
        <w:gridCol w:w="1592"/>
        <w:gridCol w:w="1320"/>
        <w:gridCol w:w="1583"/>
        <w:gridCol w:w="1678"/>
      </w:tblGrid>
      <w:tr w:rsidR="006A3AFD" w:rsidRPr="006A3AFD" w:rsidTr="006A3AFD">
        <w:trPr>
          <w:trHeight w:val="2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16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Ед.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spacing w:after="0" w:line="259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Установлено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de-DE" w:eastAsia="fa-IR" w:bidi="fa-IR"/>
              </w:rPr>
              <w:t>Информация</w:t>
            </w:r>
            <w:proofErr w:type="spellEnd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de-DE" w:eastAsia="fa-IR" w:bidi="fa-IR"/>
              </w:rPr>
              <w:t xml:space="preserve"> о  </w:t>
            </w:r>
            <w:proofErr w:type="spellStart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de-DE" w:eastAsia="fa-IR" w:bidi="fa-IR"/>
              </w:rPr>
              <w:t>результатах</w:t>
            </w:r>
            <w:proofErr w:type="spellEnd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de-DE" w:eastAsia="fa-IR" w:bidi="fa-IR"/>
              </w:rPr>
              <w:t>осмотра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left="206" w:right="-28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Примечание</w:t>
            </w:r>
          </w:p>
        </w:tc>
      </w:tr>
      <w:tr w:rsidR="006A3AFD" w:rsidRPr="006A3AFD" w:rsidTr="006A3AFD">
        <w:trPr>
          <w:trHeight w:val="1424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</w:t>
            </w:r>
            <w:proofErr w:type="gramEnd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/п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Перечень</w:t>
            </w:r>
          </w:p>
          <w:p w:rsidR="006A3AFD" w:rsidRPr="006A3AFD" w:rsidRDefault="006A3AFD" w:rsidP="006A3AF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выполненных объемов работ, помещений, основных средств, материальных запасов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изм.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spacing w:after="0" w:line="259" w:lineRule="auto"/>
              <w:ind w:left="23" w:right="132" w:hanging="165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proofErr w:type="gramStart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fa-IR" w:bidi="fa-IR"/>
              </w:rPr>
              <w:t>Сведения</w:t>
            </w:r>
            <w:proofErr w:type="gramEnd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fa-IR" w:bidi="fa-IR"/>
              </w:rPr>
              <w:t xml:space="preserve"> указанные в </w:t>
            </w:r>
            <w:r w:rsidRPr="006A3AF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актах приемки, товарных накладных, спецификации к контракту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осмотром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left="206" w:right="-285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6A3AFD" w:rsidRPr="006A3AFD" w:rsidTr="006A3AF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bidi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bidi="ru-RU"/>
              </w:rPr>
              <w:t>8</w:t>
            </w:r>
          </w:p>
        </w:tc>
      </w:tr>
      <w:tr w:rsidR="006A3AFD" w:rsidRPr="006A3AFD" w:rsidTr="006A3AFD">
        <w:trPr>
          <w:trHeight w:val="6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6A3AFD" w:rsidRPr="006A3AFD" w:rsidTr="006A3AFD">
        <w:trPr>
          <w:trHeight w:val="4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6A3AFD" w:rsidRPr="006A3AFD" w:rsidTr="006A3AFD">
        <w:trPr>
          <w:trHeight w:val="4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6A3AFD" w:rsidRPr="006A3AFD" w:rsidTr="006A3AFD">
        <w:trPr>
          <w:trHeight w:val="4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highlight w:val="yellow"/>
                <w:lang w:bidi="ru-RU"/>
              </w:rPr>
            </w:pPr>
          </w:p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</w:tbl>
    <w:p w:rsidR="00EB0A9E" w:rsidRDefault="006A3AFD" w:rsidP="006A3AFD">
      <w:pPr>
        <w:widowControl w:val="0"/>
        <w:tabs>
          <w:tab w:val="left" w:leader="underscore" w:pos="89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</w:p>
    <w:p w:rsidR="006A3AFD" w:rsidRPr="006A3AFD" w:rsidRDefault="006A3AFD" w:rsidP="006A3AFD">
      <w:pPr>
        <w:widowControl w:val="0"/>
        <w:tabs>
          <w:tab w:val="left" w:leader="underscore" w:pos="89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результате осмотра установлено: </w:t>
      </w:r>
      <w:r w:rsidRPr="006A3A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  <w:r w:rsidR="00EB0A9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</w:t>
      </w:r>
      <w:r w:rsidRPr="006A3A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</w:t>
      </w:r>
    </w:p>
    <w:p w:rsidR="00EB0A9E" w:rsidRDefault="00EB0A9E" w:rsidP="006A3AFD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___________________________________________________________________________________________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 xml:space="preserve">(перечисляются выявленные расхождения, несоответствия выполненных </w:t>
      </w:r>
      <w:proofErr w:type="spellStart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обьемов</w:t>
      </w:r>
      <w:proofErr w:type="spellEnd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 xml:space="preserve"> работ,</w:t>
      </w: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помещений, основных средств, материальных запасов</w:t>
      </w:r>
      <w:r w:rsidR="00EB0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)</w:t>
      </w:r>
    </w:p>
    <w:p w:rsidR="00EB0A9E" w:rsidRDefault="00EB0A9E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проведении осмотра объемов выполненных   работ, </w:t>
      </w:r>
      <w:r w:rsidRPr="006A3AFD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помещений, основных средств, материальных запасов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использовались технические средства_________ </w:t>
      </w:r>
    </w:p>
    <w:p w:rsidR="00EB0A9E" w:rsidRDefault="006A3AFD" w:rsidP="00EB0A9E">
      <w:pPr>
        <w:widowControl w:val="0"/>
        <w:tabs>
          <w:tab w:val="left" w:leader="underscore" w:pos="6781"/>
        </w:tabs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     </w:t>
      </w: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________________________________________________________________________________________________</w:t>
      </w:r>
    </w:p>
    <w:p w:rsidR="00EB0A9E" w:rsidRPr="006A3AFD" w:rsidRDefault="00EB0A9E" w:rsidP="00EB0A9E">
      <w:pPr>
        <w:widowControl w:val="0"/>
        <w:tabs>
          <w:tab w:val="left" w:leader="underscore" w:pos="6781"/>
        </w:tabs>
        <w:spacing w:after="0" w:line="240" w:lineRule="auto"/>
        <w:ind w:left="709" w:right="-2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(указывается перечень используемых технических средств)</w:t>
      </w: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проведении осмотра объемов выполненных   работ, </w:t>
      </w:r>
      <w:r w:rsidRPr="006A3AFD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помещений, основных средств, материальных запасов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проведена</w:t>
      </w:r>
      <w:proofErr w:type="gramEnd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фото и </w:t>
      </w:r>
      <w:proofErr w:type="spell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видеофиксация</w:t>
      </w:r>
      <w:proofErr w:type="spellEnd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*.                                        </w:t>
      </w: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bidi="ru-RU"/>
        </w:rPr>
      </w:pPr>
    </w:p>
    <w:p w:rsidR="00EB0A9E" w:rsidRPr="006A3AFD" w:rsidRDefault="00EB0A9E" w:rsidP="00EB0A9E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Представитель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объекта контроля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ознакомился с актом и получил</w:t>
      </w:r>
      <w:proofErr w:type="gramEnd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экземпляр акта: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____________________________________________           _____________________________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(Ф.И.О.)                                                             (дата, подпись)</w:t>
      </w:r>
    </w:p>
    <w:p w:rsidR="00EB0A9E" w:rsidRDefault="00EB0A9E" w:rsidP="00EB0A9E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B0A9E" w:rsidRPr="006A3AFD" w:rsidRDefault="00EB0A9E" w:rsidP="00EB0A9E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Представители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Администрации городского округа Лыткарино: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____________________________________________            _____________________________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(Ф.И.О.)                                                              (дата, подпись)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_____________________________________________________            ____________________________________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(Ф.И.О.)                                                             (дата, подпись)</w:t>
      </w:r>
    </w:p>
    <w:p w:rsidR="00EB0A9E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Представители иных лиц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, присутствующих при проведении осмотра: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 xml:space="preserve"> _____________________________________________________            ____________________________________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 (Ф.И.О.)                                                              (дата, подпись)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_____________________________________________________            ____________________________________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 (Ф.И.О.)                                                              (дата, подпись)</w:t>
      </w:r>
    </w:p>
    <w:p w:rsidR="00EB0A9E" w:rsidRPr="006A3AFD" w:rsidRDefault="00EB0A9E" w:rsidP="00EB0A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  <w:r w:rsidRPr="006A3AFD">
        <w:rPr>
          <w:rFonts w:ascii="Calibri" w:eastAsia="Calibri" w:hAnsi="Calibri" w:cs="Calibri"/>
          <w:lang w:eastAsia="en-US"/>
        </w:rPr>
        <w:t xml:space="preserve">  </w:t>
      </w:r>
    </w:p>
    <w:p w:rsidR="00EB0A9E" w:rsidRPr="006A3AFD" w:rsidRDefault="00EB0A9E" w:rsidP="00EB0A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EB0A9E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</w:t>
      </w:r>
    </w:p>
    <w:p w:rsidR="00EB0A9E" w:rsidRPr="006A3AFD" w:rsidRDefault="00EB0A9E" w:rsidP="00EB0A9E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* Указывается в случае проведения</w:t>
      </w: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5F2214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Ведомственному стандарту по 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осуществлению Администрацией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 внутреннего 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              от __________№ ______</w:t>
      </w: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AFD">
        <w:rPr>
          <w:rFonts w:ascii="Calibri" w:eastAsia="Calibri" w:hAnsi="Calibri" w:cs="Calibri"/>
          <w:lang w:eastAsia="en-US"/>
        </w:rPr>
        <w:tab/>
      </w:r>
      <w:r w:rsidRPr="006A3A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СПРАВКА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о завершении контрольных действий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bookmarkStart w:id="1" w:name="l360"/>
      <w:bookmarkEnd w:id="1"/>
      <w:r w:rsidRPr="006A3AFD">
        <w:rPr>
          <w:rFonts w:ascii="Times New Roman" w:eastAsia="Times New Roman" w:hAnsi="Times New Roman" w:cs="Times New Roman"/>
          <w:sz w:val="28"/>
          <w:szCs w:val="28"/>
        </w:rPr>
        <w:t>_______________________                                                « ___»_________20___г.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bookmarkStart w:id="2" w:name="l78"/>
      <w:bookmarkEnd w:id="2"/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A3AFD">
        <w:rPr>
          <w:rFonts w:ascii="Times New Roman" w:eastAsia="Times New Roman" w:hAnsi="Times New Roman" w:cs="Times New Roman"/>
          <w:sz w:val="20"/>
          <w:szCs w:val="20"/>
        </w:rPr>
        <w:t>(место составления)                                                                                                               (дата)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6A3AF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A3AF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_____________________________________________________,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(основание проведения контрольного мероприятия)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 Главы городского округа Лыткарино</w:t>
      </w:r>
      <w:r w:rsidRPr="006A3AFD">
        <w:rPr>
          <w:rFonts w:ascii="Times New Roman" w:eastAsia="Times New Roman" w:hAnsi="Times New Roman" w:cs="Times New Roman"/>
          <w:sz w:val="28"/>
          <w:szCs w:val="28"/>
        </w:rPr>
        <w:t xml:space="preserve"> от_____________20____года № _____ проведено контрольное мероприятие ____________________________________________________________________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6A3A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(наименование контрольного мероприятия)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в отношении_________________________________________________________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bookmarkStart w:id="3" w:name="l361"/>
      <w:bookmarkEnd w:id="3"/>
      <w:r w:rsidRPr="006A3A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(полное и сокращенное наименование объекта контроля,  ОГРН, ИНН)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bookmarkStart w:id="4" w:name="l80"/>
      <w:bookmarkEnd w:id="4"/>
      <w:r w:rsidRPr="006A3AFD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6A3A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3AFD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 ________________________________________</w:t>
      </w:r>
    </w:p>
    <w:p w:rsidR="006A3AFD" w:rsidRP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AFD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6A3AFD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6A3AFD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6A3AFD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6A3A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Проверяемый период:  с     ____________20___года  по ____________20___года.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A3AFD">
        <w:rPr>
          <w:rFonts w:ascii="Times New Roman" w:eastAsia="Times New Roman" w:hAnsi="Times New Roman" w:cs="Times New Roman"/>
          <w:sz w:val="20"/>
          <w:szCs w:val="20"/>
        </w:rPr>
        <w:t>(дата)                                                                  (дата)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__________________________начат</w:t>
      </w:r>
      <w:proofErr w:type="gramStart"/>
      <w:r w:rsidRPr="006A3AFD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6A3AFD">
        <w:rPr>
          <w:rFonts w:ascii="Times New Roman" w:eastAsia="Times New Roman" w:hAnsi="Times New Roman" w:cs="Times New Roman"/>
          <w:sz w:val="28"/>
          <w:szCs w:val="28"/>
        </w:rPr>
        <w:t>а)     __________________20___года.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6A3AFD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                                           (дата)</w:t>
      </w:r>
    </w:p>
    <w:p w:rsidR="006A3AFD" w:rsidRP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6A3AFD" w:rsidRP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Контрольные действия  завершены             __________________20___года.</w:t>
      </w:r>
    </w:p>
    <w:p w:rsidR="006A3AFD" w:rsidRP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</w:rPr>
      </w:pPr>
      <w:r w:rsidRPr="006A3A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(дата)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                        _______________   _______________</w:t>
      </w:r>
    </w:p>
    <w:p w:rsidR="006A3AFD" w:rsidRPr="006A3AFD" w:rsidRDefault="006A3AFD" w:rsidP="006A3AFD">
      <w:pPr>
        <w:tabs>
          <w:tab w:val="left" w:pos="5496"/>
          <w:tab w:val="left" w:pos="8244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ответственного за</w:t>
      </w: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6A3AFD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6A3AFD">
        <w:rPr>
          <w:rFonts w:ascii="Times New Roman" w:eastAsia="Times New Roman" w:hAnsi="Times New Roman" w:cs="Times New Roman"/>
          <w:sz w:val="20"/>
          <w:szCs w:val="20"/>
        </w:rPr>
        <w:tab/>
      </w: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>Ф.И.О.</w:t>
      </w:r>
      <w:proofErr w:type="gramEnd"/>
    </w:p>
    <w:p w:rsidR="006A3AFD" w:rsidRPr="006A3AFD" w:rsidRDefault="006A3AFD" w:rsidP="006A3AFD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проведение контрольного мероприятия </w:t>
      </w:r>
    </w:p>
    <w:p w:rsidR="006A3AFD" w:rsidRPr="006A3AFD" w:rsidRDefault="006A3AFD" w:rsidP="006A3AFD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>(руководитель контрольного мероприятия)</w:t>
      </w:r>
    </w:p>
    <w:p w:rsidR="006A3AFD" w:rsidRPr="006A3AFD" w:rsidRDefault="006A3AFD" w:rsidP="006A3AFD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или уполномоченного </w:t>
      </w:r>
      <w:r w:rsidRPr="006A3AF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на проведение контрольного </w:t>
      </w:r>
    </w:p>
    <w:p w:rsidR="006A3AFD" w:rsidRPr="006A3AFD" w:rsidRDefault="006A3AFD" w:rsidP="006A3AFD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sz w:val="20"/>
          <w:szCs w:val="20"/>
          <w:lang w:bidi="ru-RU"/>
        </w:rPr>
        <w:t>мероприятия должностного лица)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Справку о завершении контрольных действий получил: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bookmarkStart w:id="5" w:name="l82"/>
      <w:bookmarkEnd w:id="5"/>
      <w:r w:rsidRPr="006A3AFD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(должность, Ф.И.О. должностного лица объекта контроля)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_________________20___года</w:t>
      </w: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 ________________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6A3AFD">
        <w:rPr>
          <w:rFonts w:ascii="Times New Roman" w:eastAsia="Times New Roman" w:hAnsi="Times New Roman" w:cs="Times New Roman"/>
          <w:sz w:val="20"/>
          <w:szCs w:val="20"/>
        </w:rPr>
        <w:t xml:space="preserve">               (дата)                                                            (подпись)</w:t>
      </w:r>
    </w:p>
    <w:p w:rsidR="006A3AFD" w:rsidRDefault="006A3AFD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A3AFD" w:rsidSect="00AC2A10">
      <w:headerReference w:type="default" r:id="rId19"/>
      <w:type w:val="continuous"/>
      <w:pgSz w:w="11906" w:h="16838" w:code="9"/>
      <w:pgMar w:top="709" w:right="850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32" w:rsidRDefault="002D2432">
      <w:pPr>
        <w:spacing w:after="0" w:line="240" w:lineRule="auto"/>
      </w:pPr>
      <w:r>
        <w:separator/>
      </w:r>
    </w:p>
  </w:endnote>
  <w:endnote w:type="continuationSeparator" w:id="0">
    <w:p w:rsidR="002D2432" w:rsidRDefault="002D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32" w:rsidRDefault="002D2432">
      <w:pPr>
        <w:spacing w:after="0" w:line="240" w:lineRule="auto"/>
      </w:pPr>
      <w:r>
        <w:separator/>
      </w:r>
    </w:p>
  </w:footnote>
  <w:footnote w:type="continuationSeparator" w:id="0">
    <w:p w:rsidR="002D2432" w:rsidRDefault="002D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6681" w:rsidRDefault="00BA6681">
        <w:pPr>
          <w:pStyle w:val="a5"/>
          <w:jc w:val="center"/>
        </w:pPr>
      </w:p>
      <w:p w:rsidR="00BA6681" w:rsidRDefault="00BA6681">
        <w:pPr>
          <w:pStyle w:val="a5"/>
          <w:jc w:val="center"/>
        </w:pPr>
      </w:p>
      <w:p w:rsidR="00BA6681" w:rsidRPr="00093D6E" w:rsidRDefault="002D243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BA6681" w:rsidRDefault="00BA66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69B0"/>
    <w:multiLevelType w:val="hybridMultilevel"/>
    <w:tmpl w:val="A7BC58CC"/>
    <w:lvl w:ilvl="0" w:tplc="D148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6E1CA1"/>
    <w:multiLevelType w:val="hybridMultilevel"/>
    <w:tmpl w:val="1D7683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051B4"/>
    <w:rsid w:val="00013228"/>
    <w:rsid w:val="0001627F"/>
    <w:rsid w:val="000165E2"/>
    <w:rsid w:val="000171C8"/>
    <w:rsid w:val="00020717"/>
    <w:rsid w:val="00031DC5"/>
    <w:rsid w:val="000458C0"/>
    <w:rsid w:val="00045989"/>
    <w:rsid w:val="0005057B"/>
    <w:rsid w:val="0005773E"/>
    <w:rsid w:val="0006564D"/>
    <w:rsid w:val="00066C12"/>
    <w:rsid w:val="00090E02"/>
    <w:rsid w:val="00093D6E"/>
    <w:rsid w:val="000A073E"/>
    <w:rsid w:val="000C0CF2"/>
    <w:rsid w:val="000C1006"/>
    <w:rsid w:val="000D32EA"/>
    <w:rsid w:val="000D6BA3"/>
    <w:rsid w:val="000E7D5C"/>
    <w:rsid w:val="000F35A1"/>
    <w:rsid w:val="00114D91"/>
    <w:rsid w:val="0013346E"/>
    <w:rsid w:val="00136634"/>
    <w:rsid w:val="00137AF9"/>
    <w:rsid w:val="0014077C"/>
    <w:rsid w:val="00141608"/>
    <w:rsid w:val="001555E6"/>
    <w:rsid w:val="00157123"/>
    <w:rsid w:val="00163449"/>
    <w:rsid w:val="0017073A"/>
    <w:rsid w:val="00170AAE"/>
    <w:rsid w:val="0017317D"/>
    <w:rsid w:val="00175DCA"/>
    <w:rsid w:val="0018753A"/>
    <w:rsid w:val="00195DB2"/>
    <w:rsid w:val="001A2B86"/>
    <w:rsid w:val="001B1BE0"/>
    <w:rsid w:val="001B30DB"/>
    <w:rsid w:val="001B38AC"/>
    <w:rsid w:val="001B79D0"/>
    <w:rsid w:val="001C4A19"/>
    <w:rsid w:val="001D15A2"/>
    <w:rsid w:val="001D74FE"/>
    <w:rsid w:val="001F751A"/>
    <w:rsid w:val="00200327"/>
    <w:rsid w:val="002070D4"/>
    <w:rsid w:val="00214871"/>
    <w:rsid w:val="00220ED1"/>
    <w:rsid w:val="0022108F"/>
    <w:rsid w:val="002220D5"/>
    <w:rsid w:val="00222B09"/>
    <w:rsid w:val="00222B6D"/>
    <w:rsid w:val="002322B8"/>
    <w:rsid w:val="002426E9"/>
    <w:rsid w:val="00242F6D"/>
    <w:rsid w:val="00243835"/>
    <w:rsid w:val="00246E1E"/>
    <w:rsid w:val="002702E8"/>
    <w:rsid w:val="002727E8"/>
    <w:rsid w:val="00273644"/>
    <w:rsid w:val="002929C0"/>
    <w:rsid w:val="002C185D"/>
    <w:rsid w:val="002D0C85"/>
    <w:rsid w:val="002D2432"/>
    <w:rsid w:val="002E0FBB"/>
    <w:rsid w:val="002E6A76"/>
    <w:rsid w:val="002F3B3D"/>
    <w:rsid w:val="00305BCC"/>
    <w:rsid w:val="0031365D"/>
    <w:rsid w:val="003315D7"/>
    <w:rsid w:val="00333606"/>
    <w:rsid w:val="00337C19"/>
    <w:rsid w:val="00344264"/>
    <w:rsid w:val="003469E4"/>
    <w:rsid w:val="0035557C"/>
    <w:rsid w:val="00361FCA"/>
    <w:rsid w:val="0036255F"/>
    <w:rsid w:val="00363A06"/>
    <w:rsid w:val="0036441D"/>
    <w:rsid w:val="003719DF"/>
    <w:rsid w:val="00390DBC"/>
    <w:rsid w:val="00396A67"/>
    <w:rsid w:val="003A66E8"/>
    <w:rsid w:val="003B2B4D"/>
    <w:rsid w:val="003D1653"/>
    <w:rsid w:val="003D2D2C"/>
    <w:rsid w:val="003D3804"/>
    <w:rsid w:val="003D3D7E"/>
    <w:rsid w:val="003E2449"/>
    <w:rsid w:val="003F32A8"/>
    <w:rsid w:val="003F3DD2"/>
    <w:rsid w:val="003F4A6E"/>
    <w:rsid w:val="00400606"/>
    <w:rsid w:val="00402716"/>
    <w:rsid w:val="0040430A"/>
    <w:rsid w:val="004111EE"/>
    <w:rsid w:val="00412DBA"/>
    <w:rsid w:val="00412F10"/>
    <w:rsid w:val="00413584"/>
    <w:rsid w:val="00416F7E"/>
    <w:rsid w:val="0041734F"/>
    <w:rsid w:val="00431EE6"/>
    <w:rsid w:val="0044340B"/>
    <w:rsid w:val="004664A7"/>
    <w:rsid w:val="004705B2"/>
    <w:rsid w:val="00486E71"/>
    <w:rsid w:val="004901B6"/>
    <w:rsid w:val="0049502C"/>
    <w:rsid w:val="00496525"/>
    <w:rsid w:val="00496664"/>
    <w:rsid w:val="004B263F"/>
    <w:rsid w:val="004B270D"/>
    <w:rsid w:val="004D2465"/>
    <w:rsid w:val="004E3FF0"/>
    <w:rsid w:val="004F2E51"/>
    <w:rsid w:val="00505216"/>
    <w:rsid w:val="00516C82"/>
    <w:rsid w:val="005522EA"/>
    <w:rsid w:val="005531A9"/>
    <w:rsid w:val="00572F14"/>
    <w:rsid w:val="00573BE4"/>
    <w:rsid w:val="005743AE"/>
    <w:rsid w:val="00581D48"/>
    <w:rsid w:val="00585E8D"/>
    <w:rsid w:val="00590460"/>
    <w:rsid w:val="005A2037"/>
    <w:rsid w:val="005A7824"/>
    <w:rsid w:val="005B0F7B"/>
    <w:rsid w:val="005C169E"/>
    <w:rsid w:val="005C5A1C"/>
    <w:rsid w:val="005D5726"/>
    <w:rsid w:val="005F2214"/>
    <w:rsid w:val="005F38DE"/>
    <w:rsid w:val="00603B8F"/>
    <w:rsid w:val="00604AD4"/>
    <w:rsid w:val="00624D2C"/>
    <w:rsid w:val="00625E1D"/>
    <w:rsid w:val="00631DB9"/>
    <w:rsid w:val="00640ACC"/>
    <w:rsid w:val="00654FD4"/>
    <w:rsid w:val="00657E09"/>
    <w:rsid w:val="00663885"/>
    <w:rsid w:val="00663B70"/>
    <w:rsid w:val="00667EBD"/>
    <w:rsid w:val="00680353"/>
    <w:rsid w:val="00687112"/>
    <w:rsid w:val="00687BB3"/>
    <w:rsid w:val="006900EE"/>
    <w:rsid w:val="00694CAC"/>
    <w:rsid w:val="006959A5"/>
    <w:rsid w:val="006A3AFD"/>
    <w:rsid w:val="006A7AF0"/>
    <w:rsid w:val="006C08A0"/>
    <w:rsid w:val="006C2320"/>
    <w:rsid w:val="006C2A73"/>
    <w:rsid w:val="006C6F0C"/>
    <w:rsid w:val="006D0BBF"/>
    <w:rsid w:val="006D2393"/>
    <w:rsid w:val="006D5A52"/>
    <w:rsid w:val="006E5752"/>
    <w:rsid w:val="006E5E50"/>
    <w:rsid w:val="006F35B9"/>
    <w:rsid w:val="006F6530"/>
    <w:rsid w:val="006F6548"/>
    <w:rsid w:val="007006BF"/>
    <w:rsid w:val="00705CC9"/>
    <w:rsid w:val="00707928"/>
    <w:rsid w:val="00714719"/>
    <w:rsid w:val="00722EC7"/>
    <w:rsid w:val="00730C1D"/>
    <w:rsid w:val="00737820"/>
    <w:rsid w:val="007425F1"/>
    <w:rsid w:val="00742E02"/>
    <w:rsid w:val="00745802"/>
    <w:rsid w:val="0074742A"/>
    <w:rsid w:val="00750525"/>
    <w:rsid w:val="00753F54"/>
    <w:rsid w:val="0076164B"/>
    <w:rsid w:val="00764A8A"/>
    <w:rsid w:val="00784E31"/>
    <w:rsid w:val="0078708D"/>
    <w:rsid w:val="00790E7C"/>
    <w:rsid w:val="007921B1"/>
    <w:rsid w:val="007A26DA"/>
    <w:rsid w:val="007A5F84"/>
    <w:rsid w:val="007B2FB9"/>
    <w:rsid w:val="007B40FF"/>
    <w:rsid w:val="007B5813"/>
    <w:rsid w:val="007C041A"/>
    <w:rsid w:val="007C0463"/>
    <w:rsid w:val="007C6856"/>
    <w:rsid w:val="007D1616"/>
    <w:rsid w:val="007F2808"/>
    <w:rsid w:val="00803E40"/>
    <w:rsid w:val="008071D7"/>
    <w:rsid w:val="008106BC"/>
    <w:rsid w:val="00825E9A"/>
    <w:rsid w:val="0082760A"/>
    <w:rsid w:val="00833558"/>
    <w:rsid w:val="00840D96"/>
    <w:rsid w:val="00845188"/>
    <w:rsid w:val="008514B3"/>
    <w:rsid w:val="008533D6"/>
    <w:rsid w:val="00853DB3"/>
    <w:rsid w:val="0086060A"/>
    <w:rsid w:val="008954EA"/>
    <w:rsid w:val="00895BD3"/>
    <w:rsid w:val="008A024E"/>
    <w:rsid w:val="008A3D75"/>
    <w:rsid w:val="008B538E"/>
    <w:rsid w:val="008B5496"/>
    <w:rsid w:val="008C1492"/>
    <w:rsid w:val="008D3D45"/>
    <w:rsid w:val="008E5E67"/>
    <w:rsid w:val="008E7109"/>
    <w:rsid w:val="008F65F2"/>
    <w:rsid w:val="008F71F0"/>
    <w:rsid w:val="00912DDC"/>
    <w:rsid w:val="00923F9A"/>
    <w:rsid w:val="009269D6"/>
    <w:rsid w:val="00926F5F"/>
    <w:rsid w:val="009333F8"/>
    <w:rsid w:val="00942307"/>
    <w:rsid w:val="009532E5"/>
    <w:rsid w:val="009701E0"/>
    <w:rsid w:val="009747FB"/>
    <w:rsid w:val="00981760"/>
    <w:rsid w:val="009826FD"/>
    <w:rsid w:val="00987E2F"/>
    <w:rsid w:val="009A0193"/>
    <w:rsid w:val="009A53C9"/>
    <w:rsid w:val="009B53DD"/>
    <w:rsid w:val="009C2697"/>
    <w:rsid w:val="009D46F0"/>
    <w:rsid w:val="009E25C2"/>
    <w:rsid w:val="009E2BDE"/>
    <w:rsid w:val="009E3084"/>
    <w:rsid w:val="009E34D2"/>
    <w:rsid w:val="009E5243"/>
    <w:rsid w:val="009F7004"/>
    <w:rsid w:val="00A05665"/>
    <w:rsid w:val="00A10CD7"/>
    <w:rsid w:val="00A13800"/>
    <w:rsid w:val="00A2769A"/>
    <w:rsid w:val="00A30180"/>
    <w:rsid w:val="00A35F72"/>
    <w:rsid w:val="00A57D48"/>
    <w:rsid w:val="00A7007F"/>
    <w:rsid w:val="00A72756"/>
    <w:rsid w:val="00A75140"/>
    <w:rsid w:val="00A77DC0"/>
    <w:rsid w:val="00A80247"/>
    <w:rsid w:val="00A821FB"/>
    <w:rsid w:val="00A8699C"/>
    <w:rsid w:val="00AA1620"/>
    <w:rsid w:val="00AA1E53"/>
    <w:rsid w:val="00AC2A10"/>
    <w:rsid w:val="00AC50AB"/>
    <w:rsid w:val="00AC583A"/>
    <w:rsid w:val="00AD2C5A"/>
    <w:rsid w:val="00AD6477"/>
    <w:rsid w:val="00AD7A64"/>
    <w:rsid w:val="00AE6B3A"/>
    <w:rsid w:val="00AF0739"/>
    <w:rsid w:val="00AF73AA"/>
    <w:rsid w:val="00B0005A"/>
    <w:rsid w:val="00B02798"/>
    <w:rsid w:val="00B270D6"/>
    <w:rsid w:val="00B2768B"/>
    <w:rsid w:val="00B302DF"/>
    <w:rsid w:val="00B335BC"/>
    <w:rsid w:val="00B343DA"/>
    <w:rsid w:val="00B3587C"/>
    <w:rsid w:val="00B41F75"/>
    <w:rsid w:val="00B77461"/>
    <w:rsid w:val="00B80AB8"/>
    <w:rsid w:val="00B8252A"/>
    <w:rsid w:val="00B87734"/>
    <w:rsid w:val="00BA6681"/>
    <w:rsid w:val="00BA6BD5"/>
    <w:rsid w:val="00BA6D3A"/>
    <w:rsid w:val="00BA775E"/>
    <w:rsid w:val="00BB4488"/>
    <w:rsid w:val="00BC0EE4"/>
    <w:rsid w:val="00BC15D0"/>
    <w:rsid w:val="00BC6A9D"/>
    <w:rsid w:val="00BD18C8"/>
    <w:rsid w:val="00BE2167"/>
    <w:rsid w:val="00C17576"/>
    <w:rsid w:val="00C22358"/>
    <w:rsid w:val="00C377B5"/>
    <w:rsid w:val="00C429D0"/>
    <w:rsid w:val="00C60695"/>
    <w:rsid w:val="00C6382B"/>
    <w:rsid w:val="00C665ED"/>
    <w:rsid w:val="00C708B7"/>
    <w:rsid w:val="00C835EF"/>
    <w:rsid w:val="00C85BE9"/>
    <w:rsid w:val="00C9096A"/>
    <w:rsid w:val="00CA0614"/>
    <w:rsid w:val="00CA5FAB"/>
    <w:rsid w:val="00CB1640"/>
    <w:rsid w:val="00CC7FA1"/>
    <w:rsid w:val="00CE14CE"/>
    <w:rsid w:val="00D01939"/>
    <w:rsid w:val="00D07E34"/>
    <w:rsid w:val="00D1055E"/>
    <w:rsid w:val="00D15A29"/>
    <w:rsid w:val="00D30B44"/>
    <w:rsid w:val="00D40EB7"/>
    <w:rsid w:val="00D550D4"/>
    <w:rsid w:val="00D6021D"/>
    <w:rsid w:val="00D604B6"/>
    <w:rsid w:val="00D62673"/>
    <w:rsid w:val="00D746DF"/>
    <w:rsid w:val="00D74BF4"/>
    <w:rsid w:val="00D7612D"/>
    <w:rsid w:val="00D80274"/>
    <w:rsid w:val="00D82913"/>
    <w:rsid w:val="00DA5DBF"/>
    <w:rsid w:val="00DA7B7A"/>
    <w:rsid w:val="00DB23EC"/>
    <w:rsid w:val="00DB30C2"/>
    <w:rsid w:val="00DC0BB8"/>
    <w:rsid w:val="00DC6921"/>
    <w:rsid w:val="00DE2948"/>
    <w:rsid w:val="00DF1D2C"/>
    <w:rsid w:val="00DF762E"/>
    <w:rsid w:val="00E00000"/>
    <w:rsid w:val="00E0202B"/>
    <w:rsid w:val="00E045A4"/>
    <w:rsid w:val="00E0580A"/>
    <w:rsid w:val="00E1458B"/>
    <w:rsid w:val="00E25BD5"/>
    <w:rsid w:val="00E27D6D"/>
    <w:rsid w:val="00E44948"/>
    <w:rsid w:val="00E45520"/>
    <w:rsid w:val="00E46C38"/>
    <w:rsid w:val="00E50F6C"/>
    <w:rsid w:val="00E65F8B"/>
    <w:rsid w:val="00E75A55"/>
    <w:rsid w:val="00E80CD6"/>
    <w:rsid w:val="00E820AA"/>
    <w:rsid w:val="00E86C4A"/>
    <w:rsid w:val="00E96A31"/>
    <w:rsid w:val="00EA14CD"/>
    <w:rsid w:val="00EA2C08"/>
    <w:rsid w:val="00EB0A9E"/>
    <w:rsid w:val="00EB182E"/>
    <w:rsid w:val="00EC126D"/>
    <w:rsid w:val="00EC1BC9"/>
    <w:rsid w:val="00EC26CB"/>
    <w:rsid w:val="00EE1F2F"/>
    <w:rsid w:val="00EE738F"/>
    <w:rsid w:val="00EE761D"/>
    <w:rsid w:val="00EF5E82"/>
    <w:rsid w:val="00EF6C42"/>
    <w:rsid w:val="00F032D2"/>
    <w:rsid w:val="00F041FA"/>
    <w:rsid w:val="00F07722"/>
    <w:rsid w:val="00F233CA"/>
    <w:rsid w:val="00F35543"/>
    <w:rsid w:val="00F41260"/>
    <w:rsid w:val="00F41A07"/>
    <w:rsid w:val="00F46FA3"/>
    <w:rsid w:val="00F47509"/>
    <w:rsid w:val="00F54006"/>
    <w:rsid w:val="00F6053A"/>
    <w:rsid w:val="00F60BEA"/>
    <w:rsid w:val="00F63ABE"/>
    <w:rsid w:val="00F72524"/>
    <w:rsid w:val="00F730ED"/>
    <w:rsid w:val="00F74E62"/>
    <w:rsid w:val="00F755CC"/>
    <w:rsid w:val="00FA0E19"/>
    <w:rsid w:val="00FA5D82"/>
    <w:rsid w:val="00FB14A9"/>
    <w:rsid w:val="00FC407F"/>
    <w:rsid w:val="00FE74E6"/>
    <w:rsid w:val="00FF01D5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C2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C2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0132F008B438509F04D8D0C0058D40C003DBD18F2272E93DC73E7993E7262834DFFF85EA57452839C4F276FFE565B968A9352DAC36981AW0H5L" TargetMode="External"/><Relationship Id="rId18" Type="http://schemas.openxmlformats.org/officeDocument/2006/relationships/hyperlink" Target="consultantplus://offline/ref=F4D18E75A1C754A179D3F186F1D9AFE497ED1F66D67084C8C101F1BA5453564D8A64D9385422636F603B21FE9A7A8E5988D8B1120538D203qEKC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0132F008B438509F04D8D0C0058D40C003D8D88E2072E93DC73E7993E7262834DFFF81E25640246B9EE272B6B16DA66DB62B2EB236W9H9L" TargetMode="External"/><Relationship Id="rId17" Type="http://schemas.openxmlformats.org/officeDocument/2006/relationships/hyperlink" Target="consultantplus://offline/ref=93940ACABF7A7585CC569E25A79E3DA1ABC67E97B3CC3AE0EC656DE6CADC190281ECF44544C567A7E4C2E1BDFD9F1909CCF4BFE4DA63926Ai360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sed.mosreg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0132F008B438509F04D8D0C0058D40C003DBD18F2272E93DC73E7993E7262834DFFF85EA57452839C4F276FFE565B968A9352DAC36981AW0H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6BEDF3AEE481B13739D32B1CDBAC4FB88078EC7BEDEB8015D62C6631B2DDA0D8A472610C14B26708F10AA2D2BDF297257FE476BBBC87EFGDTDN" TargetMode="External"/><Relationship Id="rId10" Type="http://schemas.openxmlformats.org/officeDocument/2006/relationships/hyperlink" Target="consultantplus://offline/ref=790132F008B438509F04D8D0C0058D40C003D8D88E2072E93DC73E7993E7262834DFFF81E25640246B9EE272B6B16DA66DB62B2EB236W9H9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C6BEDF3AEE481B13739D32B1CDBAC4FB88078EC7BEDEB8015D62C6631B2DDA0D8A472610C14B26708F10AA2D2BDF297257FE476BBBC87EFGDT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0EFA-B0FC-4F59-BB92-BE2D32F3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0</TotalTime>
  <Pages>16</Pages>
  <Words>5417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2021-01-20T10:44:00Z</cp:lastPrinted>
  <dcterms:created xsi:type="dcterms:W3CDTF">2021-01-20T11:16:00Z</dcterms:created>
  <dcterms:modified xsi:type="dcterms:W3CDTF">2021-01-20T11:16:00Z</dcterms:modified>
</cp:coreProperties>
</file>