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CB" w:rsidRPr="005E73CC" w:rsidRDefault="00D661CB" w:rsidP="00663E31">
      <w:pPr>
        <w:pStyle w:val="NoSpacing"/>
        <w:jc w:val="center"/>
        <w:rPr>
          <w:b/>
          <w:sz w:val="28"/>
          <w:szCs w:val="28"/>
        </w:rPr>
      </w:pPr>
      <w:r w:rsidRPr="005E73CC">
        <w:rPr>
          <w:b/>
          <w:sz w:val="28"/>
          <w:szCs w:val="28"/>
        </w:rPr>
        <w:t>Заявка на участие в конкурсе</w:t>
      </w:r>
    </w:p>
    <w:p w:rsidR="00D661CB" w:rsidRDefault="00D661CB" w:rsidP="00663E31">
      <w:pPr>
        <w:pStyle w:val="NoSpacing"/>
        <w:jc w:val="center"/>
        <w:rPr>
          <w:b/>
          <w:sz w:val="28"/>
          <w:szCs w:val="28"/>
        </w:rPr>
      </w:pPr>
      <w:r w:rsidRPr="005E73CC">
        <w:rPr>
          <w:b/>
          <w:sz w:val="28"/>
          <w:szCs w:val="28"/>
        </w:rPr>
        <w:t>«Лучший специалист в сфере местного самоуправления</w:t>
      </w:r>
    </w:p>
    <w:p w:rsidR="00D661CB" w:rsidRPr="005E73CC" w:rsidRDefault="00D661CB" w:rsidP="00663E31">
      <w:pPr>
        <w:pStyle w:val="NoSpacing"/>
        <w:jc w:val="center"/>
        <w:rPr>
          <w:b/>
          <w:sz w:val="28"/>
          <w:szCs w:val="28"/>
        </w:rPr>
      </w:pPr>
      <w:r w:rsidRPr="005E73CC">
        <w:rPr>
          <w:b/>
          <w:sz w:val="28"/>
          <w:szCs w:val="28"/>
        </w:rPr>
        <w:t>Московской области»</w:t>
      </w:r>
    </w:p>
    <w:p w:rsidR="00D661CB" w:rsidRDefault="00D661CB" w:rsidP="00663E31">
      <w:pPr>
        <w:pStyle w:val="NoSpacing"/>
        <w:jc w:val="center"/>
        <w:rPr>
          <w:b/>
          <w:sz w:val="28"/>
          <w:szCs w:val="28"/>
        </w:rPr>
      </w:pPr>
      <w:r w:rsidRPr="005E73CC">
        <w:rPr>
          <w:b/>
          <w:sz w:val="28"/>
          <w:szCs w:val="28"/>
        </w:rPr>
        <w:t>(2023 год)</w:t>
      </w:r>
    </w:p>
    <w:p w:rsidR="00D661CB" w:rsidRDefault="00D661CB" w:rsidP="005E73CC">
      <w:pPr>
        <w:pStyle w:val="NoSpacing"/>
        <w:jc w:val="center"/>
        <w:rPr>
          <w:b/>
          <w:sz w:val="28"/>
          <w:szCs w:val="28"/>
        </w:rPr>
      </w:pPr>
    </w:p>
    <w:p w:rsidR="00D661CB" w:rsidRPr="00663E31" w:rsidRDefault="00D661CB" w:rsidP="005E73CC">
      <w:pPr>
        <w:pStyle w:val="NoSpacing"/>
        <w:rPr>
          <w:rFonts w:ascii="Times New Roman" w:hAnsi="Times New Roman"/>
          <w:b/>
          <w:sz w:val="28"/>
          <w:szCs w:val="28"/>
          <w:lang w:val="en-US"/>
        </w:rPr>
      </w:pPr>
      <w:r w:rsidRPr="00663E31">
        <w:rPr>
          <w:rFonts w:ascii="Times New Roman" w:hAnsi="Times New Roman"/>
          <w:b/>
          <w:sz w:val="28"/>
          <w:szCs w:val="28"/>
          <w:lang w:val="en-US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4501"/>
      </w:tblGrid>
      <w:tr w:rsidR="00D661CB" w:rsidRPr="00663E31" w:rsidTr="009D21AA">
        <w:tc>
          <w:tcPr>
            <w:tcW w:w="675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D661CB" w:rsidRPr="009D21AA" w:rsidRDefault="00D661CB" w:rsidP="005E73CC">
            <w:pPr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501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1CB" w:rsidRPr="00663E31" w:rsidTr="009D21AA">
        <w:tc>
          <w:tcPr>
            <w:tcW w:w="675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D661CB" w:rsidRPr="009D21AA" w:rsidRDefault="00D661CB" w:rsidP="005E73CC">
            <w:pPr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 w:rsidRPr="009D21AA">
              <w:rPr>
                <w:rFonts w:ascii="Times New Roman" w:hAnsi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4501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1CB" w:rsidRPr="00663E31" w:rsidTr="009D21AA">
        <w:tc>
          <w:tcPr>
            <w:tcW w:w="675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D661CB" w:rsidRPr="009D21AA" w:rsidRDefault="00D661CB" w:rsidP="005E73CC">
            <w:pPr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Место работы, занимаемая должность (</w:t>
            </w:r>
            <w:r w:rsidRPr="009D21AA">
              <w:rPr>
                <w:rFonts w:ascii="Times New Roman" w:hAnsi="Times New Roman"/>
                <w:i/>
                <w:sz w:val="28"/>
                <w:szCs w:val="28"/>
              </w:rPr>
              <w:t>на момент заполнения анкеты</w:t>
            </w:r>
            <w:r w:rsidRPr="009D21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1CB" w:rsidRPr="00663E31" w:rsidTr="009D21AA">
        <w:tc>
          <w:tcPr>
            <w:tcW w:w="675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D661CB" w:rsidRPr="009D21AA" w:rsidRDefault="00D661CB" w:rsidP="005E73CC">
            <w:pPr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501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1CB" w:rsidRPr="00663E31" w:rsidTr="009D21AA">
        <w:tc>
          <w:tcPr>
            <w:tcW w:w="675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D661CB" w:rsidRPr="009D21AA" w:rsidRDefault="00D661CB" w:rsidP="005E73CC">
            <w:pPr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</w:t>
            </w:r>
            <w:r w:rsidRPr="009D21AA">
              <w:rPr>
                <w:rFonts w:ascii="Times New Roman" w:hAnsi="Times New Roman"/>
                <w:i/>
                <w:sz w:val="28"/>
                <w:szCs w:val="28"/>
              </w:rPr>
              <w:t>(мобильный и рабочий телефоны, адрес электронной почты)</w:t>
            </w:r>
          </w:p>
        </w:tc>
        <w:tc>
          <w:tcPr>
            <w:tcW w:w="4501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1CB" w:rsidRPr="00663E31" w:rsidTr="009D21AA">
        <w:tc>
          <w:tcPr>
            <w:tcW w:w="675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D661CB" w:rsidRPr="009D21AA" w:rsidRDefault="00D661CB" w:rsidP="005E73CC">
            <w:pPr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  <w:r w:rsidRPr="009D21AA">
              <w:rPr>
                <w:rFonts w:ascii="Times New Roman" w:hAnsi="Times New Roman"/>
                <w:i/>
                <w:sz w:val="28"/>
                <w:szCs w:val="28"/>
              </w:rPr>
              <w:t>(название, год окончания, специальность)</w:t>
            </w:r>
          </w:p>
        </w:tc>
        <w:tc>
          <w:tcPr>
            <w:tcW w:w="4501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1CB" w:rsidRPr="00663E31" w:rsidTr="009D21AA">
        <w:tc>
          <w:tcPr>
            <w:tcW w:w="675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D661CB" w:rsidRPr="009D21AA" w:rsidRDefault="00D661CB" w:rsidP="005E73CC">
            <w:pPr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Дополнительное образование, повышение квалификации</w:t>
            </w:r>
          </w:p>
          <w:p w:rsidR="00D661CB" w:rsidRPr="009D21AA" w:rsidRDefault="00D661CB" w:rsidP="005E73CC">
            <w:pPr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i/>
                <w:sz w:val="28"/>
                <w:szCs w:val="28"/>
              </w:rPr>
              <w:t>(название, год окончания)</w:t>
            </w:r>
          </w:p>
        </w:tc>
        <w:tc>
          <w:tcPr>
            <w:tcW w:w="4501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1CB" w:rsidRPr="00663E31" w:rsidTr="009D21AA">
        <w:tc>
          <w:tcPr>
            <w:tcW w:w="675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D661CB" w:rsidRPr="009D21AA" w:rsidRDefault="00D661CB" w:rsidP="005E73CC">
            <w:pPr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 xml:space="preserve">Занятие преподавательской деятельностью </w:t>
            </w:r>
            <w:r w:rsidRPr="009D21AA">
              <w:rPr>
                <w:rFonts w:ascii="Times New Roman" w:hAnsi="Times New Roman"/>
                <w:i/>
                <w:sz w:val="28"/>
                <w:szCs w:val="28"/>
              </w:rPr>
              <w:t>(да/нет)</w:t>
            </w:r>
            <w:r w:rsidRPr="009D21AA">
              <w:rPr>
                <w:rFonts w:ascii="Times New Roman" w:hAnsi="Times New Roman"/>
                <w:sz w:val="28"/>
                <w:szCs w:val="28"/>
              </w:rPr>
              <w:t>, если да, то в каком учреждении и в какой должности</w:t>
            </w:r>
          </w:p>
        </w:tc>
        <w:tc>
          <w:tcPr>
            <w:tcW w:w="4501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1CB" w:rsidRPr="00663E31" w:rsidTr="009D21AA">
        <w:tc>
          <w:tcPr>
            <w:tcW w:w="675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D661CB" w:rsidRPr="009D21AA" w:rsidRDefault="00D661CB" w:rsidP="005E73CC">
            <w:pPr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Ученая степень/Ученое звание</w:t>
            </w:r>
          </w:p>
        </w:tc>
        <w:tc>
          <w:tcPr>
            <w:tcW w:w="4501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1CB" w:rsidRPr="00663E31" w:rsidTr="009D21AA">
        <w:tc>
          <w:tcPr>
            <w:tcW w:w="675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D661CB" w:rsidRPr="009D21AA" w:rsidRDefault="00D661CB" w:rsidP="005E73CC">
            <w:pPr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4501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1CB" w:rsidRPr="00663E31" w:rsidTr="009D21AA">
        <w:tc>
          <w:tcPr>
            <w:tcW w:w="675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D661CB" w:rsidRPr="009D21AA" w:rsidRDefault="00D661CB" w:rsidP="005E73CC">
            <w:pPr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Опыт работы в органах власти</w:t>
            </w:r>
            <w:r w:rsidRPr="009D21AA">
              <w:rPr>
                <w:rFonts w:ascii="Times New Roman" w:hAnsi="Times New Roman"/>
                <w:i/>
                <w:iCs/>
                <w:color w:val="000000"/>
                <w:spacing w:val="15"/>
                <w:sz w:val="28"/>
                <w:szCs w:val="28"/>
              </w:rPr>
              <w:t xml:space="preserve"> </w:t>
            </w:r>
            <w:r w:rsidRPr="009D21A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(государственная и муниципальная служба (в т.ч</w:t>
            </w:r>
            <w:bookmarkStart w:id="0" w:name="_GoBack"/>
            <w:bookmarkEnd w:id="0"/>
            <w:r w:rsidRPr="009D21A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на неосвобожденной основе), указывается период работы и занимаемая должность)</w:t>
            </w:r>
          </w:p>
        </w:tc>
        <w:tc>
          <w:tcPr>
            <w:tcW w:w="4501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1CB" w:rsidRPr="00663E31" w:rsidTr="009D21AA">
        <w:tc>
          <w:tcPr>
            <w:tcW w:w="675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D661CB" w:rsidRPr="009D21AA" w:rsidRDefault="00D661CB" w:rsidP="005E73CC">
            <w:pPr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4501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1CB" w:rsidRPr="00663E31" w:rsidTr="009D21AA">
        <w:tc>
          <w:tcPr>
            <w:tcW w:w="675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:rsidR="00D661CB" w:rsidRPr="009D21AA" w:rsidRDefault="00D661CB" w:rsidP="005E73CC">
            <w:pPr>
              <w:rPr>
                <w:rFonts w:ascii="Times New Roman" w:hAnsi="Times New Roman"/>
                <w:sz w:val="28"/>
                <w:szCs w:val="28"/>
              </w:rPr>
            </w:pPr>
            <w:r w:rsidRPr="009D21AA">
              <w:rPr>
                <w:rFonts w:ascii="Times New Roman" w:hAnsi="Times New Roman"/>
                <w:sz w:val="28"/>
                <w:szCs w:val="28"/>
              </w:rPr>
              <w:t>Наличие государственных и иных наград, премий, почетных званий</w:t>
            </w:r>
          </w:p>
        </w:tc>
        <w:tc>
          <w:tcPr>
            <w:tcW w:w="4501" w:type="dxa"/>
          </w:tcPr>
          <w:p w:rsidR="00D661CB" w:rsidRPr="009D21AA" w:rsidRDefault="00D661CB" w:rsidP="009D21A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1CB" w:rsidRPr="00663E31" w:rsidRDefault="00D661CB" w:rsidP="005E73C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661CB" w:rsidRPr="00663E31" w:rsidRDefault="00D661CB" w:rsidP="005E73CC">
      <w:pPr>
        <w:pStyle w:val="NoSpacing"/>
        <w:spacing w:after="240"/>
        <w:rPr>
          <w:rFonts w:ascii="Times New Roman" w:hAnsi="Times New Roman"/>
          <w:sz w:val="28"/>
          <w:szCs w:val="28"/>
        </w:rPr>
      </w:pPr>
      <w:r w:rsidRPr="00663E3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63E31">
        <w:rPr>
          <w:rFonts w:ascii="Times New Roman" w:hAnsi="Times New Roman"/>
          <w:b/>
          <w:sz w:val="28"/>
          <w:szCs w:val="28"/>
        </w:rPr>
        <w:t>.</w:t>
      </w:r>
      <w:r w:rsidRPr="00663E31">
        <w:rPr>
          <w:rFonts w:ascii="Times New Roman" w:hAnsi="Times New Roman"/>
          <w:sz w:val="28"/>
          <w:szCs w:val="28"/>
        </w:rPr>
        <w:t xml:space="preserve"> Описание достижений в профессиональной деятельности по выбранной номинации (с использованием иллюстраций (фото, диаграммы, графики и</w:t>
      </w:r>
      <w:r>
        <w:rPr>
          <w:rFonts w:ascii="Times New Roman" w:hAnsi="Times New Roman"/>
          <w:sz w:val="28"/>
          <w:szCs w:val="28"/>
        </w:rPr>
        <w:t> </w:t>
      </w:r>
      <w:r w:rsidRPr="00663E31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> </w:t>
      </w:r>
      <w:r w:rsidRPr="00663E31">
        <w:rPr>
          <w:rFonts w:ascii="Times New Roman" w:hAnsi="Times New Roman"/>
          <w:sz w:val="28"/>
          <w:szCs w:val="28"/>
        </w:rPr>
        <w:t>п.)</w:t>
      </w:r>
    </w:p>
    <w:p w:rsidR="00D661CB" w:rsidRPr="00663E31" w:rsidRDefault="00D661CB" w:rsidP="005E73CC">
      <w:pPr>
        <w:pStyle w:val="NoSpacing"/>
        <w:rPr>
          <w:rFonts w:ascii="Times New Roman" w:hAnsi="Times New Roman"/>
          <w:sz w:val="28"/>
          <w:szCs w:val="28"/>
        </w:rPr>
      </w:pPr>
      <w:r w:rsidRPr="00663E3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63E31">
        <w:rPr>
          <w:rFonts w:ascii="Times New Roman" w:hAnsi="Times New Roman"/>
          <w:b/>
          <w:sz w:val="28"/>
          <w:szCs w:val="28"/>
        </w:rPr>
        <w:t>.</w:t>
      </w:r>
      <w:r w:rsidRPr="00663E31">
        <w:rPr>
          <w:rFonts w:ascii="Times New Roman" w:hAnsi="Times New Roman"/>
          <w:sz w:val="28"/>
          <w:szCs w:val="28"/>
        </w:rPr>
        <w:t xml:space="preserve"> Предложения по развитию и совершенствованию сферы местного самоуправления по вашему направлению деятельности.</w:t>
      </w:r>
    </w:p>
    <w:sectPr w:rsidR="00D661CB" w:rsidRPr="00663E31" w:rsidSect="0059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290"/>
    <w:rsid w:val="00593CAA"/>
    <w:rsid w:val="005E73CC"/>
    <w:rsid w:val="005F1290"/>
    <w:rsid w:val="00663E31"/>
    <w:rsid w:val="007867F4"/>
    <w:rsid w:val="00953180"/>
    <w:rsid w:val="009D21AA"/>
    <w:rsid w:val="00C35CE4"/>
    <w:rsid w:val="00D6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CC"/>
    <w:rPr>
      <w:rFonts w:ascii="Times New Roman CYR" w:eastAsia="Times New Roman" w:hAnsi="Times New Roman CYR"/>
      <w:sz w:val="24"/>
      <w:szCs w:val="20"/>
    </w:rPr>
  </w:style>
  <w:style w:type="paragraph" w:styleId="Heading1">
    <w:name w:val="heading 1"/>
    <w:basedOn w:val="Normal"/>
    <w:link w:val="Heading1Char"/>
    <w:uiPriority w:val="99"/>
    <w:qFormat/>
    <w:rsid w:val="005E73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  <w:outlineLvl w:val="0"/>
    </w:pPr>
    <w:rPr>
      <w:rFonts w:ascii="Times New Roman" w:eastAsia="Calibri" w:hAnsi="Times New Roman" w:cs="Arial Unicode MS"/>
      <w:b/>
      <w:bCs/>
      <w:color w:val="000000"/>
      <w:kern w:val="36"/>
      <w:sz w:val="48"/>
      <w:szCs w:val="48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73CC"/>
    <w:rPr>
      <w:rFonts w:ascii="Times New Roman" w:eastAsia="Times New Roman" w:hAnsi="Times New Roman" w:cs="Arial Unicode MS"/>
      <w:b/>
      <w:bCs/>
      <w:color w:val="000000"/>
      <w:kern w:val="36"/>
      <w:sz w:val="48"/>
      <w:szCs w:val="48"/>
      <w:u w:color="000000"/>
      <w:lang w:eastAsia="ru-RU"/>
    </w:rPr>
  </w:style>
  <w:style w:type="paragraph" w:styleId="NoSpacing">
    <w:name w:val="No Spacing"/>
    <w:uiPriority w:val="99"/>
    <w:qFormat/>
    <w:rsid w:val="005E73CC"/>
    <w:rPr>
      <w:rFonts w:ascii="Times New Roman CYR" w:eastAsia="Times New Roman" w:hAnsi="Times New Roman CYR"/>
      <w:sz w:val="24"/>
      <w:szCs w:val="20"/>
    </w:rPr>
  </w:style>
  <w:style w:type="table" w:styleId="TableGrid">
    <w:name w:val="Table Grid"/>
    <w:basedOn w:val="TableNormal"/>
    <w:uiPriority w:val="99"/>
    <w:rsid w:val="005E73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177</Words>
  <Characters>1014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конкурсе</dc:title>
  <dc:subject/>
  <dc:creator>Максим Коськин</dc:creator>
  <cp:keywords/>
  <dc:description/>
  <cp:lastModifiedBy>Викутян</cp:lastModifiedBy>
  <cp:revision>2</cp:revision>
  <dcterms:created xsi:type="dcterms:W3CDTF">2023-06-08T10:55:00Z</dcterms:created>
  <dcterms:modified xsi:type="dcterms:W3CDTF">2023-06-08T10:55:00Z</dcterms:modified>
</cp:coreProperties>
</file>