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3336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>12.04.2019</w:t>
      </w:r>
      <w:r w:rsidR="00F54006"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>
        <w:rPr>
          <w:rFonts w:ascii="Times New Roman" w:eastAsia="Times New Roman" w:hAnsi="Times New Roman" w:cs="Times New Roman"/>
          <w:szCs w:val="20"/>
          <w:u w:val="single"/>
        </w:rPr>
        <w:t>335-п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400606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400606">
        <w:rPr>
          <w:rFonts w:ascii="Times New Roman" w:hAnsi="Times New Roman" w:cs="Times New Roman"/>
          <w:bCs/>
          <w:sz w:val="28"/>
          <w:szCs w:val="28"/>
        </w:rPr>
        <w:t xml:space="preserve"> учреждения», в связи со служебной необходимостью, постановляю:</w:t>
      </w:r>
    </w:p>
    <w:p w:rsidR="00400606" w:rsidRPr="00400606" w:rsidRDefault="00400606" w:rsidP="00F4750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</w:t>
      </w:r>
      <w:r w:rsidR="0049502C">
        <w:rPr>
          <w:rFonts w:ascii="Times New Roman" w:hAnsi="Times New Roman" w:cs="Times New Roman"/>
          <w:bCs/>
          <w:sz w:val="28"/>
          <w:szCs w:val="28"/>
        </w:rPr>
        <w:t>а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Лыткарино от  </w:t>
      </w:r>
      <w:r w:rsidR="00663885">
        <w:rPr>
          <w:rFonts w:ascii="Times New Roman" w:hAnsi="Times New Roman" w:cs="Times New Roman"/>
          <w:bCs/>
          <w:sz w:val="28"/>
          <w:szCs w:val="28"/>
        </w:rPr>
        <w:t>01</w:t>
      </w:r>
      <w:r w:rsidR="00590460">
        <w:rPr>
          <w:rFonts w:ascii="Times New Roman" w:hAnsi="Times New Roman"/>
          <w:sz w:val="28"/>
          <w:szCs w:val="28"/>
        </w:rPr>
        <w:t>.11.201</w:t>
      </w:r>
      <w:r w:rsidR="00663885">
        <w:rPr>
          <w:rFonts w:ascii="Times New Roman" w:hAnsi="Times New Roman"/>
          <w:sz w:val="28"/>
          <w:szCs w:val="28"/>
        </w:rPr>
        <w:t>6</w:t>
      </w:r>
      <w:r w:rsidR="00590460">
        <w:rPr>
          <w:rFonts w:ascii="Times New Roman" w:hAnsi="Times New Roman"/>
          <w:sz w:val="28"/>
          <w:szCs w:val="28"/>
        </w:rPr>
        <w:t xml:space="preserve"> № 7</w:t>
      </w:r>
      <w:r w:rsidR="00663885">
        <w:rPr>
          <w:rFonts w:ascii="Times New Roman" w:hAnsi="Times New Roman"/>
          <w:sz w:val="28"/>
          <w:szCs w:val="28"/>
        </w:rPr>
        <w:t>34</w:t>
      </w:r>
      <w:r w:rsidR="00590460">
        <w:rPr>
          <w:rFonts w:ascii="Times New Roman" w:hAnsi="Times New Roman"/>
          <w:sz w:val="28"/>
          <w:szCs w:val="28"/>
        </w:rPr>
        <w:t>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 </w:t>
      </w:r>
    </w:p>
    <w:p w:rsidR="00400606" w:rsidRPr="00400606" w:rsidRDefault="00CA5FAB" w:rsidP="0040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F475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722EC7">
        <w:rPr>
          <w:rFonts w:ascii="Times New Roman" w:hAnsi="Times New Roman"/>
          <w:bCs/>
          <w:sz w:val="28"/>
          <w:szCs w:val="28"/>
        </w:rPr>
        <w:t>М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22EC7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>. Ива</w:t>
      </w:r>
      <w:r w:rsidR="00722EC7">
        <w:rPr>
          <w:rFonts w:ascii="Times New Roman" w:hAnsi="Times New Roman"/>
          <w:bCs/>
          <w:sz w:val="28"/>
          <w:szCs w:val="28"/>
        </w:rPr>
        <w:t>шневу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</w:t>
      </w:r>
      <w:proofErr w:type="spellStart"/>
      <w:r w:rsidRPr="00DE36DC">
        <w:rPr>
          <w:rFonts w:ascii="Times New Roman" w:hAnsi="Times New Roman"/>
          <w:color w:val="000000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333606">
        <w:rPr>
          <w:rFonts w:ascii="Times New Roman" w:hAnsi="Times New Roman"/>
          <w:sz w:val="24"/>
          <w:szCs w:val="24"/>
        </w:rPr>
        <w:t>от</w:t>
      </w:r>
      <w:r w:rsidRPr="00657E09">
        <w:rPr>
          <w:rFonts w:ascii="Times New Roman" w:hAnsi="Times New Roman"/>
          <w:sz w:val="24"/>
          <w:szCs w:val="24"/>
        </w:rPr>
        <w:t xml:space="preserve"> </w:t>
      </w:r>
      <w:r w:rsidR="00333606">
        <w:rPr>
          <w:rFonts w:ascii="Times New Roman" w:hAnsi="Times New Roman"/>
          <w:sz w:val="24"/>
          <w:szCs w:val="24"/>
        </w:rPr>
        <w:t>12.04.2019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333606">
        <w:rPr>
          <w:rFonts w:ascii="Times New Roman" w:hAnsi="Times New Roman"/>
          <w:sz w:val="24"/>
          <w:szCs w:val="24"/>
        </w:rPr>
        <w:t>335-п</w:t>
      </w:r>
      <w:bookmarkStart w:id="0" w:name="_GoBack"/>
      <w:bookmarkEnd w:id="0"/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9502C" w:rsidRPr="0049502C" w:rsidRDefault="0049502C" w:rsidP="0049502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49502C" w:rsidRPr="0049502C" w:rsidRDefault="0049502C" w:rsidP="0049502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      Лыткарино (включая подведомственные казенные учреждения)</w:t>
      </w:r>
      <w:r w:rsidR="007F2808">
        <w:rPr>
          <w:rFonts w:ascii="Times New Roman" w:hAnsi="Times New Roman"/>
          <w:bCs/>
          <w:color w:val="000000"/>
          <w:sz w:val="28"/>
          <w:szCs w:val="28"/>
        </w:rPr>
        <w:t xml:space="preserve">               (далее – Правила)</w:t>
      </w:r>
    </w:p>
    <w:p w:rsidR="0049502C" w:rsidRPr="0049502C" w:rsidRDefault="0049502C" w:rsidP="0049502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22EC7" w:rsidRDefault="00722EC7" w:rsidP="00722EC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Пункт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3.7.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7F2808">
        <w:rPr>
          <w:rFonts w:ascii="Times New Roman" w:hAnsi="Times New Roman"/>
          <w:bCs/>
          <w:color w:val="000000"/>
          <w:sz w:val="28"/>
          <w:szCs w:val="28"/>
        </w:rPr>
        <w:t xml:space="preserve">Правил </w:t>
      </w:r>
      <w:r>
        <w:rPr>
          <w:rFonts w:ascii="Times New Roman" w:hAnsi="Times New Roman"/>
          <w:bCs/>
          <w:color w:val="000000"/>
          <w:sz w:val="28"/>
          <w:szCs w:val="28"/>
        </w:rPr>
        <w:t>дополнить подпунктом 3.7.12 «Затраты на услуги по утилизации (уничтожению)»</w:t>
      </w:r>
    </w:p>
    <w:p w:rsidR="00722EC7" w:rsidRDefault="00722EC7" w:rsidP="00722EC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3.7.12  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Затраты на услуги по утилизации (уничтожению)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 определяются по формуле</w:t>
      </w:r>
    </w:p>
    <w:p w:rsidR="00722EC7" w:rsidRPr="00722EC7" w:rsidRDefault="00722EC7" w:rsidP="009532E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722EC7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proofErr w:type="spellEnd"/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= ∑</w:t>
      </w: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Q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proofErr w:type="gramStart"/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proofErr w:type="gramEnd"/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* </w:t>
      </w: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P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, где:</w:t>
      </w:r>
    </w:p>
    <w:p w:rsidR="00722EC7" w:rsidRPr="00722EC7" w:rsidRDefault="00722EC7" w:rsidP="00722EC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22EC7" w:rsidRPr="00722EC7" w:rsidRDefault="00722EC7" w:rsidP="00722EC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Q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– количество </w:t>
      </w:r>
      <w:proofErr w:type="spellStart"/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proofErr w:type="spellEnd"/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-й единицы </w:t>
      </w:r>
      <w:r w:rsidR="009532E5">
        <w:rPr>
          <w:rFonts w:ascii="Times New Roman" w:hAnsi="Times New Roman"/>
          <w:bCs/>
          <w:color w:val="000000"/>
          <w:sz w:val="28"/>
          <w:szCs w:val="28"/>
        </w:rPr>
        <w:t>технических средств, а также документов, огнетушителей, люминесцентных ламп и т.д.,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подлежащих </w:t>
      </w:r>
      <w:r w:rsidR="009532E5">
        <w:rPr>
          <w:rFonts w:ascii="Times New Roman" w:hAnsi="Times New Roman"/>
          <w:bCs/>
          <w:color w:val="000000"/>
          <w:sz w:val="28"/>
          <w:szCs w:val="28"/>
        </w:rPr>
        <w:t>утилизации (уничтожению)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22EC7" w:rsidRPr="00722EC7" w:rsidRDefault="00722EC7" w:rsidP="00722EC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P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– цена </w:t>
      </w:r>
      <w:proofErr w:type="spellStart"/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proofErr w:type="spellEnd"/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-й единицы услуги по </w:t>
      </w:r>
      <w:r w:rsidR="009532E5" w:rsidRPr="009532E5">
        <w:rPr>
          <w:rFonts w:ascii="Times New Roman" w:hAnsi="Times New Roman"/>
          <w:bCs/>
          <w:color w:val="000000"/>
          <w:sz w:val="28"/>
          <w:szCs w:val="28"/>
        </w:rPr>
        <w:t>утилизации (уничтожению)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32E5" w:rsidRPr="009532E5">
        <w:rPr>
          <w:rFonts w:ascii="Times New Roman" w:hAnsi="Times New Roman"/>
          <w:bCs/>
          <w:color w:val="000000"/>
          <w:sz w:val="28"/>
          <w:szCs w:val="28"/>
        </w:rPr>
        <w:t>технических средств, а также документов, огнетушителей, люминесцентных ламп и т.д.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, определяемая в соответствии с Таблицей 1</w:t>
      </w:r>
      <w:r w:rsidR="009532E5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Приложения.</w:t>
      </w:r>
      <w:proofErr w:type="gramEnd"/>
    </w:p>
    <w:p w:rsidR="007F2808" w:rsidRDefault="009532E5" w:rsidP="0049502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ind w:left="-142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Дополнить Приложение </w:t>
      </w:r>
      <w:r w:rsidR="007F2808">
        <w:rPr>
          <w:rFonts w:ascii="Times New Roman" w:hAnsi="Times New Roman"/>
          <w:bCs/>
          <w:color w:val="000000"/>
          <w:sz w:val="28"/>
          <w:szCs w:val="28"/>
        </w:rPr>
        <w:t xml:space="preserve">к Правилам </w:t>
      </w:r>
      <w:r>
        <w:rPr>
          <w:rFonts w:ascii="Times New Roman" w:hAnsi="Times New Roman"/>
          <w:bCs/>
          <w:color w:val="000000"/>
          <w:sz w:val="28"/>
          <w:szCs w:val="28"/>
        </w:rPr>
        <w:t>Таблицей 18</w:t>
      </w:r>
      <w:r w:rsidR="007F2808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49502C" w:rsidRPr="007F2808" w:rsidRDefault="0049502C" w:rsidP="007F2808">
      <w:pPr>
        <w:widowControl w:val="0"/>
        <w:autoSpaceDE w:val="0"/>
        <w:autoSpaceDN w:val="0"/>
        <w:adjustRightInd w:val="0"/>
        <w:spacing w:after="0" w:line="288" w:lineRule="auto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2808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«Нормативы, применяемые при расчете нормативных затрат на </w:t>
      </w:r>
      <w:r w:rsidR="009532E5" w:rsidRPr="007F2808">
        <w:rPr>
          <w:rFonts w:ascii="Times New Roman" w:hAnsi="Times New Roman"/>
          <w:b/>
          <w:bCs/>
          <w:color w:val="000000"/>
          <w:sz w:val="28"/>
          <w:szCs w:val="28"/>
        </w:rPr>
        <w:t>услуги по утилизации (уничтожению)</w:t>
      </w:r>
    </w:p>
    <w:p w:rsidR="0049502C" w:rsidRPr="0049502C" w:rsidRDefault="0049502C" w:rsidP="0049502C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502C">
        <w:rPr>
          <w:rFonts w:ascii="Times New Roman" w:hAnsi="Times New Roman"/>
          <w:bCs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9532E5">
        <w:rPr>
          <w:rFonts w:ascii="Times New Roman" w:hAnsi="Times New Roman"/>
          <w:bCs/>
          <w:color w:val="000000"/>
          <w:sz w:val="24"/>
          <w:szCs w:val="24"/>
        </w:rPr>
        <w:t>18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1984"/>
        <w:gridCol w:w="1843"/>
      </w:tblGrid>
      <w:tr w:rsidR="000051B4" w:rsidRPr="00DF5A96" w:rsidTr="000051B4">
        <w:trPr>
          <w:trHeight w:val="4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B4" w:rsidRPr="00DF5A96" w:rsidRDefault="000051B4" w:rsidP="00A35F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A72756" w:rsidRDefault="000051B4" w:rsidP="00304833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0051B4" w:rsidRPr="00A72756" w:rsidRDefault="000051B4" w:rsidP="0030483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B4" w:rsidRPr="00A72756" w:rsidRDefault="000051B4" w:rsidP="0030483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Периодичность,</w:t>
            </w: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B4" w:rsidRPr="00A72756" w:rsidRDefault="000051B4" w:rsidP="00304833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0051B4" w:rsidRPr="00A72756" w:rsidRDefault="000051B4" w:rsidP="00304833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0051B4" w:rsidRPr="00A72756" w:rsidRDefault="000051B4" w:rsidP="003048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0051B4" w:rsidRPr="00DF5A96" w:rsidTr="000051B4">
        <w:trPr>
          <w:trHeight w:val="2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B4" w:rsidRPr="00C006ED" w:rsidRDefault="000051B4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Default="000051B4" w:rsidP="0030483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B4" w:rsidRPr="00DF5A96" w:rsidRDefault="000051B4" w:rsidP="0030483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B4" w:rsidRPr="00DF5A96" w:rsidRDefault="000051B4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51B4" w:rsidRPr="00DF5A96" w:rsidTr="000051B4">
        <w:trPr>
          <w:trHeight w:val="2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B4" w:rsidRPr="00A72756" w:rsidRDefault="00A35F72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Утилизация архивных дел</w:t>
            </w:r>
            <w:r w:rsidR="00222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DF5A96" w:rsidRDefault="00A35F72" w:rsidP="0030483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00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B4" w:rsidRPr="00DF5A96" w:rsidRDefault="000051B4" w:rsidP="0030483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B4" w:rsidRPr="00DF5A96" w:rsidRDefault="00A35F72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51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51B4" w:rsidRPr="00DF5A96" w:rsidTr="000051B4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4" w:rsidRPr="00DF5A96" w:rsidRDefault="00222B09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Утилизация огнетушителей*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DF5A96" w:rsidRDefault="00222B09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051B4" w:rsidRPr="0049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DF5A96" w:rsidRDefault="00222B09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DF5A96" w:rsidRDefault="00222B09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051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51B4" w:rsidRPr="00DF5A96" w:rsidTr="000051B4">
        <w:trPr>
          <w:trHeight w:val="2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DF5A96" w:rsidRDefault="00222B09" w:rsidP="00304833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Утилизация </w:t>
            </w:r>
            <w:r w:rsidRPr="00222B09">
              <w:rPr>
                <w:rFonts w:ascii="Times New Roman" w:hAnsi="Times New Roman" w:cs="Times New Roman"/>
                <w:bCs/>
                <w:sz w:val="24"/>
                <w:szCs w:val="24"/>
              </w:rPr>
              <w:t>люминесцентных ламп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DF5A96" w:rsidRDefault="00222B09" w:rsidP="0030483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051B4" w:rsidRPr="0049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DF5A96" w:rsidRDefault="000051B4" w:rsidP="0030483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DF5A96" w:rsidRDefault="00222B09" w:rsidP="0030483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051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51B4" w:rsidRPr="00DF5A96" w:rsidTr="000051B4">
        <w:trPr>
          <w:trHeight w:val="3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B4" w:rsidRPr="00DF5A96" w:rsidRDefault="00222B09" w:rsidP="00222B0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офисной и компьютерной техники*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DF5A96" w:rsidRDefault="00222B09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B4" w:rsidRPr="00DF5A96" w:rsidRDefault="000051B4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B4" w:rsidRPr="00DF5A96" w:rsidRDefault="000051B4" w:rsidP="00222B0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B0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A6BD5" w:rsidRPr="00BA6BD5" w:rsidRDefault="00BA6BD5" w:rsidP="001F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D5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532E5" w:rsidRPr="009532E5" w:rsidRDefault="009532E5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 xml:space="preserve">*Цена за единицу товара определяется в соответствии </w:t>
      </w:r>
      <w:proofErr w:type="gramStart"/>
      <w:r w:rsidRPr="009532E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532E5">
        <w:rPr>
          <w:rFonts w:ascii="Times New Roman" w:hAnsi="Times New Roman" w:cs="Times New Roman"/>
          <w:sz w:val="20"/>
          <w:szCs w:val="20"/>
        </w:rPr>
        <w:t>:</w:t>
      </w:r>
    </w:p>
    <w:p w:rsidR="009532E5" w:rsidRPr="009532E5" w:rsidRDefault="009532E5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9532E5" w:rsidRPr="009532E5" w:rsidRDefault="009532E5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>мониторингом цен, приводимых на сайтах в сети «Интернет».</w:t>
      </w:r>
    </w:p>
    <w:p w:rsidR="006A7AF0" w:rsidRDefault="009532E5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>** Количество определяется по фактической потребности</w:t>
      </w:r>
      <w:proofErr w:type="gramStart"/>
      <w:r w:rsidRPr="009532E5">
        <w:rPr>
          <w:rFonts w:ascii="Times New Roman" w:hAnsi="Times New Roman" w:cs="Times New Roman"/>
          <w:sz w:val="20"/>
          <w:szCs w:val="20"/>
        </w:rPr>
        <w:t>.</w:t>
      </w:r>
      <w:r w:rsidR="00BA6BD5">
        <w:rPr>
          <w:rFonts w:ascii="Times New Roman" w:hAnsi="Times New Roman" w:cs="Times New Roman"/>
          <w:sz w:val="20"/>
          <w:szCs w:val="20"/>
        </w:rPr>
        <w:t>.»</w:t>
      </w:r>
      <w:r w:rsidR="006A7AF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2B09" w:rsidSect="0049502C">
      <w:headerReference w:type="default" r:id="rId10"/>
      <w:type w:val="continuous"/>
      <w:pgSz w:w="11906" w:h="16838" w:code="9"/>
      <w:pgMar w:top="709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DE" w:rsidRDefault="005F38DE">
      <w:pPr>
        <w:spacing w:after="0" w:line="240" w:lineRule="auto"/>
      </w:pPr>
      <w:r>
        <w:separator/>
      </w:r>
    </w:p>
  </w:endnote>
  <w:endnote w:type="continuationSeparator" w:id="0">
    <w:p w:rsidR="005F38DE" w:rsidRDefault="005F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DE" w:rsidRDefault="005F38DE">
      <w:pPr>
        <w:spacing w:after="0" w:line="240" w:lineRule="auto"/>
      </w:pPr>
      <w:r>
        <w:separator/>
      </w:r>
    </w:p>
  </w:footnote>
  <w:footnote w:type="continuationSeparator" w:id="0">
    <w:p w:rsidR="005F38DE" w:rsidRDefault="005F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7E34" w:rsidRDefault="00D07E34">
        <w:pPr>
          <w:pStyle w:val="a5"/>
          <w:jc w:val="center"/>
        </w:pPr>
      </w:p>
      <w:p w:rsidR="00D07E34" w:rsidRDefault="00D07E34">
        <w:pPr>
          <w:pStyle w:val="a5"/>
          <w:jc w:val="center"/>
        </w:pPr>
      </w:p>
      <w:p w:rsidR="00D07E34" w:rsidRPr="00093D6E" w:rsidRDefault="005F38D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07E34" w:rsidRDefault="00D07E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1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0"/>
  </w:num>
  <w:num w:numId="2">
    <w:abstractNumId w:val="32"/>
  </w:num>
  <w:num w:numId="3">
    <w:abstractNumId w:val="31"/>
  </w:num>
  <w:num w:numId="4">
    <w:abstractNumId w:val="4"/>
  </w:num>
  <w:num w:numId="5">
    <w:abstractNumId w:val="15"/>
  </w:num>
  <w:num w:numId="6">
    <w:abstractNumId w:val="6"/>
  </w:num>
  <w:num w:numId="7">
    <w:abstractNumId w:val="0"/>
  </w:num>
  <w:num w:numId="8">
    <w:abstractNumId w:val="21"/>
  </w:num>
  <w:num w:numId="9">
    <w:abstractNumId w:val="20"/>
  </w:num>
  <w:num w:numId="10">
    <w:abstractNumId w:val="14"/>
  </w:num>
  <w:num w:numId="11">
    <w:abstractNumId w:val="33"/>
  </w:num>
  <w:num w:numId="12">
    <w:abstractNumId w:val="17"/>
  </w:num>
  <w:num w:numId="13">
    <w:abstractNumId w:val="12"/>
  </w:num>
  <w:num w:numId="14">
    <w:abstractNumId w:val="22"/>
  </w:num>
  <w:num w:numId="15">
    <w:abstractNumId w:val="8"/>
  </w:num>
  <w:num w:numId="16">
    <w:abstractNumId w:val="13"/>
  </w:num>
  <w:num w:numId="17">
    <w:abstractNumId w:val="7"/>
  </w:num>
  <w:num w:numId="18">
    <w:abstractNumId w:val="3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0"/>
  </w:num>
  <w:num w:numId="22">
    <w:abstractNumId w:val="16"/>
  </w:num>
  <w:num w:numId="23">
    <w:abstractNumId w:val="35"/>
  </w:num>
  <w:num w:numId="24">
    <w:abstractNumId w:val="10"/>
  </w:num>
  <w:num w:numId="25">
    <w:abstractNumId w:val="42"/>
  </w:num>
  <w:num w:numId="26">
    <w:abstractNumId w:val="26"/>
  </w:num>
  <w:num w:numId="27">
    <w:abstractNumId w:val="27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9"/>
  </w:num>
  <w:num w:numId="33">
    <w:abstractNumId w:val="11"/>
  </w:num>
  <w:num w:numId="34">
    <w:abstractNumId w:val="24"/>
  </w:num>
  <w:num w:numId="35">
    <w:abstractNumId w:val="36"/>
  </w:num>
  <w:num w:numId="36">
    <w:abstractNumId w:val="1"/>
  </w:num>
  <w:num w:numId="37">
    <w:abstractNumId w:val="41"/>
  </w:num>
  <w:num w:numId="38">
    <w:abstractNumId w:val="2"/>
  </w:num>
  <w:num w:numId="39">
    <w:abstractNumId w:val="37"/>
  </w:num>
  <w:num w:numId="40">
    <w:abstractNumId w:val="34"/>
  </w:num>
  <w:num w:numId="41">
    <w:abstractNumId w:val="23"/>
  </w:num>
  <w:num w:numId="42">
    <w:abstractNumId w:val="38"/>
  </w:num>
  <w:num w:numId="43">
    <w:abstractNumId w:val="39"/>
  </w:num>
  <w:num w:numId="44">
    <w:abstractNumId w:val="28"/>
  </w:num>
  <w:num w:numId="45">
    <w:abstractNumId w:val="2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051B4"/>
    <w:rsid w:val="0001627F"/>
    <w:rsid w:val="000165E2"/>
    <w:rsid w:val="00031DC5"/>
    <w:rsid w:val="000458C0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A2B86"/>
    <w:rsid w:val="001B1BE0"/>
    <w:rsid w:val="001C4A19"/>
    <w:rsid w:val="001D15A2"/>
    <w:rsid w:val="001F751A"/>
    <w:rsid w:val="00200327"/>
    <w:rsid w:val="00214871"/>
    <w:rsid w:val="00220ED1"/>
    <w:rsid w:val="0022108F"/>
    <w:rsid w:val="00222B09"/>
    <w:rsid w:val="00222B6D"/>
    <w:rsid w:val="002322B8"/>
    <w:rsid w:val="002426E9"/>
    <w:rsid w:val="00242F6D"/>
    <w:rsid w:val="00246E1E"/>
    <w:rsid w:val="002702E8"/>
    <w:rsid w:val="002727E8"/>
    <w:rsid w:val="002929C0"/>
    <w:rsid w:val="002D0C85"/>
    <w:rsid w:val="002E0FBB"/>
    <w:rsid w:val="002F3B3D"/>
    <w:rsid w:val="00305BCC"/>
    <w:rsid w:val="003315D7"/>
    <w:rsid w:val="00333606"/>
    <w:rsid w:val="00337C19"/>
    <w:rsid w:val="00344264"/>
    <w:rsid w:val="0035557C"/>
    <w:rsid w:val="00361FCA"/>
    <w:rsid w:val="003719DF"/>
    <w:rsid w:val="00390DBC"/>
    <w:rsid w:val="003A66E8"/>
    <w:rsid w:val="003B2B4D"/>
    <w:rsid w:val="003D1653"/>
    <w:rsid w:val="003D2D2C"/>
    <w:rsid w:val="003D3804"/>
    <w:rsid w:val="003D3D7E"/>
    <w:rsid w:val="003E2449"/>
    <w:rsid w:val="003F32A8"/>
    <w:rsid w:val="003F3DD2"/>
    <w:rsid w:val="003F4A6E"/>
    <w:rsid w:val="00400606"/>
    <w:rsid w:val="00402716"/>
    <w:rsid w:val="0040430A"/>
    <w:rsid w:val="00416F7E"/>
    <w:rsid w:val="0041734F"/>
    <w:rsid w:val="004664A7"/>
    <w:rsid w:val="004705B2"/>
    <w:rsid w:val="00486E71"/>
    <w:rsid w:val="004901B6"/>
    <w:rsid w:val="0049502C"/>
    <w:rsid w:val="00496525"/>
    <w:rsid w:val="00496664"/>
    <w:rsid w:val="004B263F"/>
    <w:rsid w:val="004D2465"/>
    <w:rsid w:val="004E3FF0"/>
    <w:rsid w:val="004F2E51"/>
    <w:rsid w:val="00516C82"/>
    <w:rsid w:val="00572F14"/>
    <w:rsid w:val="00573BE4"/>
    <w:rsid w:val="00585E8D"/>
    <w:rsid w:val="00590460"/>
    <w:rsid w:val="005A7824"/>
    <w:rsid w:val="005B0F7B"/>
    <w:rsid w:val="005C169E"/>
    <w:rsid w:val="005C5A1C"/>
    <w:rsid w:val="005D5726"/>
    <w:rsid w:val="005F38DE"/>
    <w:rsid w:val="00624D2C"/>
    <w:rsid w:val="00631DB9"/>
    <w:rsid w:val="00640ACC"/>
    <w:rsid w:val="00654FD4"/>
    <w:rsid w:val="00657E09"/>
    <w:rsid w:val="00663885"/>
    <w:rsid w:val="006A7AF0"/>
    <w:rsid w:val="006C2320"/>
    <w:rsid w:val="006D5A52"/>
    <w:rsid w:val="006E5752"/>
    <w:rsid w:val="006F35B9"/>
    <w:rsid w:val="006F6530"/>
    <w:rsid w:val="007006BF"/>
    <w:rsid w:val="00705CC9"/>
    <w:rsid w:val="00707928"/>
    <w:rsid w:val="00714719"/>
    <w:rsid w:val="00722EC7"/>
    <w:rsid w:val="00730C1D"/>
    <w:rsid w:val="00742E02"/>
    <w:rsid w:val="00745802"/>
    <w:rsid w:val="00750525"/>
    <w:rsid w:val="0076164B"/>
    <w:rsid w:val="00764A8A"/>
    <w:rsid w:val="00784E31"/>
    <w:rsid w:val="0078708D"/>
    <w:rsid w:val="007921B1"/>
    <w:rsid w:val="007C6856"/>
    <w:rsid w:val="007F2808"/>
    <w:rsid w:val="008071D7"/>
    <w:rsid w:val="0082760A"/>
    <w:rsid w:val="00845188"/>
    <w:rsid w:val="008533D6"/>
    <w:rsid w:val="00853DB3"/>
    <w:rsid w:val="0086060A"/>
    <w:rsid w:val="008A024E"/>
    <w:rsid w:val="008A3D75"/>
    <w:rsid w:val="008B538E"/>
    <w:rsid w:val="008B5496"/>
    <w:rsid w:val="008C1492"/>
    <w:rsid w:val="008E5E67"/>
    <w:rsid w:val="008F65F2"/>
    <w:rsid w:val="00912DDC"/>
    <w:rsid w:val="00926F5F"/>
    <w:rsid w:val="009333F8"/>
    <w:rsid w:val="00942307"/>
    <w:rsid w:val="009532E5"/>
    <w:rsid w:val="009701E0"/>
    <w:rsid w:val="009747FB"/>
    <w:rsid w:val="00981760"/>
    <w:rsid w:val="009A0193"/>
    <w:rsid w:val="009B53DD"/>
    <w:rsid w:val="009D46F0"/>
    <w:rsid w:val="009E2BDE"/>
    <w:rsid w:val="009E3084"/>
    <w:rsid w:val="009F7004"/>
    <w:rsid w:val="00A05665"/>
    <w:rsid w:val="00A10CD7"/>
    <w:rsid w:val="00A13800"/>
    <w:rsid w:val="00A2769A"/>
    <w:rsid w:val="00A30180"/>
    <w:rsid w:val="00A35F72"/>
    <w:rsid w:val="00A7007F"/>
    <w:rsid w:val="00A72756"/>
    <w:rsid w:val="00A75140"/>
    <w:rsid w:val="00A80247"/>
    <w:rsid w:val="00A821FB"/>
    <w:rsid w:val="00A8699C"/>
    <w:rsid w:val="00AC50AB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7734"/>
    <w:rsid w:val="00BA6BD5"/>
    <w:rsid w:val="00BA775E"/>
    <w:rsid w:val="00BB4488"/>
    <w:rsid w:val="00BE2167"/>
    <w:rsid w:val="00C17576"/>
    <w:rsid w:val="00C377B5"/>
    <w:rsid w:val="00C6382B"/>
    <w:rsid w:val="00C665ED"/>
    <w:rsid w:val="00C708B7"/>
    <w:rsid w:val="00C835EF"/>
    <w:rsid w:val="00C85BE9"/>
    <w:rsid w:val="00C9096A"/>
    <w:rsid w:val="00CA5FAB"/>
    <w:rsid w:val="00CC7FA1"/>
    <w:rsid w:val="00CE14CE"/>
    <w:rsid w:val="00D01939"/>
    <w:rsid w:val="00D07E34"/>
    <w:rsid w:val="00D1055E"/>
    <w:rsid w:val="00D15A29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B23EC"/>
    <w:rsid w:val="00DE2948"/>
    <w:rsid w:val="00DF1D2C"/>
    <w:rsid w:val="00DF762E"/>
    <w:rsid w:val="00E00000"/>
    <w:rsid w:val="00E0202B"/>
    <w:rsid w:val="00E045A4"/>
    <w:rsid w:val="00E0580A"/>
    <w:rsid w:val="00E25BD5"/>
    <w:rsid w:val="00E27D6D"/>
    <w:rsid w:val="00E44948"/>
    <w:rsid w:val="00E45520"/>
    <w:rsid w:val="00E50F6C"/>
    <w:rsid w:val="00E65F8B"/>
    <w:rsid w:val="00E75A55"/>
    <w:rsid w:val="00E820AA"/>
    <w:rsid w:val="00E96A31"/>
    <w:rsid w:val="00EA2C08"/>
    <w:rsid w:val="00EB182E"/>
    <w:rsid w:val="00EC126D"/>
    <w:rsid w:val="00EC26CB"/>
    <w:rsid w:val="00EE738F"/>
    <w:rsid w:val="00EE761D"/>
    <w:rsid w:val="00EF5E82"/>
    <w:rsid w:val="00EF6C42"/>
    <w:rsid w:val="00F041FA"/>
    <w:rsid w:val="00F07722"/>
    <w:rsid w:val="00F233CA"/>
    <w:rsid w:val="00F41260"/>
    <w:rsid w:val="00F41A07"/>
    <w:rsid w:val="00F47509"/>
    <w:rsid w:val="00F54006"/>
    <w:rsid w:val="00F6053A"/>
    <w:rsid w:val="00F63ABE"/>
    <w:rsid w:val="00FB14A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6EF7-CA1F-4AD5-89DB-B2A02CE5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80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2019-04-05T11:47:00Z</cp:lastPrinted>
  <dcterms:created xsi:type="dcterms:W3CDTF">2019-04-04T07:50:00Z</dcterms:created>
  <dcterms:modified xsi:type="dcterms:W3CDTF">2019-04-12T13:26:00Z</dcterms:modified>
</cp:coreProperties>
</file>