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3B5004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  <w:r w:rsidR="00BA3689">
        <w:rPr>
          <w:rFonts w:ascii="Times New Roman" w:eastAsia="Times New Roman" w:hAnsi="Times New Roman" w:cs="Times New Roman"/>
          <w:szCs w:val="20"/>
          <w:u w:val="single"/>
        </w:rPr>
        <w:t xml:space="preserve">                </w:t>
      </w:r>
      <w:r w:rsidR="003B5004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3B5004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r w:rsidR="00BA3689">
        <w:rPr>
          <w:rFonts w:ascii="Times New Roman" w:eastAsia="Times New Roman" w:hAnsi="Times New Roman" w:cs="Times New Roman"/>
          <w:szCs w:val="20"/>
          <w:u w:val="single"/>
        </w:rPr>
        <w:t xml:space="preserve">               .</w:t>
      </w:r>
      <w:r w:rsidR="003B5004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47727A" w:rsidRDefault="00F54006" w:rsidP="0047727A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Default="00400606" w:rsidP="004772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7727A" w:rsidRPr="00400606" w:rsidRDefault="0047727A" w:rsidP="004772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2532FC" w:rsidP="00D26E1B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32FC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Pr="002532FC">
        <w:rPr>
          <w:rFonts w:ascii="Times New Roman" w:hAnsi="Times New Roman" w:cs="Times New Roman"/>
          <w:bCs/>
          <w:sz w:val="28"/>
          <w:szCs w:val="28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Pr="002532FC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Pr="002532FC">
        <w:rPr>
          <w:rFonts w:ascii="Times New Roman" w:hAnsi="Times New Roman" w:cs="Times New Roman"/>
          <w:bCs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Pr="002532FC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Pr="002532FC">
        <w:rPr>
          <w:rFonts w:ascii="Times New Roman" w:hAnsi="Times New Roman" w:cs="Times New Roman"/>
          <w:bCs/>
          <w:sz w:val="28"/>
          <w:szCs w:val="28"/>
        </w:rPr>
        <w:t>» и подведомственных им организаций», в связи со служебной необходимостью, постановляю:</w:t>
      </w:r>
    </w:p>
    <w:p w:rsidR="00400606" w:rsidRPr="00400606" w:rsidRDefault="00400606" w:rsidP="00042C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="00B36589">
        <w:rPr>
          <w:rFonts w:ascii="Times New Roman" w:hAnsi="Times New Roman" w:cs="Times New Roman"/>
          <w:bCs/>
          <w:sz w:val="28"/>
          <w:szCs w:val="28"/>
        </w:rPr>
        <w:t>г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лавы города Лыткарино от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D72F3" w:rsidRPr="0047727A" w:rsidRDefault="00400606" w:rsidP="00042CE5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BA5F17">
        <w:rPr>
          <w:rFonts w:ascii="Times New Roman" w:hAnsi="Times New Roman"/>
          <w:bCs/>
          <w:sz w:val="28"/>
          <w:szCs w:val="28"/>
        </w:rPr>
        <w:t>Начальнику сектора муниципального контроля отдела экономики и перспективного развития Администрации городского округа Лыткарино (</w:t>
      </w:r>
      <w:r w:rsidR="002C121A">
        <w:rPr>
          <w:rFonts w:ascii="Times New Roman" w:hAnsi="Times New Roman"/>
          <w:bCs/>
          <w:sz w:val="28"/>
          <w:szCs w:val="28"/>
        </w:rPr>
        <w:t>Феофанова О.С</w:t>
      </w:r>
      <w:r w:rsidRPr="00BA5F17">
        <w:rPr>
          <w:rFonts w:ascii="Times New Roman" w:hAnsi="Times New Roman"/>
          <w:bCs/>
          <w:sz w:val="28"/>
          <w:szCs w:val="28"/>
        </w:rPr>
        <w:t>.) обеспечить опубликование настоящего постановления в установленном порядке и размещение на официальном сайте город</w:t>
      </w:r>
      <w:r w:rsidR="006D3BD5">
        <w:rPr>
          <w:rFonts w:ascii="Times New Roman" w:hAnsi="Times New Roman"/>
          <w:bCs/>
          <w:sz w:val="28"/>
          <w:szCs w:val="28"/>
        </w:rPr>
        <w:t>ского округа</w:t>
      </w:r>
      <w:r w:rsidRPr="00BA5F17">
        <w:rPr>
          <w:rFonts w:ascii="Times New Roman" w:hAnsi="Times New Roman"/>
          <w:bCs/>
          <w:sz w:val="28"/>
          <w:szCs w:val="28"/>
        </w:rPr>
        <w:t xml:space="preserve"> Лыткарино в сети «Интернет».</w:t>
      </w:r>
    </w:p>
    <w:p w:rsidR="00F54006" w:rsidRPr="00400606" w:rsidRDefault="002C121A" w:rsidP="002C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D82913"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</w:t>
      </w:r>
      <w:r w:rsidR="00B36589">
        <w:rPr>
          <w:rFonts w:ascii="Times New Roman" w:hAnsi="Times New Roman"/>
          <w:bCs/>
          <w:sz w:val="28"/>
          <w:szCs w:val="28"/>
        </w:rPr>
        <w:t>г</w:t>
      </w:r>
      <w:r w:rsidR="00400606" w:rsidRPr="00400606">
        <w:rPr>
          <w:rFonts w:ascii="Times New Roman" w:hAnsi="Times New Roman"/>
          <w:bCs/>
          <w:sz w:val="28"/>
          <w:szCs w:val="28"/>
        </w:rPr>
        <w:t>лавы городского округа Лыткарино</w:t>
      </w:r>
      <w:r w:rsidR="002532FC">
        <w:rPr>
          <w:rFonts w:ascii="Times New Roman" w:hAnsi="Times New Roman"/>
          <w:bCs/>
          <w:sz w:val="28"/>
          <w:szCs w:val="28"/>
        </w:rPr>
        <w:t xml:space="preserve"> Н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2532FC">
        <w:rPr>
          <w:rFonts w:ascii="Times New Roman" w:hAnsi="Times New Roman"/>
          <w:bCs/>
          <w:sz w:val="28"/>
          <w:szCs w:val="28"/>
        </w:rPr>
        <w:t>А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2532FC">
        <w:rPr>
          <w:rFonts w:ascii="Times New Roman" w:hAnsi="Times New Roman"/>
          <w:bCs/>
          <w:sz w:val="28"/>
          <w:szCs w:val="28"/>
        </w:rPr>
        <w:t>Александров</w:t>
      </w:r>
      <w:r w:rsidR="0076328B">
        <w:rPr>
          <w:rFonts w:ascii="Times New Roman" w:hAnsi="Times New Roman"/>
          <w:bCs/>
          <w:sz w:val="28"/>
          <w:szCs w:val="28"/>
        </w:rPr>
        <w:t>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D72F3" w:rsidRDefault="00AD72F3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63580D" w:rsidRDefault="0063580D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8EA">
        <w:rPr>
          <w:rFonts w:ascii="Times New Roman" w:hAnsi="Times New Roman"/>
          <w:color w:val="000000"/>
          <w:sz w:val="28"/>
          <w:szCs w:val="28"/>
        </w:rPr>
        <w:t>К</w:t>
      </w:r>
      <w:r w:rsidRPr="00DE36DC">
        <w:rPr>
          <w:rFonts w:ascii="Times New Roman" w:hAnsi="Times New Roman"/>
          <w:color w:val="000000"/>
          <w:sz w:val="28"/>
          <w:szCs w:val="28"/>
        </w:rPr>
        <w:t>.</w:t>
      </w:r>
      <w:r w:rsidR="001908EA">
        <w:rPr>
          <w:rFonts w:ascii="Times New Roman" w:hAnsi="Times New Roman"/>
          <w:color w:val="000000"/>
          <w:sz w:val="28"/>
          <w:szCs w:val="28"/>
        </w:rPr>
        <w:t>А</w:t>
      </w:r>
      <w:r w:rsidRPr="00DE36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08EA">
        <w:rPr>
          <w:rFonts w:ascii="Times New Roman" w:hAnsi="Times New Roman"/>
          <w:color w:val="000000"/>
          <w:sz w:val="28"/>
          <w:szCs w:val="28"/>
        </w:rPr>
        <w:t>Кравцов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C52347">
          <w:headerReference w:type="default" r:id="rId10"/>
          <w:type w:val="continuous"/>
          <w:pgSz w:w="11906" w:h="16838" w:code="9"/>
          <w:pgMar w:top="850" w:right="991" w:bottom="1134" w:left="1701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B36589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3346E" w:rsidRPr="00657E09">
        <w:rPr>
          <w:rFonts w:ascii="Times New Roman" w:hAnsi="Times New Roman"/>
          <w:sz w:val="24"/>
          <w:szCs w:val="24"/>
        </w:rPr>
        <w:t>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="0013346E"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E50CDA" w:rsidRDefault="0013346E" w:rsidP="0054302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2C121A">
        <w:rPr>
          <w:rFonts w:ascii="Times New Roman" w:hAnsi="Times New Roman"/>
          <w:sz w:val="24"/>
          <w:szCs w:val="24"/>
          <w:u w:val="single"/>
        </w:rPr>
        <w:t>__________</w:t>
      </w:r>
      <w:r w:rsidR="00466D7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57E09">
        <w:rPr>
          <w:rFonts w:ascii="Times New Roman" w:hAnsi="Times New Roman"/>
          <w:sz w:val="24"/>
          <w:szCs w:val="24"/>
        </w:rPr>
        <w:t xml:space="preserve">№ </w:t>
      </w:r>
      <w:r w:rsidR="002C121A">
        <w:rPr>
          <w:rFonts w:ascii="Times New Roman" w:hAnsi="Times New Roman"/>
          <w:sz w:val="24"/>
          <w:szCs w:val="24"/>
          <w:u w:val="single"/>
        </w:rPr>
        <w:t>________</w:t>
      </w:r>
      <w:r w:rsidR="004B260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543029" w:rsidRDefault="00543029" w:rsidP="0054302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74C1B" w:rsidRDefault="00F74C1B" w:rsidP="0054302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74C1B" w:rsidRPr="0049502C" w:rsidRDefault="00F74C1B" w:rsidP="00F7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F74C1B" w:rsidRDefault="00F74C1B" w:rsidP="00F7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F74C1B" w:rsidRDefault="00F74C1B" w:rsidP="00F74C1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F74C1B" w:rsidRPr="00543029" w:rsidRDefault="00F74C1B" w:rsidP="00F74C1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3029" w:rsidRPr="00543029" w:rsidRDefault="00E50CDA" w:rsidP="00755286">
      <w:pPr>
        <w:pStyle w:val="font-semibold"/>
        <w:numPr>
          <w:ilvl w:val="0"/>
          <w:numId w:val="6"/>
        </w:numPr>
        <w:jc w:val="both"/>
      </w:pPr>
      <w:r w:rsidRPr="00E50CDA">
        <w:rPr>
          <w:bCs/>
          <w:color w:val="000000"/>
          <w:sz w:val="28"/>
          <w:szCs w:val="28"/>
        </w:rPr>
        <w:t xml:space="preserve">Дополнить Правила </w:t>
      </w:r>
      <w:r>
        <w:rPr>
          <w:bCs/>
          <w:color w:val="000000"/>
          <w:sz w:val="28"/>
          <w:szCs w:val="28"/>
        </w:rPr>
        <w:t xml:space="preserve">разделом 7 </w:t>
      </w:r>
      <w:r w:rsidRPr="00755286">
        <w:rPr>
          <w:bCs/>
          <w:color w:val="000000"/>
          <w:sz w:val="28"/>
          <w:szCs w:val="28"/>
        </w:rPr>
        <w:t xml:space="preserve">«Затраты на </w:t>
      </w:r>
      <w:r w:rsidR="00755286" w:rsidRPr="00755286">
        <w:rPr>
          <w:bCs/>
          <w:color w:val="000000"/>
          <w:sz w:val="28"/>
          <w:szCs w:val="28"/>
        </w:rPr>
        <w:t>проведение специальной оценки условий труда</w:t>
      </w:r>
      <w:r w:rsidR="00755286">
        <w:rPr>
          <w:bCs/>
          <w:color w:val="000000"/>
          <w:sz w:val="28"/>
          <w:szCs w:val="28"/>
        </w:rPr>
        <w:t>»</w:t>
      </w:r>
      <w:r w:rsidR="00543029">
        <w:rPr>
          <w:bCs/>
          <w:color w:val="000000"/>
          <w:sz w:val="28"/>
          <w:szCs w:val="28"/>
        </w:rPr>
        <w:t xml:space="preserve"> следующего содержания:</w:t>
      </w:r>
    </w:p>
    <w:p w:rsidR="00755286" w:rsidRPr="00755286" w:rsidRDefault="00543029" w:rsidP="00543029">
      <w:pPr>
        <w:pStyle w:val="font-semibold"/>
        <w:ind w:left="720"/>
        <w:jc w:val="center"/>
      </w:pPr>
      <w:r>
        <w:rPr>
          <w:bCs/>
          <w:color w:val="000000"/>
          <w:sz w:val="28"/>
          <w:szCs w:val="28"/>
        </w:rPr>
        <w:t xml:space="preserve">«7. </w:t>
      </w:r>
      <w:r w:rsidRPr="00755286">
        <w:rPr>
          <w:bCs/>
          <w:color w:val="000000"/>
          <w:sz w:val="28"/>
          <w:szCs w:val="28"/>
        </w:rPr>
        <w:t>Затраты на проведение специальной оценки условий труда</w:t>
      </w:r>
      <w:r>
        <w:rPr>
          <w:bCs/>
          <w:color w:val="000000"/>
          <w:sz w:val="28"/>
          <w:szCs w:val="28"/>
        </w:rPr>
        <w:t>:</w:t>
      </w:r>
    </w:p>
    <w:p w:rsidR="00755286" w:rsidRPr="00755286" w:rsidRDefault="00755286" w:rsidP="00755286">
      <w:pPr>
        <w:pStyle w:val="af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286">
        <w:rPr>
          <w:rFonts w:ascii="Times New Roman" w:eastAsia="Times New Roman" w:hAnsi="Times New Roman"/>
          <w:sz w:val="28"/>
          <w:szCs w:val="28"/>
        </w:rPr>
        <w:t>Затраты на проведение специальной оценки условий труда (</w:t>
      </w:r>
      <w:proofErr w:type="spellStart"/>
      <w:r w:rsidRPr="00755286">
        <w:rPr>
          <w:rFonts w:ascii="Times New Roman" w:eastAsia="Times New Roman" w:hAnsi="Times New Roman"/>
          <w:sz w:val="28"/>
          <w:szCs w:val="28"/>
        </w:rPr>
        <w:t>З</w:t>
      </w:r>
      <w:r w:rsidRPr="00755286">
        <w:rPr>
          <w:rFonts w:ascii="Times New Roman" w:eastAsia="Times New Roman" w:hAnsi="Times New Roman"/>
          <w:sz w:val="28"/>
          <w:szCs w:val="28"/>
          <w:vertAlign w:val="subscript"/>
        </w:rPr>
        <w:t>соу</w:t>
      </w:r>
      <w:proofErr w:type="spellEnd"/>
      <w:r w:rsidRPr="00755286">
        <w:rPr>
          <w:rFonts w:ascii="Times New Roman" w:eastAsia="Times New Roman" w:hAnsi="Times New Roman"/>
          <w:sz w:val="28"/>
          <w:szCs w:val="28"/>
        </w:rPr>
        <w:t>) оп</w:t>
      </w:r>
      <w:r>
        <w:rPr>
          <w:rFonts w:ascii="Times New Roman" w:eastAsia="Times New Roman" w:hAnsi="Times New Roman"/>
          <w:sz w:val="28"/>
          <w:szCs w:val="28"/>
        </w:rPr>
        <w:t>ределяются по формуле</w:t>
      </w:r>
      <w:r w:rsidRPr="00755286">
        <w:rPr>
          <w:rFonts w:ascii="Times New Roman" w:eastAsia="Times New Roman" w:hAnsi="Times New Roman"/>
          <w:sz w:val="28"/>
          <w:szCs w:val="28"/>
        </w:rPr>
        <w:t>:</w:t>
      </w:r>
    </w:p>
    <w:p w:rsidR="00755286" w:rsidRPr="00755286" w:rsidRDefault="00755286" w:rsidP="00755286">
      <w:pPr>
        <w:pStyle w:val="af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755286" w:rsidRPr="00755286" w:rsidRDefault="00755286" w:rsidP="00755286">
      <w:pPr>
        <w:pStyle w:val="af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35DEC">
        <w:rPr>
          <w:rFonts w:ascii="Times New Roman" w:hAnsi="Times New Roman"/>
          <w:sz w:val="28"/>
          <w:szCs w:val="28"/>
        </w:rPr>
        <w:t>З</w:t>
      </w:r>
      <w:r w:rsidR="00735DEC" w:rsidRPr="00755286">
        <w:rPr>
          <w:rFonts w:ascii="Times New Roman" w:eastAsia="Times New Roman" w:hAnsi="Times New Roman"/>
          <w:sz w:val="28"/>
          <w:szCs w:val="28"/>
          <w:vertAlign w:val="subscript"/>
        </w:rPr>
        <w:t>соу</w:t>
      </w:r>
      <w:proofErr w:type="spellEnd"/>
      <w:r w:rsidR="00735DEC">
        <w:rPr>
          <w:vertAlign w:val="subscript"/>
        </w:rPr>
        <w:t xml:space="preserve">  </w:t>
      </w:r>
      <w:r w:rsidR="00735DEC">
        <w:t xml:space="preserve">= </w:t>
      </w:r>
      <w:r w:rsidR="00735DEC" w:rsidRPr="004664A7">
        <w:rPr>
          <w:rFonts w:ascii="Times New Roman" w:eastAsia="Times New Roman" w:hAnsi="Times New Roman"/>
          <w:sz w:val="28"/>
          <w:szCs w:val="28"/>
        </w:rPr>
        <w:t>∑</w:t>
      </w:r>
      <w:r w:rsidR="00735DEC" w:rsidRPr="00735DEC">
        <w:rPr>
          <w:rFonts w:ascii="Times New Roman" w:eastAsia="Times New Roman" w:hAnsi="Times New Roman"/>
          <w:sz w:val="28"/>
          <w:szCs w:val="28"/>
          <w:vertAlign w:val="subscript"/>
        </w:rPr>
        <w:t>i</w:t>
      </w:r>
      <w:r w:rsidR="00735DE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5DEC" w:rsidRPr="00755286">
        <w:rPr>
          <w:rFonts w:ascii="Times New Roman" w:eastAsia="Times New Roman" w:hAnsi="Times New Roman"/>
          <w:sz w:val="28"/>
          <w:szCs w:val="28"/>
        </w:rPr>
        <w:t>Q</w:t>
      </w:r>
      <w:proofErr w:type="gramEnd"/>
      <w:r w:rsidR="00735DEC" w:rsidRPr="00755286">
        <w:rPr>
          <w:rFonts w:ascii="Times New Roman" w:eastAsia="Times New Roman" w:hAnsi="Times New Roman"/>
          <w:sz w:val="28"/>
          <w:szCs w:val="28"/>
          <w:vertAlign w:val="subscript"/>
        </w:rPr>
        <w:t>соуi</w:t>
      </w:r>
      <w:proofErr w:type="spellEnd"/>
      <w:r w:rsidR="00735DEC"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="00735DEC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="00735DEC" w:rsidRPr="00755286">
        <w:rPr>
          <w:rFonts w:ascii="Times New Roman" w:eastAsia="Times New Roman" w:hAnsi="Times New Roman"/>
          <w:sz w:val="28"/>
          <w:szCs w:val="28"/>
        </w:rPr>
        <w:t>P</w:t>
      </w:r>
      <w:r w:rsidR="00735DEC" w:rsidRPr="00755286">
        <w:rPr>
          <w:rFonts w:ascii="Times New Roman" w:eastAsia="Times New Roman" w:hAnsi="Times New Roman"/>
          <w:sz w:val="28"/>
          <w:szCs w:val="28"/>
          <w:vertAlign w:val="subscript"/>
        </w:rPr>
        <w:t>соуi</w:t>
      </w:r>
      <w:proofErr w:type="spellEnd"/>
      <w:r w:rsidR="00543029">
        <w:rPr>
          <w:rFonts w:ascii="Times New Roman" w:eastAsia="Times New Roman" w:hAnsi="Times New Roman"/>
          <w:sz w:val="28"/>
          <w:szCs w:val="28"/>
          <w:vertAlign w:val="subscript"/>
        </w:rPr>
        <w:t xml:space="preserve"> ,</w:t>
      </w:r>
    </w:p>
    <w:p w:rsidR="00755286" w:rsidRPr="00755286" w:rsidRDefault="00755286" w:rsidP="00755286">
      <w:pPr>
        <w:pStyle w:val="af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755286" w:rsidRPr="00755286" w:rsidRDefault="00755286" w:rsidP="00755286">
      <w:pPr>
        <w:pStyle w:val="af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286">
        <w:rPr>
          <w:rFonts w:ascii="Times New Roman" w:eastAsia="Times New Roman" w:hAnsi="Times New Roman"/>
          <w:sz w:val="28"/>
          <w:szCs w:val="28"/>
        </w:rPr>
        <w:t>где:</w:t>
      </w:r>
    </w:p>
    <w:p w:rsidR="00755286" w:rsidRPr="00755286" w:rsidRDefault="00755286" w:rsidP="00755286">
      <w:pPr>
        <w:pStyle w:val="af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755286" w:rsidRPr="00755286" w:rsidRDefault="00755286" w:rsidP="00755286">
      <w:pPr>
        <w:pStyle w:val="af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755286">
        <w:rPr>
          <w:rFonts w:ascii="Times New Roman" w:eastAsia="Times New Roman" w:hAnsi="Times New Roman"/>
          <w:sz w:val="28"/>
          <w:szCs w:val="28"/>
        </w:rPr>
        <w:t>Q</w:t>
      </w:r>
      <w:proofErr w:type="gramEnd"/>
      <w:r w:rsidRPr="00755286">
        <w:rPr>
          <w:rFonts w:ascii="Times New Roman" w:eastAsia="Times New Roman" w:hAnsi="Times New Roman"/>
          <w:sz w:val="28"/>
          <w:szCs w:val="28"/>
          <w:vertAlign w:val="subscript"/>
        </w:rPr>
        <w:t>соуi</w:t>
      </w:r>
      <w:proofErr w:type="spellEnd"/>
      <w:r w:rsidR="00735DEC">
        <w:rPr>
          <w:rFonts w:ascii="Times New Roman" w:eastAsia="Times New Roman" w:hAnsi="Times New Roman"/>
          <w:sz w:val="28"/>
          <w:szCs w:val="28"/>
        </w:rPr>
        <w:t xml:space="preserve"> - количество i-</w:t>
      </w:r>
      <w:proofErr w:type="spellStart"/>
      <w:r w:rsidR="00735DEC">
        <w:rPr>
          <w:rFonts w:ascii="Times New Roman" w:eastAsia="Times New Roman" w:hAnsi="Times New Roman"/>
          <w:sz w:val="28"/>
          <w:szCs w:val="28"/>
        </w:rPr>
        <w:t>ых</w:t>
      </w:r>
      <w:proofErr w:type="spellEnd"/>
      <w:r w:rsidR="00735DEC">
        <w:rPr>
          <w:rFonts w:ascii="Times New Roman" w:eastAsia="Times New Roman" w:hAnsi="Times New Roman"/>
          <w:sz w:val="28"/>
          <w:szCs w:val="28"/>
        </w:rPr>
        <w:t xml:space="preserve"> рабочих мест</w:t>
      </w:r>
      <w:r w:rsidRPr="00755286">
        <w:rPr>
          <w:rFonts w:ascii="Times New Roman" w:eastAsia="Times New Roman" w:hAnsi="Times New Roman"/>
          <w:sz w:val="28"/>
          <w:szCs w:val="28"/>
        </w:rPr>
        <w:t>;</w:t>
      </w:r>
    </w:p>
    <w:p w:rsidR="00755286" w:rsidRPr="00755286" w:rsidRDefault="00755286" w:rsidP="00755286">
      <w:pPr>
        <w:pStyle w:val="af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755286">
        <w:rPr>
          <w:rFonts w:ascii="Times New Roman" w:eastAsia="Times New Roman" w:hAnsi="Times New Roman"/>
          <w:sz w:val="28"/>
          <w:szCs w:val="28"/>
        </w:rPr>
        <w:t>P</w:t>
      </w:r>
      <w:proofErr w:type="gramEnd"/>
      <w:r w:rsidRPr="00755286">
        <w:rPr>
          <w:rFonts w:ascii="Times New Roman" w:eastAsia="Times New Roman" w:hAnsi="Times New Roman"/>
          <w:sz w:val="28"/>
          <w:szCs w:val="28"/>
          <w:vertAlign w:val="subscript"/>
        </w:rPr>
        <w:t>соуi</w:t>
      </w:r>
      <w:proofErr w:type="spellEnd"/>
      <w:r w:rsidRPr="00755286">
        <w:rPr>
          <w:rFonts w:ascii="Times New Roman" w:eastAsia="Times New Roman" w:hAnsi="Times New Roman"/>
          <w:sz w:val="28"/>
          <w:szCs w:val="28"/>
        </w:rPr>
        <w:t xml:space="preserve"> - цена проведения специальной оценки условий труда 1 i-ого рабочего места</w:t>
      </w:r>
      <w:r w:rsidR="00735DEC">
        <w:rPr>
          <w:rFonts w:ascii="Times New Roman" w:eastAsia="Times New Roman" w:hAnsi="Times New Roman"/>
          <w:sz w:val="28"/>
          <w:szCs w:val="28"/>
        </w:rPr>
        <w:t xml:space="preserve">, </w:t>
      </w:r>
      <w:r w:rsidR="00735DEC" w:rsidRPr="004664A7">
        <w:rPr>
          <w:rFonts w:ascii="Times New Roman" w:eastAsia="Times New Roman" w:hAnsi="Times New Roman"/>
          <w:sz w:val="28"/>
          <w:szCs w:val="28"/>
        </w:rPr>
        <w:t>сформированная согласно Таблице 1</w:t>
      </w:r>
      <w:r w:rsidR="00735DEC">
        <w:rPr>
          <w:rFonts w:ascii="Times New Roman" w:eastAsia="Times New Roman" w:hAnsi="Times New Roman"/>
          <w:sz w:val="28"/>
          <w:szCs w:val="28"/>
        </w:rPr>
        <w:t>9 Приложения</w:t>
      </w:r>
      <w:r w:rsidRPr="00755286">
        <w:rPr>
          <w:rFonts w:ascii="Times New Roman" w:eastAsia="Times New Roman" w:hAnsi="Times New Roman"/>
          <w:sz w:val="28"/>
          <w:szCs w:val="28"/>
        </w:rPr>
        <w:t>;</w:t>
      </w:r>
    </w:p>
    <w:p w:rsidR="00755286" w:rsidRPr="00755286" w:rsidRDefault="00755286" w:rsidP="00755286">
      <w:pPr>
        <w:pStyle w:val="af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286">
        <w:rPr>
          <w:rFonts w:ascii="Times New Roman" w:eastAsia="Times New Roman" w:hAnsi="Times New Roman"/>
          <w:sz w:val="28"/>
          <w:szCs w:val="28"/>
        </w:rPr>
        <w:t>i - рабочее место</w:t>
      </w:r>
      <w:proofErr w:type="gramStart"/>
      <w:r w:rsidRPr="00755286">
        <w:rPr>
          <w:rFonts w:ascii="Times New Roman" w:eastAsia="Times New Roman" w:hAnsi="Times New Roman"/>
          <w:sz w:val="28"/>
          <w:szCs w:val="28"/>
        </w:rPr>
        <w:t>.</w:t>
      </w:r>
      <w:r w:rsidR="00543029"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76328B" w:rsidRDefault="0076328B" w:rsidP="007552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622AA" w:rsidRDefault="006622AA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7E21" w:rsidRPr="002E54C6" w:rsidRDefault="00976B58" w:rsidP="006622AA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500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8080"/>
        <w:gridCol w:w="1276"/>
        <w:gridCol w:w="1984"/>
        <w:gridCol w:w="1418"/>
        <w:gridCol w:w="1559"/>
      </w:tblGrid>
      <w:tr w:rsidR="00A97E21" w:rsidRPr="00707928" w:rsidTr="00A97E21">
        <w:tc>
          <w:tcPr>
            <w:tcW w:w="685" w:type="dxa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80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A97E21" w:rsidRPr="005C6359" w:rsidRDefault="00A97E21" w:rsidP="00042CE5">
            <w:pPr>
              <w:pStyle w:val="af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359">
              <w:rPr>
                <w:rFonts w:ascii="Times New Roman" w:eastAsia="Times New Roman" w:hAnsi="Times New Roman"/>
                <w:sz w:val="20"/>
                <w:szCs w:val="20"/>
              </w:rPr>
              <w:t>Руководители органов местного самоуправления город</w:t>
            </w:r>
            <w:r w:rsidR="00E50CDA">
              <w:rPr>
                <w:rFonts w:ascii="Times New Roman" w:eastAsia="Times New Roman" w:hAnsi="Times New Roman"/>
                <w:sz w:val="20"/>
                <w:szCs w:val="20"/>
              </w:rPr>
              <w:t>ского округа</w:t>
            </w:r>
            <w:r w:rsidRPr="005C6359">
              <w:rPr>
                <w:rFonts w:ascii="Times New Roman" w:eastAsia="Times New Roman" w:hAnsi="Times New Roman"/>
                <w:sz w:val="20"/>
                <w:szCs w:val="20"/>
              </w:rPr>
              <w:t xml:space="preserve"> Лыткарино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2C121A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97E21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6E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8080" w:type="dxa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Default="00706ED3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97E2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97E21" w:rsidRPr="00707928" w:rsidTr="00A97E21">
        <w:trPr>
          <w:trHeight w:val="333"/>
        </w:trPr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9869C4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C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копирования большого объема информационных материалов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97E21" w:rsidRPr="00707928" w:rsidTr="00A97E21">
        <w:trPr>
          <w:trHeight w:val="345"/>
        </w:trPr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080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97E21" w:rsidRPr="00707928" w:rsidTr="00A97E21">
        <w:trPr>
          <w:trHeight w:val="345"/>
        </w:trPr>
        <w:tc>
          <w:tcPr>
            <w:tcW w:w="685" w:type="dxa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080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A97E21" w:rsidRPr="005C6359" w:rsidRDefault="00A97E21" w:rsidP="00042CE5">
            <w:pPr>
              <w:pStyle w:val="af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359">
              <w:rPr>
                <w:rFonts w:ascii="Times New Roman" w:eastAsia="Times New Roman" w:hAnsi="Times New Roman"/>
                <w:sz w:val="20"/>
                <w:szCs w:val="20"/>
              </w:rPr>
              <w:t>Руководители органов Администрации городского округа Лыткарино с правами юридического лица, руководители МКУ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06ED3" w:rsidRPr="00707928" w:rsidTr="00A97E21">
        <w:tc>
          <w:tcPr>
            <w:tcW w:w="685" w:type="dxa"/>
          </w:tcPr>
          <w:p w:rsidR="00706ED3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8080" w:type="dxa"/>
          </w:tcPr>
          <w:p w:rsidR="00706ED3" w:rsidRPr="00707928" w:rsidRDefault="00706ED3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1276" w:type="dxa"/>
            <w:vAlign w:val="center"/>
          </w:tcPr>
          <w:p w:rsidR="00706ED3" w:rsidRPr="00707928" w:rsidRDefault="00706ED3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706ED3" w:rsidRPr="00707928" w:rsidRDefault="00706ED3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06ED3" w:rsidRPr="00707928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06ED3" w:rsidRPr="00707928" w:rsidRDefault="00706ED3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06ED3" w:rsidRPr="00707928" w:rsidTr="00A97E21">
        <w:tc>
          <w:tcPr>
            <w:tcW w:w="685" w:type="dxa"/>
          </w:tcPr>
          <w:p w:rsidR="00706ED3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8080" w:type="dxa"/>
          </w:tcPr>
          <w:p w:rsidR="00706ED3" w:rsidRDefault="00706ED3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1276" w:type="dxa"/>
            <w:vAlign w:val="center"/>
          </w:tcPr>
          <w:p w:rsidR="00706ED3" w:rsidRDefault="00706ED3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706ED3" w:rsidRDefault="00706ED3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06ED3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06ED3" w:rsidRDefault="00706ED3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97E21" w:rsidRPr="00707928" w:rsidTr="00A97E21">
        <w:trPr>
          <w:trHeight w:val="327"/>
        </w:trPr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97E21" w:rsidRPr="00707928" w:rsidTr="00A97E21">
        <w:trPr>
          <w:trHeight w:val="327"/>
        </w:trPr>
        <w:tc>
          <w:tcPr>
            <w:tcW w:w="685" w:type="dxa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976B58" w:rsidRDefault="00A97E21" w:rsidP="00976B58">
            <w:pPr>
              <w:pStyle w:val="af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>Работники ОМСУ город</w:t>
            </w:r>
            <w:r w:rsidR="00976B58">
              <w:rPr>
                <w:rFonts w:ascii="Times New Roman" w:eastAsia="Times New Roman" w:hAnsi="Times New Roman"/>
                <w:sz w:val="20"/>
                <w:szCs w:val="20"/>
              </w:rPr>
              <w:t>ского округа</w:t>
            </w:r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 xml:space="preserve"> Лыткарино, органов Администрации городского округа Лыткарино с правами юридического лица, </w:t>
            </w:r>
          </w:p>
          <w:p w:rsidR="00A97E21" w:rsidRPr="00100FCD" w:rsidRDefault="00A97E21" w:rsidP="00F74C1B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>специалисты МКУ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8716C" w:rsidRPr="00B8716C" w:rsidTr="00A97E21">
        <w:tc>
          <w:tcPr>
            <w:tcW w:w="685" w:type="dxa"/>
          </w:tcPr>
          <w:p w:rsidR="00F272A9" w:rsidRPr="00B8716C" w:rsidRDefault="00F272A9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8080" w:type="dxa"/>
          </w:tcPr>
          <w:p w:rsidR="00F272A9" w:rsidRPr="00B8716C" w:rsidRDefault="00F272A9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276" w:type="dxa"/>
            <w:vAlign w:val="center"/>
          </w:tcPr>
          <w:p w:rsidR="00F272A9" w:rsidRPr="00B8716C" w:rsidRDefault="00F272A9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F272A9" w:rsidRPr="00B8716C" w:rsidRDefault="00F272A9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272A9" w:rsidRPr="00B8716C" w:rsidRDefault="00F272A9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272A9" w:rsidRPr="00B8716C" w:rsidRDefault="00F272A9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B8716C" w:rsidRPr="00B8716C" w:rsidTr="00A97E21">
        <w:tc>
          <w:tcPr>
            <w:tcW w:w="685" w:type="dxa"/>
          </w:tcPr>
          <w:p w:rsidR="00A97E21" w:rsidRPr="00B8716C" w:rsidRDefault="00706ED3" w:rsidP="00F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97E21"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F272A9"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97E21"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97E21" w:rsidRPr="00B8716C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1276" w:type="dxa"/>
            <w:vAlign w:val="center"/>
          </w:tcPr>
          <w:p w:rsidR="00A97E21" w:rsidRPr="00B8716C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B8716C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B8716C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B8716C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8716C" w:rsidRPr="00B8716C" w:rsidTr="00A97E21">
        <w:tc>
          <w:tcPr>
            <w:tcW w:w="685" w:type="dxa"/>
          </w:tcPr>
          <w:p w:rsidR="00A97E21" w:rsidRPr="00B8716C" w:rsidRDefault="00706ED3" w:rsidP="00F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97E21"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F272A9"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97E21"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A97E21" w:rsidRPr="00B8716C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1276" w:type="dxa"/>
            <w:vAlign w:val="center"/>
          </w:tcPr>
          <w:p w:rsidR="00A97E21" w:rsidRPr="00B8716C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B8716C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B8716C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B8716C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8716C" w:rsidRPr="00B8716C" w:rsidTr="00A97E21">
        <w:tc>
          <w:tcPr>
            <w:tcW w:w="685" w:type="dxa"/>
          </w:tcPr>
          <w:p w:rsidR="00F272A9" w:rsidRPr="00B8716C" w:rsidRDefault="00F272A9" w:rsidP="00F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8080" w:type="dxa"/>
          </w:tcPr>
          <w:p w:rsidR="00F272A9" w:rsidRPr="00B8716C" w:rsidRDefault="00F272A9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Колонки для компьютера</w:t>
            </w:r>
          </w:p>
        </w:tc>
        <w:tc>
          <w:tcPr>
            <w:tcW w:w="1276" w:type="dxa"/>
            <w:vAlign w:val="center"/>
          </w:tcPr>
          <w:p w:rsidR="00F272A9" w:rsidRPr="00B8716C" w:rsidRDefault="00F272A9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F272A9" w:rsidRPr="00B8716C" w:rsidRDefault="00F272A9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272A9" w:rsidRPr="00B8716C" w:rsidRDefault="00F272A9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272A9" w:rsidRPr="00B8716C" w:rsidRDefault="00F272A9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bookmarkEnd w:id="0"/>
      <w:tr w:rsidR="00A97E21" w:rsidRPr="00707928" w:rsidTr="00A97E21">
        <w:tc>
          <w:tcPr>
            <w:tcW w:w="685" w:type="dxa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7334E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 станция (системный блок, монитор, мышь, клавиатура)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графическим дизайном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76B58" w:rsidRPr="00976B58" w:rsidTr="00A97E21">
        <w:tc>
          <w:tcPr>
            <w:tcW w:w="685" w:type="dxa"/>
          </w:tcPr>
          <w:p w:rsidR="00A97E21" w:rsidRPr="00976B5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080" w:type="dxa"/>
          </w:tcPr>
          <w:p w:rsidR="00A97E21" w:rsidRPr="00976B5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A97E21" w:rsidRPr="00976B5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976B5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976B5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976B58" w:rsidRDefault="00976B58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6B58" w:rsidRPr="00976B58" w:rsidTr="00A97E21">
        <w:tc>
          <w:tcPr>
            <w:tcW w:w="685" w:type="dxa"/>
          </w:tcPr>
          <w:p w:rsidR="00A97E21" w:rsidRPr="00976B5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8080" w:type="dxa"/>
          </w:tcPr>
          <w:p w:rsidR="00A97E21" w:rsidRPr="00976B5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vAlign w:val="center"/>
          </w:tcPr>
          <w:p w:rsidR="00A97E21" w:rsidRPr="00976B5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976B5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A97E21" w:rsidRPr="00976B5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976B58" w:rsidRDefault="00976B58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080" w:type="dxa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A97E21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080" w:type="dxa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Наушники с микрофоном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A97E21" w:rsidRDefault="00A97E21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06ED3" w:rsidRPr="00707928" w:rsidTr="00A97E21">
        <w:tc>
          <w:tcPr>
            <w:tcW w:w="685" w:type="dxa"/>
          </w:tcPr>
          <w:p w:rsidR="00706ED3" w:rsidRDefault="00706ED3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8080" w:type="dxa"/>
          </w:tcPr>
          <w:p w:rsidR="00706ED3" w:rsidRDefault="00706ED3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1276" w:type="dxa"/>
            <w:vAlign w:val="center"/>
          </w:tcPr>
          <w:p w:rsidR="00706ED3" w:rsidRDefault="00706ED3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706ED3" w:rsidRDefault="00706ED3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706ED3" w:rsidRDefault="00A96B14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06ED3" w:rsidRDefault="00706ED3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8716C" w:rsidRPr="00B8716C" w:rsidTr="00976B58">
        <w:tc>
          <w:tcPr>
            <w:tcW w:w="685" w:type="dxa"/>
          </w:tcPr>
          <w:p w:rsidR="00976B58" w:rsidRPr="00B8716C" w:rsidRDefault="00976B58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8080" w:type="dxa"/>
          </w:tcPr>
          <w:p w:rsidR="00976B58" w:rsidRPr="00B8716C" w:rsidRDefault="00976B58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с двусторонней печатью</w:t>
            </w:r>
          </w:p>
        </w:tc>
        <w:tc>
          <w:tcPr>
            <w:tcW w:w="1276" w:type="dxa"/>
            <w:vAlign w:val="center"/>
          </w:tcPr>
          <w:p w:rsidR="00976B58" w:rsidRPr="00B8716C" w:rsidRDefault="00976B58" w:rsidP="0097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976B58" w:rsidRPr="00B8716C" w:rsidRDefault="00976B58" w:rsidP="0097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76B58" w:rsidRPr="00B8716C" w:rsidRDefault="00976B58" w:rsidP="0097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76B58" w:rsidRPr="00B8716C" w:rsidRDefault="00976B58" w:rsidP="0097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8716C" w:rsidRPr="00B8716C" w:rsidTr="00976B58">
        <w:tc>
          <w:tcPr>
            <w:tcW w:w="685" w:type="dxa"/>
          </w:tcPr>
          <w:p w:rsidR="00976B58" w:rsidRPr="00B8716C" w:rsidRDefault="00976B58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8080" w:type="dxa"/>
          </w:tcPr>
          <w:p w:rsidR="00976B58" w:rsidRPr="00B8716C" w:rsidRDefault="00976B58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 для большого объема информации</w:t>
            </w:r>
          </w:p>
        </w:tc>
        <w:tc>
          <w:tcPr>
            <w:tcW w:w="1276" w:type="dxa"/>
            <w:vAlign w:val="center"/>
          </w:tcPr>
          <w:p w:rsidR="00976B58" w:rsidRPr="00B8716C" w:rsidRDefault="00976B58" w:rsidP="0097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976B58" w:rsidRPr="00B8716C" w:rsidRDefault="00976B58" w:rsidP="0097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976B58" w:rsidRPr="00B8716C" w:rsidRDefault="00976B58" w:rsidP="0097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76B58" w:rsidRPr="00B8716C" w:rsidRDefault="00976B58" w:rsidP="0097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976B58" w:rsidRPr="00707928" w:rsidTr="00A97E21">
        <w:tc>
          <w:tcPr>
            <w:tcW w:w="685" w:type="dxa"/>
          </w:tcPr>
          <w:p w:rsidR="00976B58" w:rsidRDefault="00976B58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976B58" w:rsidRDefault="00976B58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76B58" w:rsidRDefault="00976B58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76B58" w:rsidRDefault="00976B58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6B58" w:rsidRDefault="00976B58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6B58" w:rsidRDefault="00976B58" w:rsidP="002C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E21" w:rsidRPr="00707928" w:rsidTr="00A97E21">
        <w:trPr>
          <w:trHeight w:val="391"/>
        </w:trPr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5"/>
            <w:vAlign w:val="center"/>
          </w:tcPr>
          <w:p w:rsidR="00A97E21" w:rsidRPr="00100FCD" w:rsidRDefault="00A97E21" w:rsidP="00042CE5">
            <w:pPr>
              <w:pStyle w:val="af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 xml:space="preserve">Нормы </w:t>
            </w:r>
            <w:proofErr w:type="spellStart"/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>положенности</w:t>
            </w:r>
            <w:proofErr w:type="spellEnd"/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 xml:space="preserve"> на приобретение источников бесперебойного питания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559" w:type="dxa"/>
            <w:vAlign w:val="center"/>
          </w:tcPr>
          <w:p w:rsidR="00A97E21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080" w:type="dxa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276" w:type="dxa"/>
            <w:vAlign w:val="bottom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bottom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559" w:type="dxa"/>
            <w:vAlign w:val="bottom"/>
          </w:tcPr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A97E21" w:rsidRPr="00707928" w:rsidRDefault="00A97E21" w:rsidP="007B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976B58" w:rsidRPr="00707928" w:rsidRDefault="00976B58" w:rsidP="00976B58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976B58" w:rsidRPr="00707928" w:rsidRDefault="00976B58" w:rsidP="00976B5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976B58" w:rsidRPr="00707928" w:rsidRDefault="00976B58" w:rsidP="00976B5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976B58" w:rsidRPr="00707928" w:rsidRDefault="00976B58" w:rsidP="00976B58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70792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70792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6B58" w:rsidRDefault="00976B58" w:rsidP="00976B58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коммерческими предложениями, </w:t>
      </w:r>
    </w:p>
    <w:p w:rsidR="00976B58" w:rsidRPr="00707928" w:rsidRDefault="00976B58" w:rsidP="00976B58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прейскурантами (прайс-листами) с указанием цен на товары на текущий финансовый год.</w:t>
      </w:r>
    </w:p>
    <w:p w:rsidR="00976B58" w:rsidRPr="00C7438F" w:rsidRDefault="00976B58" w:rsidP="00976B58">
      <w:pPr>
        <w:spacing w:after="0" w:line="240" w:lineRule="auto"/>
        <w:ind w:right="-53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*** По мере необходимости в соответствии с программным мероприятием на финансовый год</w:t>
      </w:r>
      <w:proofErr w:type="gramStart"/>
      <w:r w:rsidRPr="0070792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».</w:t>
      </w:r>
      <w:proofErr w:type="gramEnd"/>
    </w:p>
    <w:p w:rsidR="00A96B14" w:rsidRDefault="00A96B14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F77" w:rsidRPr="00976B58" w:rsidRDefault="00B42F77" w:rsidP="00755286">
      <w:pPr>
        <w:pStyle w:val="af3"/>
        <w:numPr>
          <w:ilvl w:val="0"/>
          <w:numId w:val="6"/>
        </w:numPr>
        <w:spacing w:after="0" w:line="240" w:lineRule="auto"/>
        <w:ind w:right="-53"/>
        <w:jc w:val="center"/>
        <w:rPr>
          <w:rFonts w:ascii="Times New Roman" w:hAnsi="Times New Roman"/>
          <w:sz w:val="28"/>
          <w:szCs w:val="28"/>
        </w:rPr>
      </w:pPr>
      <w:r w:rsidRPr="00976B58">
        <w:rPr>
          <w:rFonts w:ascii="Times New Roman" w:hAnsi="Times New Roman"/>
          <w:bCs/>
          <w:sz w:val="28"/>
          <w:szCs w:val="28"/>
        </w:rPr>
        <w:t>Таблицу 6 «Нормативы, применяемые при расчете нормативных затрат на приобретение</w:t>
      </w:r>
      <w:r w:rsidRPr="00976B58">
        <w:rPr>
          <w:rFonts w:ascii="Times New Roman" w:hAnsi="Times New Roman"/>
          <w:sz w:val="28"/>
          <w:szCs w:val="28"/>
        </w:rPr>
        <w:t xml:space="preserve"> мебели</w:t>
      </w:r>
    </w:p>
    <w:p w:rsidR="00B42F77" w:rsidRPr="00C7438F" w:rsidRDefault="00B42F77" w:rsidP="00B42F77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38F">
        <w:rPr>
          <w:rFonts w:ascii="Times New Roman" w:hAnsi="Times New Roman" w:cs="Times New Roman"/>
          <w:sz w:val="28"/>
          <w:szCs w:val="28"/>
        </w:rPr>
        <w:t>и отдельных материально-технических средств</w:t>
      </w:r>
      <w:r>
        <w:rPr>
          <w:rFonts w:ascii="Times New Roman" w:hAnsi="Times New Roman" w:cs="Times New Roman"/>
          <w:sz w:val="28"/>
          <w:szCs w:val="28"/>
        </w:rPr>
        <w:t>» Приложения к Правилам изложить в новой редакции:</w:t>
      </w:r>
    </w:p>
    <w:p w:rsidR="00B42F77" w:rsidRPr="00A80247" w:rsidRDefault="00976B58" w:rsidP="00B42F77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42F77" w:rsidRPr="00A80247">
        <w:rPr>
          <w:rFonts w:ascii="Times New Roman" w:hAnsi="Times New Roman" w:cs="Times New Roman"/>
          <w:sz w:val="20"/>
          <w:szCs w:val="20"/>
        </w:rPr>
        <w:t>Таблица №6</w:t>
      </w: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511"/>
        <w:gridCol w:w="1280"/>
        <w:gridCol w:w="2125"/>
        <w:gridCol w:w="1848"/>
        <w:gridCol w:w="4550"/>
      </w:tblGrid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на единицу штатной </w:t>
            </w: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численности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эксплуатации в годах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единицы </w:t>
            </w: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мебели, материально-технического средства, тыс</w:t>
            </w:r>
            <w:proofErr w:type="gramStart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уб.*</w:t>
            </w:r>
          </w:p>
        </w:tc>
      </w:tr>
      <w:tr w:rsidR="00B42F77" w:rsidRPr="00B42F77" w:rsidTr="006F5DE1">
        <w:trPr>
          <w:trHeight w:val="272"/>
        </w:trPr>
        <w:tc>
          <w:tcPr>
            <w:tcW w:w="5000" w:type="pct"/>
            <w:gridSpan w:val="6"/>
          </w:tcPr>
          <w:p w:rsidR="00B42F77" w:rsidRPr="00B42F77" w:rsidRDefault="00B42F77" w:rsidP="00976B58">
            <w:pPr>
              <w:pStyle w:val="af3"/>
              <w:numPr>
                <w:ilvl w:val="0"/>
                <w:numId w:val="4"/>
              </w:num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F77">
              <w:rPr>
                <w:rFonts w:ascii="Times New Roman" w:hAnsi="Times New Roman"/>
                <w:sz w:val="20"/>
                <w:szCs w:val="20"/>
              </w:rPr>
              <w:t>Руководитель ОМСУ город</w:t>
            </w:r>
            <w:r w:rsidR="00976B58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B42F77">
              <w:rPr>
                <w:rFonts w:ascii="Times New Roman" w:hAnsi="Times New Roman"/>
                <w:sz w:val="20"/>
                <w:szCs w:val="20"/>
              </w:rPr>
              <w:t xml:space="preserve"> Лыткарино, органов Администрации городского округа Лыткарино с правами юридического лица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1.1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Стол руководителя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8,0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1.3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Стол для переговоров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20,0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sz w:val="20"/>
                <w:szCs w:val="20"/>
              </w:rPr>
            </w:pPr>
            <w:r w:rsidRPr="00B42F77">
              <w:rPr>
                <w:sz w:val="20"/>
                <w:szCs w:val="20"/>
              </w:rPr>
              <w:t>1.4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sz w:val="20"/>
                <w:szCs w:val="20"/>
              </w:rPr>
              <w:t>Стол журнальный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Кресло руководителя (кожа)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29,0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1.6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Стулья для заседаний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Тумба для оргтехники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Тумба приставная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1.9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Шкаф для одежды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54,0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Шкаф для документов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38,0</w:t>
            </w:r>
          </w:p>
        </w:tc>
      </w:tr>
      <w:tr w:rsidR="00B42F77" w:rsidRPr="00B42F77" w:rsidTr="006F5DE1">
        <w:trPr>
          <w:trHeight w:val="364"/>
        </w:trPr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Сейф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25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14,0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Телевизор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28,0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настольная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1,5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офисный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 офисное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22,0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Стулья для посетителей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2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3,0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одежды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54,0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документов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2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38,0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Тумба </w:t>
            </w:r>
            <w:proofErr w:type="spellStart"/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подкатная</w:t>
            </w:r>
            <w:proofErr w:type="spellEnd"/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(мобильная)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Тумба приставная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Телевизор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18,0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Диван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32,3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14,1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Экран мобильный на штативе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3-5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14,0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pct"/>
            <w:gridSpan w:val="5"/>
            <w:vAlign w:val="center"/>
          </w:tcPr>
          <w:p w:rsidR="00B42F77" w:rsidRPr="00B42F77" w:rsidRDefault="00B42F77" w:rsidP="00042CE5">
            <w:pPr>
              <w:pStyle w:val="Style25"/>
              <w:widowControl/>
              <w:numPr>
                <w:ilvl w:val="0"/>
                <w:numId w:val="4"/>
              </w:numPr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sz w:val="20"/>
                <w:szCs w:val="20"/>
              </w:rPr>
              <w:t xml:space="preserve">Заместитель руководителя ОМСУ </w:t>
            </w:r>
            <w:r w:rsidR="00976B58" w:rsidRPr="00B42F77">
              <w:rPr>
                <w:sz w:val="20"/>
                <w:szCs w:val="20"/>
              </w:rPr>
              <w:t>город</w:t>
            </w:r>
            <w:r w:rsidR="00976B58">
              <w:rPr>
                <w:sz w:val="20"/>
                <w:szCs w:val="20"/>
              </w:rPr>
              <w:t>ского округа</w:t>
            </w:r>
            <w:r w:rsidR="00976B58" w:rsidRPr="00B42F77">
              <w:rPr>
                <w:sz w:val="20"/>
                <w:szCs w:val="20"/>
              </w:rPr>
              <w:t xml:space="preserve"> </w:t>
            </w:r>
            <w:r w:rsidRPr="00B42F77">
              <w:rPr>
                <w:sz w:val="20"/>
                <w:szCs w:val="20"/>
              </w:rPr>
              <w:t>Лыткарино, органа Администрации городского округа Лыткарино с правами юридического лица, руководитель МКУ</w:t>
            </w:r>
            <w:r w:rsidR="00976B58">
              <w:rPr>
                <w:sz w:val="20"/>
                <w:szCs w:val="20"/>
              </w:rPr>
              <w:t xml:space="preserve"> </w:t>
            </w:r>
          </w:p>
        </w:tc>
      </w:tr>
      <w:tr w:rsidR="00B42F77" w:rsidRPr="00B42F77" w:rsidTr="006F5DE1">
        <w:tc>
          <w:tcPr>
            <w:tcW w:w="237" w:type="pct"/>
            <w:tcBorders>
              <w:top w:val="single" w:sz="4" w:space="0" w:color="auto"/>
            </w:tcBorders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4" w:type="pct"/>
            <w:tcBorders>
              <w:top w:val="single" w:sz="4" w:space="0" w:color="auto"/>
            </w:tcBorders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подкатная</w:t>
            </w:r>
            <w:proofErr w:type="spellEnd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 xml:space="preserve"> (мобильная)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38,0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54,0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Телевизор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18,0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Стулья для посетителей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настольная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1,5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rPr>
                <w:color w:val="000000"/>
                <w:sz w:val="20"/>
                <w:szCs w:val="20"/>
              </w:rPr>
            </w:pPr>
            <w:r w:rsidRPr="00B42F77">
              <w:rPr>
                <w:color w:val="000000"/>
                <w:sz w:val="20"/>
                <w:szCs w:val="20"/>
              </w:rPr>
              <w:t>Экран мобильный на штативе**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3-5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14,0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pct"/>
            <w:gridSpan w:val="5"/>
            <w:vAlign w:val="center"/>
          </w:tcPr>
          <w:p w:rsidR="00B42F77" w:rsidRPr="00B42F77" w:rsidRDefault="00B42F77" w:rsidP="00042CE5">
            <w:pPr>
              <w:pStyle w:val="af3"/>
              <w:numPr>
                <w:ilvl w:val="0"/>
                <w:numId w:val="4"/>
              </w:num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F77">
              <w:rPr>
                <w:rFonts w:ascii="Times New Roman" w:hAnsi="Times New Roman"/>
                <w:sz w:val="20"/>
                <w:szCs w:val="20"/>
              </w:rPr>
              <w:t xml:space="preserve">Начальник отдела в ОМСУ </w:t>
            </w:r>
            <w:r w:rsidR="00976B58" w:rsidRPr="00B42F77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976B58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="00976B58" w:rsidRPr="00B42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F77">
              <w:rPr>
                <w:rFonts w:ascii="Times New Roman" w:hAnsi="Times New Roman"/>
                <w:sz w:val="20"/>
                <w:szCs w:val="20"/>
              </w:rPr>
              <w:t>Лыткарино, органа Администрации городского округа Лыткарино с правами юридического лица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офисный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40,0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 офисное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22,0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Стулья для посетителей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2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3,0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одежды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0,5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54,0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документов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2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38,0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Тумба </w:t>
            </w:r>
            <w:proofErr w:type="spellStart"/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подкатная</w:t>
            </w:r>
            <w:proofErr w:type="spellEnd"/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(мобильная)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Тумба приставная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10,0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настольная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1,5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pct"/>
            <w:gridSpan w:val="5"/>
            <w:vAlign w:val="center"/>
          </w:tcPr>
          <w:p w:rsidR="00B42F77" w:rsidRPr="00B42F77" w:rsidRDefault="00B42F77" w:rsidP="00042CE5">
            <w:pPr>
              <w:pStyle w:val="af3"/>
              <w:numPr>
                <w:ilvl w:val="0"/>
                <w:numId w:val="4"/>
              </w:num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F77">
              <w:rPr>
                <w:rFonts w:ascii="Times New Roman" w:hAnsi="Times New Roman"/>
                <w:sz w:val="20"/>
                <w:szCs w:val="20"/>
              </w:rPr>
              <w:t xml:space="preserve">Работник ОМСУ </w:t>
            </w:r>
            <w:r w:rsidR="00976B58" w:rsidRPr="00B42F77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976B58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="00976B58" w:rsidRPr="00B42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F77">
              <w:rPr>
                <w:rFonts w:ascii="Times New Roman" w:hAnsi="Times New Roman"/>
                <w:sz w:val="20"/>
                <w:szCs w:val="20"/>
              </w:rPr>
              <w:t xml:space="preserve">Лыткарино, органа Администрации городского округа Лыткарино с правами юридического лица, </w:t>
            </w:r>
          </w:p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специалист МКУ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sz w:val="20"/>
                <w:szCs w:val="20"/>
              </w:rPr>
              <w:t>комплект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8,0</w:t>
            </w:r>
          </w:p>
        </w:tc>
      </w:tr>
      <w:tr w:rsidR="00976B58" w:rsidRPr="00976B58" w:rsidTr="006F5DE1">
        <w:tc>
          <w:tcPr>
            <w:tcW w:w="237" w:type="pct"/>
          </w:tcPr>
          <w:p w:rsidR="00B42F77" w:rsidRPr="00976B58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01" w:type="pct"/>
            <w:vAlign w:val="center"/>
          </w:tcPr>
          <w:p w:rsidR="00B42F77" w:rsidRPr="00976B58" w:rsidRDefault="00B42F77" w:rsidP="00976B5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hAnsi="Times New Roman" w:cs="Times New Roman"/>
                <w:sz w:val="20"/>
                <w:szCs w:val="20"/>
              </w:rPr>
              <w:t xml:space="preserve">Кресло офисное </w:t>
            </w:r>
          </w:p>
        </w:tc>
        <w:tc>
          <w:tcPr>
            <w:tcW w:w="426" w:type="pct"/>
            <w:vAlign w:val="center"/>
          </w:tcPr>
          <w:p w:rsidR="00B42F77" w:rsidRPr="00976B58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B5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976B58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976B58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976B58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976B58">
              <w:rPr>
                <w:rStyle w:val="FontStyle60"/>
                <w:b w:val="0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976B58" w:rsidRDefault="00976B58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976B58">
              <w:rPr>
                <w:rStyle w:val="FontStyle60"/>
                <w:b w:val="0"/>
                <w:sz w:val="20"/>
                <w:szCs w:val="20"/>
              </w:rPr>
              <w:t>5,0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Стулья для посетителей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Приставка к столу на опорах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8,0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подкатная</w:t>
            </w:r>
            <w:proofErr w:type="spellEnd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 xml:space="preserve"> (мобильная)</w:t>
            </w:r>
          </w:p>
        </w:tc>
        <w:tc>
          <w:tcPr>
            <w:tcW w:w="426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  <w:vAlign w:val="center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426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17,0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501" w:type="pct"/>
            <w:vAlign w:val="center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426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0,5</w:t>
            </w:r>
          </w:p>
        </w:tc>
        <w:tc>
          <w:tcPr>
            <w:tcW w:w="615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7</w:t>
            </w:r>
          </w:p>
        </w:tc>
        <w:tc>
          <w:tcPr>
            <w:tcW w:w="1514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18,0</w:t>
            </w:r>
          </w:p>
        </w:tc>
      </w:tr>
      <w:tr w:rsidR="00B42F77" w:rsidRPr="00B42F77" w:rsidTr="006F5DE1">
        <w:tc>
          <w:tcPr>
            <w:tcW w:w="23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501" w:type="pct"/>
            <w:vAlign w:val="bottom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настольная</w:t>
            </w:r>
          </w:p>
        </w:tc>
        <w:tc>
          <w:tcPr>
            <w:tcW w:w="426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</w:tcPr>
          <w:p w:rsidR="00B42F77" w:rsidRPr="00B42F77" w:rsidRDefault="00B42F7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sz w:val="20"/>
                <w:szCs w:val="20"/>
              </w:rPr>
              <w:t>7</w:t>
            </w:r>
          </w:p>
        </w:tc>
        <w:tc>
          <w:tcPr>
            <w:tcW w:w="1514" w:type="pct"/>
          </w:tcPr>
          <w:p w:rsidR="00B42F77" w:rsidRPr="00B42F77" w:rsidRDefault="00B42F7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42F77">
              <w:rPr>
                <w:rStyle w:val="FontStyle60"/>
                <w:b w:val="0"/>
                <w:sz w:val="20"/>
                <w:szCs w:val="20"/>
              </w:rPr>
              <w:t>0,8</w:t>
            </w:r>
          </w:p>
        </w:tc>
      </w:tr>
      <w:tr w:rsidR="00B8716C" w:rsidRPr="00B8716C" w:rsidTr="006F5DE1">
        <w:tc>
          <w:tcPr>
            <w:tcW w:w="237" w:type="pct"/>
          </w:tcPr>
          <w:p w:rsidR="00FF6387" w:rsidRPr="00B8716C" w:rsidRDefault="00FF638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501" w:type="pct"/>
            <w:vAlign w:val="bottom"/>
          </w:tcPr>
          <w:p w:rsidR="00FF6387" w:rsidRPr="00B8716C" w:rsidRDefault="00FF6387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Вентилятор напольный</w:t>
            </w:r>
          </w:p>
        </w:tc>
        <w:tc>
          <w:tcPr>
            <w:tcW w:w="426" w:type="pct"/>
          </w:tcPr>
          <w:p w:rsidR="00FF6387" w:rsidRPr="00B8716C" w:rsidRDefault="00FF638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</w:tcPr>
          <w:p w:rsidR="00FF6387" w:rsidRPr="00B8716C" w:rsidRDefault="00FF6387" w:rsidP="007B026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FF6387" w:rsidRPr="00B8716C" w:rsidRDefault="00FF638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8716C">
              <w:rPr>
                <w:sz w:val="20"/>
                <w:szCs w:val="20"/>
              </w:rPr>
              <w:t>7</w:t>
            </w:r>
          </w:p>
        </w:tc>
        <w:tc>
          <w:tcPr>
            <w:tcW w:w="1514" w:type="pct"/>
          </w:tcPr>
          <w:p w:rsidR="00FF6387" w:rsidRPr="00B8716C" w:rsidRDefault="00FF6387" w:rsidP="007B026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8716C">
              <w:rPr>
                <w:rStyle w:val="FontStyle60"/>
                <w:b w:val="0"/>
                <w:sz w:val="20"/>
                <w:szCs w:val="20"/>
              </w:rPr>
              <w:t>2,4</w:t>
            </w:r>
          </w:p>
        </w:tc>
      </w:tr>
      <w:tr w:rsidR="00B8716C" w:rsidRPr="00B8716C" w:rsidTr="00976B58">
        <w:tc>
          <w:tcPr>
            <w:tcW w:w="237" w:type="pct"/>
          </w:tcPr>
          <w:p w:rsidR="00976B58" w:rsidRPr="00B8716C" w:rsidRDefault="00976B58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501" w:type="pct"/>
            <w:vAlign w:val="bottom"/>
          </w:tcPr>
          <w:p w:rsidR="00976B58" w:rsidRPr="00B8716C" w:rsidRDefault="00976B58" w:rsidP="007B026F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Кресло офисное с металлическим каркасом</w:t>
            </w:r>
          </w:p>
        </w:tc>
        <w:tc>
          <w:tcPr>
            <w:tcW w:w="426" w:type="pct"/>
            <w:vAlign w:val="center"/>
          </w:tcPr>
          <w:p w:rsidR="00976B58" w:rsidRPr="00B8716C" w:rsidRDefault="00976B58" w:rsidP="00976B5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pct"/>
            <w:vAlign w:val="center"/>
          </w:tcPr>
          <w:p w:rsidR="00976B58" w:rsidRPr="00B8716C" w:rsidRDefault="00976B58" w:rsidP="00976B5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8716C">
              <w:rPr>
                <w:rStyle w:val="FontStyle60"/>
                <w:b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976B58" w:rsidRPr="00B8716C" w:rsidRDefault="00976B58" w:rsidP="00976B5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8716C">
              <w:rPr>
                <w:rStyle w:val="FontStyle60"/>
                <w:b w:val="0"/>
                <w:sz w:val="20"/>
                <w:szCs w:val="20"/>
              </w:rPr>
              <w:t>5</w:t>
            </w:r>
          </w:p>
        </w:tc>
        <w:tc>
          <w:tcPr>
            <w:tcW w:w="1514" w:type="pct"/>
            <w:vAlign w:val="center"/>
          </w:tcPr>
          <w:p w:rsidR="00976B58" w:rsidRPr="00B8716C" w:rsidRDefault="00976B58" w:rsidP="00976B5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0"/>
                <w:szCs w:val="20"/>
              </w:rPr>
            </w:pPr>
            <w:r w:rsidRPr="00B8716C">
              <w:rPr>
                <w:rStyle w:val="FontStyle60"/>
                <w:b w:val="0"/>
                <w:sz w:val="20"/>
                <w:szCs w:val="20"/>
              </w:rPr>
              <w:t>7,4</w:t>
            </w:r>
          </w:p>
        </w:tc>
      </w:tr>
    </w:tbl>
    <w:p w:rsidR="00976B58" w:rsidRDefault="00976B58" w:rsidP="00976B5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6B58" w:rsidRPr="00A80247" w:rsidRDefault="00976B58" w:rsidP="00976B5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единицы </w:t>
      </w:r>
      <w:r w:rsidRPr="00A80247">
        <w:rPr>
          <w:rFonts w:ascii="Times New Roman" w:hAnsi="Times New Roman" w:cs="Times New Roman"/>
          <w:sz w:val="20"/>
          <w:szCs w:val="20"/>
        </w:rPr>
        <w:t xml:space="preserve">мебели, отдельных материально-технических ценностей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976B58" w:rsidRPr="00A80247" w:rsidRDefault="00976B58" w:rsidP="00976B5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976B58" w:rsidRDefault="00976B58" w:rsidP="00976B5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976B58" w:rsidRPr="00A80247" w:rsidRDefault="00976B58" w:rsidP="00976B5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 может быть приобретено не более одного на учреждение.</w:t>
      </w:r>
    </w:p>
    <w:p w:rsidR="00B42F77" w:rsidRDefault="00976B58" w:rsidP="00976B5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приобретаемой мебели и отдельных материально-технических средств могут быть изменены </w:t>
      </w:r>
      <w:r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</w:t>
      </w:r>
      <w:proofErr w:type="gramStart"/>
      <w:r w:rsidRPr="00A80247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».</w:t>
      </w:r>
      <w:proofErr w:type="gramEnd"/>
    </w:p>
    <w:p w:rsidR="00543029" w:rsidRDefault="00543029" w:rsidP="00976B5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F77" w:rsidRPr="00976B58" w:rsidRDefault="00B42F77" w:rsidP="00755286">
      <w:pPr>
        <w:pStyle w:val="af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76B58">
        <w:rPr>
          <w:rFonts w:ascii="Times New Roman" w:hAnsi="Times New Roman"/>
          <w:bCs/>
          <w:sz w:val="28"/>
          <w:szCs w:val="28"/>
        </w:rPr>
        <w:t xml:space="preserve">Таблицу 12 «Нормативы, </w:t>
      </w:r>
      <w:r w:rsidRPr="00976B58">
        <w:rPr>
          <w:rFonts w:ascii="Times New Roman" w:hAnsi="Times New Roman"/>
          <w:color w:val="000000"/>
          <w:sz w:val="28"/>
          <w:szCs w:val="28"/>
        </w:rPr>
        <w:t>применяемые при расчете затрат</w:t>
      </w:r>
      <w:r w:rsidRPr="00976B58">
        <w:rPr>
          <w:rFonts w:ascii="Times New Roman" w:hAnsi="Times New Roman"/>
          <w:sz w:val="28"/>
          <w:szCs w:val="28"/>
        </w:rPr>
        <w:t xml:space="preserve"> на приобретение хозяйственных товаров и принадлежностей» Приложения к Правилам изложить в новой редакции: </w:t>
      </w:r>
    </w:p>
    <w:p w:rsidR="00B42F77" w:rsidRPr="00A80247" w:rsidRDefault="007475F7" w:rsidP="00B42F77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42F77" w:rsidRPr="00A80247">
        <w:rPr>
          <w:rFonts w:ascii="Times New Roman" w:hAnsi="Times New Roman" w:cs="Times New Roman"/>
          <w:sz w:val="20"/>
          <w:szCs w:val="20"/>
        </w:rPr>
        <w:t>Таблица №1</w:t>
      </w:r>
      <w:r w:rsidR="00B42F77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13"/>
        <w:gridCol w:w="1642"/>
        <w:gridCol w:w="2647"/>
        <w:gridCol w:w="4015"/>
      </w:tblGrid>
      <w:tr w:rsidR="00B42F77" w:rsidRPr="00B42F77" w:rsidTr="006F5DE1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B42F77">
              <w:rPr>
                <w:rStyle w:val="FontStyle12"/>
              </w:rPr>
              <w:t>Единица</w:t>
            </w:r>
          </w:p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Style w:val="FontStyle12"/>
              </w:rPr>
              <w:t>измерения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B42F77">
              <w:rPr>
                <w:rStyle w:val="FontStyle12"/>
              </w:rPr>
              <w:t>Предельная</w:t>
            </w:r>
          </w:p>
          <w:p w:rsidR="00B42F77" w:rsidRPr="00B42F77" w:rsidRDefault="00B42F77" w:rsidP="007B026F">
            <w:pPr>
              <w:spacing w:line="240" w:lineRule="auto"/>
              <w:contextualSpacing/>
              <w:jc w:val="center"/>
              <w:rPr>
                <w:rStyle w:val="FontStyle12"/>
              </w:rPr>
            </w:pPr>
            <w:r w:rsidRPr="00B42F77">
              <w:rPr>
                <w:rStyle w:val="FontStyle12"/>
              </w:rPr>
              <w:t xml:space="preserve">стоимость за единицу, </w:t>
            </w:r>
          </w:p>
          <w:p w:rsidR="00B42F77" w:rsidRPr="00B42F77" w:rsidRDefault="00B42F77" w:rsidP="007B02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Style w:val="FontStyle12"/>
              </w:rPr>
              <w:t>рублей</w:t>
            </w:r>
          </w:p>
        </w:tc>
      </w:tr>
      <w:tr w:rsidR="00B42F77" w:rsidRPr="00B42F77" w:rsidTr="006F5DE1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Ведро пластмассовое без крышки, 7л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</w:t>
            </w:r>
            <w:proofErr w:type="gramStart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Салфетки для уборки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Моющие и чистящие средства (жидкое, гелеобразное)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Мыло хозяйственное (туалетное)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8716C" w:rsidRPr="00B8716C" w:rsidTr="006F5DE1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8716C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8716C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Мешки мусорные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8716C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8716C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8716C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202,00</w:t>
            </w:r>
          </w:p>
        </w:tc>
      </w:tr>
      <w:tr w:rsidR="00B8716C" w:rsidRPr="00B8716C" w:rsidTr="006F5DE1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8716C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77" w:rsidRPr="00B8716C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резиновые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8716C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8716C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8716C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B42F77" w:rsidRPr="00B42F77" w:rsidTr="006F5DE1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Веник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Средство для стекол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Тряпка для пола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Швабра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Лампа энергосберегающая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Моющие и чистящие средства (порошкообразные)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Лампа люминесцентная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Лампы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Стартерлампы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Спецодежда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Форменная одежда для МКУ «ЕДДС Лыткарино»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Огнетушитель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Краска, известь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Кисть малярная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Освежитель воздуха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F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Батарейка литиевая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B8716C" w:rsidRPr="00B8716C" w:rsidTr="006F5D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8716C" w:rsidRDefault="00B42F77" w:rsidP="007B0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8716C" w:rsidRDefault="00B42F77" w:rsidP="007B026F">
            <w:pPr>
              <w:suppressAutoHyphens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Calibri" w:hAnsi="Times New Roman" w:cs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8716C" w:rsidRDefault="00B42F77" w:rsidP="007B0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Calibri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8716C" w:rsidRDefault="00B42F77" w:rsidP="007B0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8716C" w:rsidRDefault="00B42F77" w:rsidP="007B026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2F77" w:rsidRPr="00B42F77" w:rsidTr="006F5D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Ершик для туалета с подставкой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B42F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42F77" w:rsidRPr="00B42F77" w:rsidTr="006F5D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Держатель для туалетной бумаги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F77" w:rsidRPr="00B42F77" w:rsidTr="006F5D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Дозатор для жидкого мыла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F77" w:rsidRPr="00B42F77" w:rsidTr="006F5D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Коврик входной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7" w:rsidRPr="00B42F77" w:rsidRDefault="00B42F77" w:rsidP="007B026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F7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475F7" w:rsidRPr="00727804" w:rsidRDefault="007475F7" w:rsidP="007475F7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____________________________</w:t>
      </w:r>
    </w:p>
    <w:p w:rsidR="007475F7" w:rsidRPr="00727804" w:rsidRDefault="007475F7" w:rsidP="007475F7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 xml:space="preserve">*Цена за единицу товара определяется в соответствии </w:t>
      </w:r>
      <w:proofErr w:type="gramStart"/>
      <w:r w:rsidRPr="00727804">
        <w:rPr>
          <w:rFonts w:ascii="Times New Roman" w:hAnsi="Times New Roman" w:cs="Times New Roman"/>
        </w:rPr>
        <w:t>с</w:t>
      </w:r>
      <w:proofErr w:type="gramEnd"/>
      <w:r w:rsidRPr="00727804">
        <w:rPr>
          <w:rFonts w:ascii="Times New Roman" w:hAnsi="Times New Roman" w:cs="Times New Roman"/>
        </w:rPr>
        <w:t>:</w:t>
      </w:r>
    </w:p>
    <w:p w:rsidR="007475F7" w:rsidRPr="00727804" w:rsidRDefault="007475F7" w:rsidP="007475F7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7475F7" w:rsidRPr="00727804" w:rsidRDefault="007475F7" w:rsidP="007475F7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мониторингом цен, приводимых на сайтах в сети «Интернет».</w:t>
      </w:r>
    </w:p>
    <w:p w:rsidR="007475F7" w:rsidRPr="00727804" w:rsidRDefault="007475F7" w:rsidP="007475F7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Наименование и количество приобретаемых хозяйственных принадлежностей могут быть изменены по решению руководителя учреждения при условии, что фактические затраты на приобретение не превысят расчетные.</w:t>
      </w:r>
    </w:p>
    <w:p w:rsidR="007475F7" w:rsidRPr="00727804" w:rsidRDefault="007475F7" w:rsidP="007475F7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** Количество определяется по фактической потребности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6F5DE1" w:rsidRDefault="006F5DE1" w:rsidP="0005630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6308" w:rsidRDefault="006F5DE1" w:rsidP="000563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56308">
        <w:rPr>
          <w:rFonts w:ascii="Times New Roman" w:hAnsi="Times New Roman" w:cs="Times New Roman"/>
          <w:bCs/>
          <w:sz w:val="28"/>
          <w:szCs w:val="28"/>
        </w:rPr>
        <w:t>. Таблицу 17 «</w:t>
      </w:r>
      <w:r w:rsidR="00056308" w:rsidRPr="00850A07">
        <w:rPr>
          <w:rFonts w:ascii="Times New Roman" w:hAnsi="Times New Roman" w:cs="Times New Roman"/>
          <w:bCs/>
          <w:sz w:val="28"/>
          <w:szCs w:val="28"/>
        </w:rPr>
        <w:t xml:space="preserve">Нормативы, </w:t>
      </w:r>
      <w:r w:rsidR="00056308" w:rsidRPr="00850A07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при расчете </w:t>
      </w:r>
      <w:r w:rsidR="00056308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</w:t>
      </w:r>
      <w:r w:rsidR="00056308" w:rsidRPr="000C6EAA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="00056308" w:rsidRPr="000C6EAA">
        <w:rPr>
          <w:rFonts w:ascii="Times New Roman" w:hAnsi="Times New Roman" w:cs="Times New Roman"/>
          <w:sz w:val="28"/>
          <w:szCs w:val="28"/>
        </w:rPr>
        <w:t xml:space="preserve"> на </w:t>
      </w:r>
      <w:r w:rsidR="00056308">
        <w:rPr>
          <w:rFonts w:ascii="Times New Roman" w:hAnsi="Times New Roman" w:cs="Times New Roman"/>
          <w:sz w:val="28"/>
          <w:szCs w:val="28"/>
        </w:rPr>
        <w:t>содержание имущества,</w:t>
      </w:r>
    </w:p>
    <w:p w:rsidR="007B026F" w:rsidRDefault="00056308" w:rsidP="00056308">
      <w:pPr>
        <w:tabs>
          <w:tab w:val="left" w:pos="3402"/>
        </w:tabs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помещений и приобретение унитазов» Приложения к Правилам изложить в новой редакции:</w:t>
      </w:r>
    </w:p>
    <w:p w:rsidR="00056308" w:rsidRDefault="006F5DE1" w:rsidP="006F5DE1">
      <w:pPr>
        <w:spacing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475F7">
        <w:rPr>
          <w:rFonts w:ascii="Times New Roman" w:hAnsi="Times New Roman" w:cs="Times New Roman"/>
          <w:sz w:val="20"/>
          <w:szCs w:val="20"/>
        </w:rPr>
        <w:t>«</w:t>
      </w:r>
      <w:r w:rsidR="00056308" w:rsidRPr="00A80247">
        <w:rPr>
          <w:rFonts w:ascii="Times New Roman" w:hAnsi="Times New Roman" w:cs="Times New Roman"/>
          <w:sz w:val="20"/>
          <w:szCs w:val="20"/>
        </w:rPr>
        <w:t>Таблица №1</w:t>
      </w:r>
      <w:r w:rsidR="00056308">
        <w:rPr>
          <w:rFonts w:ascii="Times New Roman" w:hAnsi="Times New Roman" w:cs="Times New Roman"/>
          <w:sz w:val="20"/>
          <w:szCs w:val="20"/>
        </w:rPr>
        <w:t>7</w:t>
      </w:r>
    </w:p>
    <w:p w:rsidR="006F5DE1" w:rsidRPr="00A80247" w:rsidRDefault="006F5DE1" w:rsidP="00056308">
      <w:pPr>
        <w:spacing w:line="240" w:lineRule="auto"/>
        <w:ind w:right="962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6512"/>
        <w:gridCol w:w="1671"/>
        <w:gridCol w:w="2338"/>
        <w:gridCol w:w="3669"/>
      </w:tblGrid>
      <w:tr w:rsidR="00056308" w:rsidRPr="006F5DE1" w:rsidTr="006F5DE1">
        <w:trPr>
          <w:trHeight w:val="49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 и услуг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08" w:rsidRPr="006F5DE1" w:rsidRDefault="00056308" w:rsidP="00976B5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6F5DE1">
              <w:rPr>
                <w:rStyle w:val="FontStyle12"/>
              </w:rPr>
              <w:t>Единица</w:t>
            </w:r>
          </w:p>
          <w:p w:rsidR="00056308" w:rsidRPr="006F5DE1" w:rsidRDefault="00056308" w:rsidP="00976B5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E1">
              <w:rPr>
                <w:rStyle w:val="FontStyle12"/>
              </w:rPr>
              <w:t>измерения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08" w:rsidRPr="006F5DE1" w:rsidRDefault="00056308" w:rsidP="00976B5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Периодичность, год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08" w:rsidRPr="006F5DE1" w:rsidRDefault="00056308" w:rsidP="00976B5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6F5DE1">
              <w:rPr>
                <w:rStyle w:val="FontStyle12"/>
              </w:rPr>
              <w:t>Предельная</w:t>
            </w:r>
          </w:p>
          <w:p w:rsidR="00056308" w:rsidRPr="006F5DE1" w:rsidRDefault="00056308" w:rsidP="00976B58">
            <w:pPr>
              <w:spacing w:line="240" w:lineRule="auto"/>
              <w:contextualSpacing/>
              <w:jc w:val="center"/>
              <w:rPr>
                <w:rStyle w:val="FontStyle12"/>
              </w:rPr>
            </w:pPr>
            <w:r w:rsidRPr="006F5DE1">
              <w:rPr>
                <w:rStyle w:val="FontStyle12"/>
              </w:rPr>
              <w:t xml:space="preserve">стоимость за единицу, </w:t>
            </w:r>
          </w:p>
          <w:p w:rsidR="00056308" w:rsidRPr="006F5DE1" w:rsidRDefault="00056308" w:rsidP="00976B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F5DE1">
              <w:rPr>
                <w:rStyle w:val="FontStyle12"/>
              </w:rPr>
              <w:t>рублей</w:t>
            </w:r>
          </w:p>
        </w:tc>
      </w:tr>
      <w:tr w:rsidR="00056308" w:rsidRPr="006F5DE1" w:rsidTr="006F5DE1">
        <w:trPr>
          <w:trHeight w:val="24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F5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приборов учета холодной/горячей воды (включая стоимость приборов учета)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08" w:rsidRPr="006F5DE1" w:rsidRDefault="00056308" w:rsidP="00976B5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08" w:rsidRPr="006F5DE1" w:rsidRDefault="00056308" w:rsidP="00976B5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056308" w:rsidRPr="006F5DE1" w:rsidTr="006F5DE1">
        <w:trPr>
          <w:trHeight w:val="23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 холодной/горячей воды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56308" w:rsidRPr="006F5DE1" w:rsidTr="006F5DE1">
        <w:trPr>
          <w:trHeight w:val="24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08" w:rsidRPr="006F5DE1" w:rsidRDefault="00056308" w:rsidP="00976B5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08" w:rsidRPr="006F5DE1" w:rsidRDefault="00056308" w:rsidP="00976B5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E1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унитазов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08" w:rsidRPr="006F5DE1" w:rsidRDefault="00056308" w:rsidP="00976B5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08" w:rsidRPr="006F5DE1" w:rsidRDefault="00056308" w:rsidP="00976B5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E1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08" w:rsidRPr="006F5DE1" w:rsidRDefault="00056308" w:rsidP="00976B5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056308" w:rsidRPr="006F5DE1" w:rsidTr="006F5DE1">
        <w:trPr>
          <w:trHeight w:val="36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F5DE1">
              <w:rPr>
                <w:rFonts w:ascii="Times New Roman" w:hAnsi="Times New Roman" w:cs="Times New Roman"/>
                <w:sz w:val="20"/>
                <w:szCs w:val="20"/>
              </w:rPr>
              <w:t xml:space="preserve">Унитаз (в комплекте со сливным бачком и </w:t>
            </w:r>
            <w:proofErr w:type="gramStart"/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сопутствующими</w:t>
            </w:r>
            <w:proofErr w:type="gramEnd"/>
            <w:r w:rsidRPr="006F5DE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комплектующими)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08" w:rsidRPr="006F5DE1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F5DE1"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</w:tr>
      <w:tr w:rsidR="00B8716C" w:rsidRPr="00B8716C" w:rsidTr="006F5DE1">
        <w:trPr>
          <w:trHeight w:val="36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08" w:rsidRPr="00B8716C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08" w:rsidRPr="00B8716C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Замена замка в сейфе</w:t>
            </w:r>
            <w:r w:rsidR="009E1725" w:rsidRPr="00B8716C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стоимость замка)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08" w:rsidRPr="00B8716C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08" w:rsidRPr="00B8716C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08" w:rsidRPr="00B8716C" w:rsidRDefault="00056308" w:rsidP="00976B5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16C">
              <w:rPr>
                <w:rFonts w:ascii="Times New Roman" w:hAnsi="Times New Roman" w:cs="Times New Roman"/>
                <w:sz w:val="20"/>
                <w:szCs w:val="20"/>
              </w:rPr>
              <w:t>11900,00</w:t>
            </w:r>
          </w:p>
        </w:tc>
      </w:tr>
    </w:tbl>
    <w:p w:rsidR="007475F7" w:rsidRDefault="007475F7" w:rsidP="007475F7">
      <w:pPr>
        <w:tabs>
          <w:tab w:val="left" w:pos="3402"/>
        </w:tabs>
        <w:spacing w:after="0" w:line="240" w:lineRule="auto"/>
        <w:ind w:right="-53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75F7" w:rsidRPr="00A80247" w:rsidRDefault="007475F7" w:rsidP="007475F7">
      <w:pPr>
        <w:spacing w:after="0" w:line="240" w:lineRule="auto"/>
        <w:ind w:right="-53"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за единицу товара </w:t>
      </w:r>
      <w:r w:rsidRPr="00A80247">
        <w:rPr>
          <w:rFonts w:ascii="Times New Roman" w:hAnsi="Times New Roman" w:cs="Times New Roman"/>
          <w:sz w:val="20"/>
          <w:szCs w:val="20"/>
        </w:rPr>
        <w:t xml:space="preserve">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7475F7" w:rsidRPr="00A80247" w:rsidRDefault="007475F7" w:rsidP="007475F7">
      <w:pPr>
        <w:spacing w:after="0" w:line="240" w:lineRule="auto"/>
        <w:ind w:right="-53" w:firstLine="113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7475F7" w:rsidRPr="00A80247" w:rsidRDefault="007475F7" w:rsidP="007475F7">
      <w:pPr>
        <w:spacing w:after="0" w:line="240" w:lineRule="auto"/>
        <w:ind w:right="-53" w:firstLine="113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056308" w:rsidRDefault="007475F7" w:rsidP="007475F7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** Количество определяется по фактической потребности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.».</w:t>
      </w:r>
      <w:proofErr w:type="gramEnd"/>
    </w:p>
    <w:p w:rsidR="00543029" w:rsidRDefault="00543029" w:rsidP="007475F7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543029" w:rsidRDefault="00543029" w:rsidP="007475F7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543029" w:rsidRDefault="00543029" w:rsidP="00543029">
      <w:pPr>
        <w:pStyle w:val="font-semibold"/>
        <w:spacing w:before="0" w:beforeAutospacing="0" w:after="0" w:afterAutospacing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6.Приложение к Правилам дополнить таблицей 19 следующего содержания:</w:t>
      </w:r>
    </w:p>
    <w:p w:rsidR="00543029" w:rsidRDefault="00543029" w:rsidP="00543029">
      <w:pPr>
        <w:pStyle w:val="font-semibold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543029" w:rsidRPr="00543029" w:rsidRDefault="00543029" w:rsidP="00543029">
      <w:pPr>
        <w:pStyle w:val="font-semibold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Pr="008B538E">
        <w:rPr>
          <w:bCs/>
          <w:sz w:val="28"/>
          <w:szCs w:val="28"/>
        </w:rPr>
        <w:t>Нормативы, применяемые при расчете нормативных затрат</w:t>
      </w:r>
      <w:r>
        <w:rPr>
          <w:bCs/>
          <w:sz w:val="28"/>
          <w:szCs w:val="28"/>
        </w:rPr>
        <w:t xml:space="preserve"> </w:t>
      </w:r>
      <w:r w:rsidRPr="00755286">
        <w:rPr>
          <w:bCs/>
          <w:color w:val="000000"/>
          <w:sz w:val="28"/>
          <w:szCs w:val="28"/>
        </w:rPr>
        <w:t xml:space="preserve">на </w:t>
      </w:r>
      <w:r w:rsidRPr="00543029">
        <w:rPr>
          <w:bCs/>
          <w:color w:val="000000"/>
          <w:sz w:val="28"/>
          <w:szCs w:val="28"/>
        </w:rPr>
        <w:t>проведение специальной оценки условий труда</w:t>
      </w:r>
    </w:p>
    <w:p w:rsidR="00543029" w:rsidRDefault="00543029" w:rsidP="00543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43029" w:rsidRPr="00B6681E" w:rsidRDefault="00543029" w:rsidP="0054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681E">
        <w:rPr>
          <w:rFonts w:ascii="Times New Roman" w:eastAsia="Times New Roman" w:hAnsi="Times New Roman" w:cs="Times New Roman"/>
          <w:bCs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9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64"/>
        <w:gridCol w:w="2977"/>
        <w:gridCol w:w="1701"/>
      </w:tblGrid>
      <w:tr w:rsidR="00543029" w:rsidRPr="008B538E" w:rsidTr="00974BCF">
        <w:tc>
          <w:tcPr>
            <w:tcW w:w="14709" w:type="dxa"/>
            <w:gridSpan w:val="4"/>
            <w:shd w:val="clear" w:color="auto" w:fill="auto"/>
          </w:tcPr>
          <w:p w:rsidR="00543029" w:rsidRPr="008B538E" w:rsidRDefault="00543029" w:rsidP="009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Упорядочение документов</w:t>
            </w:r>
          </w:p>
        </w:tc>
      </w:tr>
      <w:tr w:rsidR="00543029" w:rsidRPr="008B538E" w:rsidTr="00974BCF">
        <w:tc>
          <w:tcPr>
            <w:tcW w:w="567" w:type="dxa"/>
            <w:shd w:val="clear" w:color="auto" w:fill="auto"/>
          </w:tcPr>
          <w:p w:rsidR="00543029" w:rsidRPr="008B538E" w:rsidRDefault="00543029" w:rsidP="00974BCF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543029" w:rsidRPr="008B538E" w:rsidRDefault="00543029" w:rsidP="00974BCF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End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/п</w:t>
            </w:r>
          </w:p>
        </w:tc>
        <w:tc>
          <w:tcPr>
            <w:tcW w:w="9464" w:type="dxa"/>
            <w:shd w:val="clear" w:color="auto" w:fill="auto"/>
          </w:tcPr>
          <w:p w:rsidR="00543029" w:rsidRPr="008B538E" w:rsidRDefault="00543029" w:rsidP="00974B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услуги (работы)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43029" w:rsidRPr="008B538E" w:rsidRDefault="00543029" w:rsidP="00974BC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Единица измерения услуги (работы)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3029" w:rsidRPr="008B538E" w:rsidRDefault="00543029" w:rsidP="00974BCF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Цена без учета НДС, руб.</w:t>
            </w:r>
          </w:p>
        </w:tc>
      </w:tr>
      <w:tr w:rsidR="00543029" w:rsidRPr="008B538E" w:rsidTr="00974BCF">
        <w:tc>
          <w:tcPr>
            <w:tcW w:w="567" w:type="dxa"/>
            <w:shd w:val="clear" w:color="auto" w:fill="auto"/>
          </w:tcPr>
          <w:p w:rsidR="00543029" w:rsidRPr="008B538E" w:rsidRDefault="00543029" w:rsidP="009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543029" w:rsidRPr="008B538E" w:rsidRDefault="00543029" w:rsidP="00974BC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Специальная оценка условий труда для офисного рабочего места</w:t>
            </w:r>
          </w:p>
        </w:tc>
        <w:tc>
          <w:tcPr>
            <w:tcW w:w="2977" w:type="dxa"/>
            <w:shd w:val="clear" w:color="auto" w:fill="auto"/>
          </w:tcPr>
          <w:p w:rsidR="00543029" w:rsidRPr="008B538E" w:rsidRDefault="00543029" w:rsidP="00974BC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рабочее место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029" w:rsidRPr="008B538E" w:rsidRDefault="00543029" w:rsidP="00974B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1,2</w:t>
            </w:r>
          </w:p>
        </w:tc>
      </w:tr>
    </w:tbl>
    <w:p w:rsidR="00543029" w:rsidRDefault="00543029" w:rsidP="00543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543029" w:rsidRDefault="00543029" w:rsidP="007475F7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sz w:val="28"/>
          <w:szCs w:val="28"/>
        </w:rPr>
      </w:pPr>
    </w:p>
    <w:sectPr w:rsidR="00543029" w:rsidSect="00AD72F3">
      <w:type w:val="continuous"/>
      <w:pgSz w:w="16838" w:h="11906" w:orient="landscape" w:code="9"/>
      <w:pgMar w:top="1134" w:right="851" w:bottom="993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93" w:rsidRDefault="00163893">
      <w:pPr>
        <w:spacing w:after="0" w:line="240" w:lineRule="auto"/>
      </w:pPr>
      <w:r>
        <w:separator/>
      </w:r>
    </w:p>
  </w:endnote>
  <w:endnote w:type="continuationSeparator" w:id="0">
    <w:p w:rsidR="00163893" w:rsidRDefault="0016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93" w:rsidRDefault="00163893">
      <w:pPr>
        <w:spacing w:after="0" w:line="240" w:lineRule="auto"/>
      </w:pPr>
      <w:r>
        <w:separator/>
      </w:r>
    </w:p>
  </w:footnote>
  <w:footnote w:type="continuationSeparator" w:id="0">
    <w:p w:rsidR="00163893" w:rsidRDefault="0016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6B58" w:rsidRDefault="00976B58">
        <w:pPr>
          <w:pStyle w:val="a5"/>
          <w:jc w:val="center"/>
        </w:pPr>
      </w:p>
      <w:p w:rsidR="00976B58" w:rsidRDefault="00976B58">
        <w:pPr>
          <w:pStyle w:val="a5"/>
          <w:jc w:val="center"/>
        </w:pPr>
      </w:p>
      <w:p w:rsidR="00976B58" w:rsidRPr="00093D6E" w:rsidRDefault="0016389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976B58" w:rsidRDefault="00976B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C71"/>
    <w:multiLevelType w:val="hybridMultilevel"/>
    <w:tmpl w:val="C9B012DA"/>
    <w:lvl w:ilvl="0" w:tplc="7B1EB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3E5046EB"/>
    <w:multiLevelType w:val="hybridMultilevel"/>
    <w:tmpl w:val="DBDAFC58"/>
    <w:lvl w:ilvl="0" w:tplc="4AF869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E5169"/>
    <w:multiLevelType w:val="hybridMultilevel"/>
    <w:tmpl w:val="499C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10808"/>
    <w:multiLevelType w:val="hybridMultilevel"/>
    <w:tmpl w:val="C684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42CE5"/>
    <w:rsid w:val="0005057B"/>
    <w:rsid w:val="000523C7"/>
    <w:rsid w:val="00052E55"/>
    <w:rsid w:val="00056308"/>
    <w:rsid w:val="0005773E"/>
    <w:rsid w:val="0006564D"/>
    <w:rsid w:val="00066C12"/>
    <w:rsid w:val="00090E02"/>
    <w:rsid w:val="00093D6E"/>
    <w:rsid w:val="000950D6"/>
    <w:rsid w:val="00095252"/>
    <w:rsid w:val="000A073E"/>
    <w:rsid w:val="000C0CF2"/>
    <w:rsid w:val="000C1006"/>
    <w:rsid w:val="000D32EA"/>
    <w:rsid w:val="000E7D5C"/>
    <w:rsid w:val="000F37DC"/>
    <w:rsid w:val="00114D91"/>
    <w:rsid w:val="0013346E"/>
    <w:rsid w:val="00136634"/>
    <w:rsid w:val="00137AF9"/>
    <w:rsid w:val="0014077C"/>
    <w:rsid w:val="00163449"/>
    <w:rsid w:val="00163893"/>
    <w:rsid w:val="0017073A"/>
    <w:rsid w:val="00170AAE"/>
    <w:rsid w:val="00175DCA"/>
    <w:rsid w:val="0018753A"/>
    <w:rsid w:val="001908EA"/>
    <w:rsid w:val="001A2B86"/>
    <w:rsid w:val="001B1BE0"/>
    <w:rsid w:val="001C4A19"/>
    <w:rsid w:val="001F037C"/>
    <w:rsid w:val="00214871"/>
    <w:rsid w:val="00220ED1"/>
    <w:rsid w:val="0022108F"/>
    <w:rsid w:val="00222B6D"/>
    <w:rsid w:val="002426E9"/>
    <w:rsid w:val="00242F6D"/>
    <w:rsid w:val="00246E1E"/>
    <w:rsid w:val="002532FC"/>
    <w:rsid w:val="002702E8"/>
    <w:rsid w:val="002727E8"/>
    <w:rsid w:val="002929C0"/>
    <w:rsid w:val="002B3FA2"/>
    <w:rsid w:val="002C121A"/>
    <w:rsid w:val="002D0C85"/>
    <w:rsid w:val="002E0FBB"/>
    <w:rsid w:val="002E54C6"/>
    <w:rsid w:val="002E79B3"/>
    <w:rsid w:val="002F3B3D"/>
    <w:rsid w:val="00301B1F"/>
    <w:rsid w:val="00305BCC"/>
    <w:rsid w:val="003315D7"/>
    <w:rsid w:val="00332263"/>
    <w:rsid w:val="00337C19"/>
    <w:rsid w:val="00344264"/>
    <w:rsid w:val="00345BBE"/>
    <w:rsid w:val="0035557C"/>
    <w:rsid w:val="00361FCA"/>
    <w:rsid w:val="003719DF"/>
    <w:rsid w:val="00381CC0"/>
    <w:rsid w:val="00390DBC"/>
    <w:rsid w:val="003A66E8"/>
    <w:rsid w:val="003A73BF"/>
    <w:rsid w:val="003B216D"/>
    <w:rsid w:val="003B2B4D"/>
    <w:rsid w:val="003B5004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33307"/>
    <w:rsid w:val="004404C1"/>
    <w:rsid w:val="004664A7"/>
    <w:rsid w:val="00466D75"/>
    <w:rsid w:val="004705B2"/>
    <w:rsid w:val="00475C81"/>
    <w:rsid w:val="0047727A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3FF0"/>
    <w:rsid w:val="004F2E51"/>
    <w:rsid w:val="00506BDE"/>
    <w:rsid w:val="00516C82"/>
    <w:rsid w:val="005368F0"/>
    <w:rsid w:val="00543029"/>
    <w:rsid w:val="005503F6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26164"/>
    <w:rsid w:val="00631DB9"/>
    <w:rsid w:val="00632AEC"/>
    <w:rsid w:val="0063580D"/>
    <w:rsid w:val="00640ACC"/>
    <w:rsid w:val="00654FD4"/>
    <w:rsid w:val="00657E09"/>
    <w:rsid w:val="006622AA"/>
    <w:rsid w:val="006656C8"/>
    <w:rsid w:val="006C2320"/>
    <w:rsid w:val="006D3BD5"/>
    <w:rsid w:val="006E5752"/>
    <w:rsid w:val="006F35B9"/>
    <w:rsid w:val="006F5DE1"/>
    <w:rsid w:val="006F61C4"/>
    <w:rsid w:val="006F6530"/>
    <w:rsid w:val="007006BF"/>
    <w:rsid w:val="00705CC9"/>
    <w:rsid w:val="00706ED3"/>
    <w:rsid w:val="00707928"/>
    <w:rsid w:val="00714719"/>
    <w:rsid w:val="00727804"/>
    <w:rsid w:val="00730C1D"/>
    <w:rsid w:val="00735DEC"/>
    <w:rsid w:val="00742E02"/>
    <w:rsid w:val="00745802"/>
    <w:rsid w:val="007475F7"/>
    <w:rsid w:val="00750525"/>
    <w:rsid w:val="00754567"/>
    <w:rsid w:val="00755286"/>
    <w:rsid w:val="0076164B"/>
    <w:rsid w:val="00762399"/>
    <w:rsid w:val="0076328B"/>
    <w:rsid w:val="00764A8A"/>
    <w:rsid w:val="00784E31"/>
    <w:rsid w:val="0078708D"/>
    <w:rsid w:val="007873B8"/>
    <w:rsid w:val="007921B1"/>
    <w:rsid w:val="007B026F"/>
    <w:rsid w:val="007C6856"/>
    <w:rsid w:val="008001A2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A6514"/>
    <w:rsid w:val="008B538E"/>
    <w:rsid w:val="008C1492"/>
    <w:rsid w:val="008C3594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76B58"/>
    <w:rsid w:val="00981760"/>
    <w:rsid w:val="009A0193"/>
    <w:rsid w:val="009B53DD"/>
    <w:rsid w:val="009D46F0"/>
    <w:rsid w:val="009D56C3"/>
    <w:rsid w:val="009E1725"/>
    <w:rsid w:val="009E3084"/>
    <w:rsid w:val="009F7004"/>
    <w:rsid w:val="00A05665"/>
    <w:rsid w:val="00A10CD7"/>
    <w:rsid w:val="00A13800"/>
    <w:rsid w:val="00A153A4"/>
    <w:rsid w:val="00A2769A"/>
    <w:rsid w:val="00A30180"/>
    <w:rsid w:val="00A41AAC"/>
    <w:rsid w:val="00A4203B"/>
    <w:rsid w:val="00A66F2F"/>
    <w:rsid w:val="00A7007F"/>
    <w:rsid w:val="00A72756"/>
    <w:rsid w:val="00A75140"/>
    <w:rsid w:val="00A80247"/>
    <w:rsid w:val="00A821FB"/>
    <w:rsid w:val="00A833AB"/>
    <w:rsid w:val="00A8699C"/>
    <w:rsid w:val="00A96B14"/>
    <w:rsid w:val="00A97E21"/>
    <w:rsid w:val="00AC50AB"/>
    <w:rsid w:val="00AC69CA"/>
    <w:rsid w:val="00AD2C5A"/>
    <w:rsid w:val="00AD3CE5"/>
    <w:rsid w:val="00AD6477"/>
    <w:rsid w:val="00AD72F3"/>
    <w:rsid w:val="00AF0739"/>
    <w:rsid w:val="00B02798"/>
    <w:rsid w:val="00B270D6"/>
    <w:rsid w:val="00B2768B"/>
    <w:rsid w:val="00B302DF"/>
    <w:rsid w:val="00B335BC"/>
    <w:rsid w:val="00B343DA"/>
    <w:rsid w:val="00B3457A"/>
    <w:rsid w:val="00B3587C"/>
    <w:rsid w:val="00B36589"/>
    <w:rsid w:val="00B41F75"/>
    <w:rsid w:val="00B42F77"/>
    <w:rsid w:val="00B62499"/>
    <w:rsid w:val="00B80AB8"/>
    <w:rsid w:val="00B8716C"/>
    <w:rsid w:val="00B87734"/>
    <w:rsid w:val="00BA3689"/>
    <w:rsid w:val="00BA5F17"/>
    <w:rsid w:val="00BA775E"/>
    <w:rsid w:val="00BB4488"/>
    <w:rsid w:val="00BD0027"/>
    <w:rsid w:val="00BD14F9"/>
    <w:rsid w:val="00BE2167"/>
    <w:rsid w:val="00C17576"/>
    <w:rsid w:val="00C20A44"/>
    <w:rsid w:val="00C35300"/>
    <w:rsid w:val="00C377B5"/>
    <w:rsid w:val="00C47C71"/>
    <w:rsid w:val="00C52347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CE0FCB"/>
    <w:rsid w:val="00D01939"/>
    <w:rsid w:val="00D07E34"/>
    <w:rsid w:val="00D15A29"/>
    <w:rsid w:val="00D26E1B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3728"/>
    <w:rsid w:val="00DA1C12"/>
    <w:rsid w:val="00DA5DBF"/>
    <w:rsid w:val="00DB23EC"/>
    <w:rsid w:val="00DE2948"/>
    <w:rsid w:val="00DE73EE"/>
    <w:rsid w:val="00DF762E"/>
    <w:rsid w:val="00E00000"/>
    <w:rsid w:val="00E045A4"/>
    <w:rsid w:val="00E0580A"/>
    <w:rsid w:val="00E25BD5"/>
    <w:rsid w:val="00E27D6D"/>
    <w:rsid w:val="00E367E7"/>
    <w:rsid w:val="00E44948"/>
    <w:rsid w:val="00E50A81"/>
    <w:rsid w:val="00E50CDA"/>
    <w:rsid w:val="00E50F6C"/>
    <w:rsid w:val="00E56714"/>
    <w:rsid w:val="00E60337"/>
    <w:rsid w:val="00E648A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272A9"/>
    <w:rsid w:val="00F47509"/>
    <w:rsid w:val="00F54006"/>
    <w:rsid w:val="00F6053A"/>
    <w:rsid w:val="00F63ABE"/>
    <w:rsid w:val="00F74C1B"/>
    <w:rsid w:val="00FB14A9"/>
    <w:rsid w:val="00FB58F9"/>
    <w:rsid w:val="00FC407F"/>
    <w:rsid w:val="00FC50E2"/>
    <w:rsid w:val="00FE74E6"/>
    <w:rsid w:val="00FF234F"/>
    <w:rsid w:val="00FF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-semibold">
    <w:name w:val="font-semibold"/>
    <w:basedOn w:val="a"/>
    <w:rsid w:val="0075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75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a"/>
    <w:rsid w:val="0075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-semibold">
    <w:name w:val="font-semibold"/>
    <w:basedOn w:val="a"/>
    <w:rsid w:val="0075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75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a"/>
    <w:rsid w:val="0075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FCE9-BB09-4ECF-885F-42B9974F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356</TotalTime>
  <Pages>8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2024-02-15T12:11:00Z</cp:lastPrinted>
  <dcterms:created xsi:type="dcterms:W3CDTF">2023-05-26T08:12:00Z</dcterms:created>
  <dcterms:modified xsi:type="dcterms:W3CDTF">2024-05-22T15:06:00Z</dcterms:modified>
</cp:coreProperties>
</file>