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803A57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</w:rPr>
        <w:t>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F54006">
        <w:rPr>
          <w:rFonts w:ascii="Times New Roman" w:eastAsia="Times New Roman" w:hAnsi="Times New Roman" w:cs="Times New Roman"/>
          <w:sz w:val="20"/>
          <w:szCs w:val="20"/>
        </w:rPr>
        <w:t>г.о.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</w:t>
      </w:r>
      <w:r w:rsidR="00166259" w:rsidRPr="00166259">
        <w:rPr>
          <w:rFonts w:ascii="Times New Roman" w:hAnsi="Times New Roman" w:cs="Times New Roman"/>
          <w:bCs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166259" w:rsidRPr="00166259">
        <w:rPr>
          <w:rFonts w:ascii="Times New Roman" w:hAnsi="Times New Roman" w:cs="Times New Roman"/>
          <w:bCs/>
          <w:sz w:val="28"/>
          <w:szCs w:val="28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</w:t>
      </w:r>
      <w:r w:rsidRPr="00400606">
        <w:rPr>
          <w:rFonts w:ascii="Times New Roman" w:hAnsi="Times New Roman" w:cs="Times New Roman"/>
          <w:bCs/>
          <w:sz w:val="28"/>
          <w:szCs w:val="28"/>
        </w:rPr>
        <w:t>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B270D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приложению.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заместителя Главы Администрации городского округа Лыткарино </w:t>
      </w:r>
      <w:r w:rsidR="00803A57">
        <w:rPr>
          <w:rFonts w:ascii="Times New Roman" w:hAnsi="Times New Roman"/>
          <w:bCs/>
          <w:sz w:val="28"/>
          <w:szCs w:val="28"/>
        </w:rPr>
        <w:t xml:space="preserve">              Е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9D585E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803A57">
        <w:rPr>
          <w:rFonts w:ascii="Times New Roman" w:hAnsi="Times New Roman"/>
          <w:bCs/>
          <w:sz w:val="28"/>
          <w:szCs w:val="28"/>
        </w:rPr>
        <w:t>Бразгин</w:t>
      </w:r>
      <w:r w:rsidR="009D585E">
        <w:rPr>
          <w:rFonts w:ascii="Times New Roman" w:hAnsi="Times New Roman"/>
          <w:bCs/>
          <w:sz w:val="28"/>
          <w:szCs w:val="28"/>
        </w:rPr>
        <w:t>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166259" w:rsidRDefault="00166259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A57">
        <w:rPr>
          <w:rFonts w:ascii="Times New Roman" w:hAnsi="Times New Roman"/>
          <w:color w:val="000000"/>
          <w:sz w:val="28"/>
          <w:szCs w:val="28"/>
        </w:rPr>
        <w:t>К</w:t>
      </w:r>
      <w:r w:rsidRPr="00DE36DC">
        <w:rPr>
          <w:rFonts w:ascii="Times New Roman" w:hAnsi="Times New Roman"/>
          <w:color w:val="000000"/>
          <w:sz w:val="28"/>
          <w:szCs w:val="28"/>
        </w:rPr>
        <w:t>.</w:t>
      </w:r>
      <w:r w:rsidR="00803A57">
        <w:rPr>
          <w:rFonts w:ascii="Times New Roman" w:hAnsi="Times New Roman"/>
          <w:color w:val="000000"/>
          <w:sz w:val="28"/>
          <w:szCs w:val="28"/>
        </w:rPr>
        <w:t>А</w:t>
      </w:r>
      <w:r w:rsidRPr="00DE36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3A57">
        <w:rPr>
          <w:rFonts w:ascii="Times New Roman" w:hAnsi="Times New Roman"/>
          <w:color w:val="000000"/>
          <w:sz w:val="28"/>
          <w:szCs w:val="28"/>
        </w:rPr>
        <w:t>Кравцов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803A57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3346E" w:rsidRPr="00657E09">
        <w:rPr>
          <w:rFonts w:ascii="Times New Roman" w:hAnsi="Times New Roman"/>
          <w:sz w:val="24"/>
          <w:szCs w:val="24"/>
        </w:rPr>
        <w:t>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="0013346E"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803A57">
        <w:rPr>
          <w:rFonts w:ascii="Times New Roman" w:hAnsi="Times New Roman"/>
          <w:sz w:val="24"/>
          <w:szCs w:val="24"/>
        </w:rPr>
        <w:t>____________</w:t>
      </w:r>
      <w:r w:rsidRPr="00657E09">
        <w:rPr>
          <w:rFonts w:ascii="Times New Roman" w:hAnsi="Times New Roman"/>
          <w:sz w:val="24"/>
          <w:szCs w:val="24"/>
        </w:rPr>
        <w:t xml:space="preserve">№ 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0F6C" w:rsidRPr="00E50F6C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определения нормативных затрат</w:t>
      </w:r>
    </w:p>
    <w:p w:rsidR="0013346E" w:rsidRDefault="00E50F6C" w:rsidP="00E50F6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  на обеспечение функций органов местного самоуправления </w:t>
      </w:r>
      <w:r w:rsidR="00B270D6">
        <w:rPr>
          <w:rFonts w:ascii="Times New Roman" w:hAnsi="Times New Roman"/>
          <w:bCs/>
          <w:color w:val="000000"/>
          <w:sz w:val="28"/>
          <w:szCs w:val="28"/>
        </w:rPr>
        <w:t>города</w:t>
      </w:r>
      <w:r w:rsidRPr="00E50F6C">
        <w:rPr>
          <w:rFonts w:ascii="Times New Roman" w:hAnsi="Times New Roman"/>
          <w:bCs/>
          <w:color w:val="000000"/>
          <w:sz w:val="28"/>
          <w:szCs w:val="28"/>
        </w:rPr>
        <w:t xml:space="preserve"> Лыткарино (включая подведомственные казенные учреждения)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4664A7" w:rsidRDefault="0013346E" w:rsidP="00B80AB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4A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346E" w:rsidRPr="00E50F6C" w:rsidRDefault="0013346E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1.1. Настоящие Правила устанавливают порядок определения нормативных затрат на обеспечение функций органов местного самоуправления город</w:t>
      </w:r>
      <w:r w:rsidR="00F47509">
        <w:rPr>
          <w:rFonts w:ascii="Times New Roman" w:hAnsi="Times New Roman" w:cs="Times New Roman"/>
          <w:sz w:val="28"/>
          <w:szCs w:val="28"/>
        </w:rPr>
        <w:t>а</w:t>
      </w:r>
      <w:r w:rsidR="00CA5FAB">
        <w:rPr>
          <w:rFonts w:ascii="Times New Roman" w:hAnsi="Times New Roman" w:cs="Times New Roman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>Лыткарино, органов Администрации город</w:t>
      </w:r>
      <w:r w:rsidR="00066C12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с правами юридического лица и подведомственных им казенных учреждений, обеспечивающих деятельность Администрации город</w:t>
      </w:r>
      <w:r w:rsidR="00E50F6C" w:rsidRPr="00E50F6C">
        <w:rPr>
          <w:rFonts w:ascii="Times New Roman" w:hAnsi="Times New Roman" w:cs="Times New Roman"/>
          <w:sz w:val="28"/>
          <w:szCs w:val="28"/>
        </w:rPr>
        <w:t>ского округа</w:t>
      </w:r>
      <w:r w:rsidRPr="00E50F6C">
        <w:rPr>
          <w:rFonts w:ascii="Times New Roman" w:hAnsi="Times New Roman" w:cs="Times New Roman"/>
          <w:sz w:val="28"/>
          <w:szCs w:val="28"/>
        </w:rPr>
        <w:t xml:space="preserve"> Лыткарино (далее – муниципальные заказчики) </w:t>
      </w:r>
      <w:r w:rsidRPr="00E50F6C">
        <w:rPr>
          <w:rFonts w:ascii="Times New Roman" w:eastAsia="Calibri" w:hAnsi="Times New Roman" w:cs="Times New Roman"/>
          <w:sz w:val="28"/>
          <w:szCs w:val="28"/>
        </w:rPr>
        <w:t>в части закупок товаров, работ и услуг для обоснования объекта и (или) объектов закупки, включенных в план</w:t>
      </w:r>
      <w:r w:rsidR="00166259">
        <w:rPr>
          <w:rFonts w:ascii="Times New Roman" w:eastAsia="Calibri" w:hAnsi="Times New Roman" w:cs="Times New Roman"/>
          <w:sz w:val="28"/>
          <w:szCs w:val="28"/>
        </w:rPr>
        <w:t>-график, утвержденный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166259">
        <w:rPr>
          <w:rFonts w:ascii="Times New Roman" w:eastAsia="Calibri" w:hAnsi="Times New Roman" w:cs="Times New Roman"/>
          <w:sz w:val="28"/>
          <w:szCs w:val="28"/>
        </w:rPr>
        <w:t>о</w:t>
      </w:r>
      <w:hyperlink r:id="rId10" w:history="1"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стать</w:t>
        </w:r>
        <w:r w:rsidR="00166259"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Pr="00E50F6C">
          <w:rPr>
            <w:rFonts w:ascii="Times New Roman" w:eastAsia="Calibri" w:hAnsi="Times New Roman" w:cs="Times New Roman"/>
            <w:sz w:val="28"/>
            <w:szCs w:val="28"/>
          </w:rPr>
          <w:t xml:space="preserve"> 1</w:t>
        </w:r>
      </w:hyperlink>
      <w:r w:rsidR="00166259">
        <w:rPr>
          <w:rFonts w:ascii="Times New Roman" w:eastAsia="Calibri" w:hAnsi="Times New Roman" w:cs="Times New Roman"/>
          <w:sz w:val="28"/>
          <w:szCs w:val="28"/>
        </w:rPr>
        <w:t>6</w:t>
      </w:r>
      <w:r w:rsidRPr="00E50F6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Pr="00E50F6C">
        <w:rPr>
          <w:rFonts w:ascii="Times New Roman" w:hAnsi="Times New Roman" w:cs="Times New Roman"/>
          <w:color w:val="000000"/>
          <w:sz w:val="28"/>
          <w:szCs w:val="28"/>
        </w:rPr>
        <w:t>05.04.2013 № 44-ФЗ «О контрактной системе в сфере закупок товаров, работ, услуг для обеспечения государственных и муниципальных нужд»</w:t>
      </w:r>
      <w:r w:rsidR="00365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F6C">
        <w:rPr>
          <w:rFonts w:ascii="Times New Roman" w:hAnsi="Times New Roman" w:cs="Times New Roman"/>
          <w:sz w:val="28"/>
          <w:szCs w:val="28"/>
        </w:rPr>
        <w:t xml:space="preserve">(далее - нормативные затраты). </w:t>
      </w:r>
    </w:p>
    <w:p w:rsidR="0013346E" w:rsidRPr="00E50F6C" w:rsidRDefault="0013346E" w:rsidP="00E50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1.2.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 у муниципального заказчика. 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утверждении нормативных затрат на  проведение текущего ремонта учитывается его периодичность, установленная уполномоченными органами</w:t>
      </w:r>
      <w:r w:rsidR="00E50F6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50F6C">
        <w:rPr>
          <w:rFonts w:ascii="Times New Roman" w:hAnsi="Times New Roman" w:cs="Times New Roman"/>
          <w:sz w:val="28"/>
          <w:szCs w:val="28"/>
        </w:rPr>
        <w:t>.</w:t>
      </w:r>
    </w:p>
    <w:p w:rsidR="0013346E" w:rsidRPr="00E50F6C" w:rsidRDefault="0013346E" w:rsidP="00B80AB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13346E" w:rsidRPr="00E50F6C" w:rsidRDefault="0013346E" w:rsidP="00E50F6C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F6C">
        <w:rPr>
          <w:rFonts w:ascii="Times New Roman" w:hAnsi="Times New Roman" w:cs="Times New Roman"/>
          <w:sz w:val="28"/>
          <w:szCs w:val="28"/>
        </w:rPr>
        <w:t xml:space="preserve"> Общий 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заказчиков как получателей средств бюджета на закупку товаров, работ и услуг в рамках исполнения бюджета города Лыткарино.</w:t>
      </w:r>
    </w:p>
    <w:p w:rsidR="009F7004" w:rsidRPr="00EC6ADC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E437E">
        <w:rPr>
          <w:rFonts w:ascii="Times New Roman" w:hAnsi="Times New Roman"/>
          <w:sz w:val="28"/>
          <w:szCs w:val="28"/>
        </w:rPr>
        <w:t xml:space="preserve">Нормативные затраты, порядок определения которых не установлен настоящими Правилами, определяются после внесения соответствующих изменений в настоящие Правила на основании предложений, поступивших от </w:t>
      </w:r>
      <w:r w:rsidRPr="004E437E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5B0F7B">
        <w:rPr>
          <w:rFonts w:ascii="Times New Roman" w:hAnsi="Times New Roman"/>
          <w:color w:val="000000"/>
          <w:sz w:val="28"/>
          <w:szCs w:val="28"/>
        </w:rPr>
        <w:t>города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Лыткарино, органов Администрации </w:t>
      </w:r>
      <w:r w:rsidR="00066C12" w:rsidRPr="00066C1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 Лыткарино с правами юридического лица, подведом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Pr="004E437E">
        <w:rPr>
          <w:rFonts w:ascii="Times New Roman" w:hAnsi="Times New Roman"/>
          <w:color w:val="000000"/>
          <w:sz w:val="28"/>
          <w:szCs w:val="28"/>
        </w:rPr>
        <w:t xml:space="preserve">венных казенных учреждений. </w:t>
      </w:r>
    </w:p>
    <w:p w:rsidR="009F7004" w:rsidRPr="00904CF8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Нормативы, применяемые при расчете нормативных затрат для обеспечения функций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 w:rsidR="005B0F7B">
        <w:rPr>
          <w:rFonts w:ascii="Times New Roman" w:hAnsi="Times New Roman"/>
          <w:sz w:val="28"/>
          <w:szCs w:val="28"/>
        </w:rPr>
        <w:t>города</w:t>
      </w:r>
      <w:r w:rsidRPr="004A3607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>,</w:t>
      </w:r>
      <w:r w:rsidR="00CA5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Администрации </w:t>
      </w:r>
      <w:r w:rsidR="00066C12" w:rsidRPr="00066C1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Лыткарино с правами юридического лица</w:t>
      </w:r>
      <w:r w:rsidRPr="00B606CB">
        <w:rPr>
          <w:rFonts w:ascii="Times New Roman" w:hAnsi="Times New Roman"/>
          <w:sz w:val="28"/>
          <w:szCs w:val="28"/>
        </w:rPr>
        <w:t xml:space="preserve">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, приводятся в приложении к настоящим Правилам. </w:t>
      </w:r>
    </w:p>
    <w:p w:rsidR="009F7004" w:rsidRDefault="009F7004" w:rsidP="009F7004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4CF8">
        <w:rPr>
          <w:rFonts w:ascii="Times New Roman" w:hAnsi="Times New Roman"/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9F7004" w:rsidRPr="00786D58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Показатель расчетной численности основных работников определяется по формуле: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оп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= (Ч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+ 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>) x 1,1, где:</w:t>
      </w:r>
    </w:p>
    <w:p w:rsidR="009F7004" w:rsidRPr="00C30A29" w:rsidRDefault="009F7004" w:rsidP="009F7004">
      <w:pPr>
        <w:pStyle w:val="af3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/>
          <w:sz w:val="28"/>
          <w:szCs w:val="28"/>
        </w:rPr>
      </w:pP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с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муниципальных служащих</w:t>
      </w:r>
      <w:r w:rsidR="004705B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лиц, замещающих  муниципальные должности</w:t>
      </w:r>
      <w:r w:rsidRPr="00C30A29">
        <w:rPr>
          <w:rFonts w:ascii="Times New Roman" w:eastAsia="Times New Roman" w:hAnsi="Times New Roman"/>
          <w:sz w:val="28"/>
          <w:szCs w:val="28"/>
        </w:rPr>
        <w:t>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р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(муниципальными должностями);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Ч</w:t>
      </w:r>
      <w:r w:rsidRPr="00C30A29">
        <w:rPr>
          <w:rFonts w:ascii="Times New Roman" w:eastAsia="Times New Roman" w:hAnsi="Times New Roman"/>
          <w:sz w:val="28"/>
          <w:szCs w:val="28"/>
          <w:vertAlign w:val="subscript"/>
        </w:rPr>
        <w:t>нсот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– фактическая численность работников, </w:t>
      </w:r>
      <w:proofErr w:type="gramStart"/>
      <w:r w:rsidRPr="00C30A29">
        <w:rPr>
          <w:rFonts w:ascii="Times New Roman" w:eastAsia="Times New Roman" w:hAnsi="Times New Roman"/>
          <w:sz w:val="28"/>
          <w:szCs w:val="28"/>
        </w:rPr>
        <w:t>денежное</w:t>
      </w:r>
      <w:proofErr w:type="gramEnd"/>
      <w:r w:rsidRPr="00C30A29">
        <w:rPr>
          <w:rFonts w:ascii="Times New Roman" w:eastAsia="Times New Roman" w:hAnsi="Times New Roman"/>
          <w:sz w:val="28"/>
          <w:szCs w:val="28"/>
        </w:rPr>
        <w:t xml:space="preserve"> содержания которых осуществляется в рамках системы оплаты труда, определенной муниципальными нормативными правовыми актами город</w:t>
      </w:r>
      <w:r>
        <w:rPr>
          <w:rFonts w:ascii="Times New Roman" w:eastAsia="Times New Roman" w:hAnsi="Times New Roman"/>
          <w:sz w:val="28"/>
          <w:szCs w:val="28"/>
        </w:rPr>
        <w:t>ского округа</w:t>
      </w:r>
      <w:r w:rsidRPr="00C30A29">
        <w:rPr>
          <w:rFonts w:ascii="Times New Roman" w:eastAsia="Times New Roman" w:hAnsi="Times New Roman"/>
          <w:sz w:val="28"/>
          <w:szCs w:val="28"/>
        </w:rPr>
        <w:t xml:space="preserve"> Лыткарино в установленных сферах деятельности;</w:t>
      </w:r>
    </w:p>
    <w:p w:rsidR="009F7004" w:rsidRPr="00C30A29" w:rsidRDefault="009F7004" w:rsidP="009F700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0A29">
        <w:rPr>
          <w:rFonts w:ascii="Times New Roman" w:eastAsia="Times New Roman" w:hAnsi="Times New Roman"/>
          <w:sz w:val="28"/>
          <w:szCs w:val="28"/>
        </w:rPr>
        <w:tab/>
        <w:t>1,1 – коэффициент, который может быть использован на случай замещения вакантных должностей.</w:t>
      </w:r>
    </w:p>
    <w:p w:rsidR="009F7004" w:rsidRDefault="009F7004" w:rsidP="009F70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</w:t>
      </w:r>
      <w:r w:rsidRPr="00F741BD">
        <w:rPr>
          <w:rFonts w:ascii="Times New Roman" w:hAnsi="Times New Roman"/>
          <w:sz w:val="28"/>
          <w:szCs w:val="28"/>
        </w:rPr>
        <w:t>(Ч</w:t>
      </w:r>
      <w:r w:rsidRPr="00F741BD">
        <w:rPr>
          <w:rFonts w:ascii="Times New Roman" w:hAnsi="Times New Roman"/>
          <w:sz w:val="28"/>
          <w:szCs w:val="28"/>
          <w:vertAlign w:val="subscript"/>
        </w:rPr>
        <w:t>оп</w:t>
      </w:r>
      <w:r w:rsidRPr="00F741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превышает значение установленной предельной численности, при определении нормативных затрат используется значение установленной предельной численности.</w:t>
      </w:r>
    </w:p>
    <w:p w:rsidR="00E50F6C" w:rsidRPr="00E50F6C" w:rsidRDefault="009F7004" w:rsidP="00F475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:rsidR="00657E09" w:rsidRDefault="00220ED1" w:rsidP="009F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F6C">
        <w:rPr>
          <w:rStyle w:val="FontStyle46"/>
          <w:b w:val="0"/>
          <w:sz w:val="28"/>
          <w:szCs w:val="28"/>
        </w:rPr>
        <w:tab/>
      </w:r>
      <w:bookmarkStart w:id="0" w:name="Par85"/>
      <w:bookmarkEnd w:id="0"/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9B53DD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9B53DD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1.Затраты на абонентскую плату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                 (оконечного) оборудования, подключенного к сети местной телефонной связи, используемых для передачи голосовой информации (далее –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абонентский номер для передачи голосовой информации) с i-й абонентской платой;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50525" w:rsidRPr="00390DBC" w:rsidRDefault="009D46F0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750525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FF234F" w:rsidRPr="004664A7">
        <w:rPr>
          <w:rFonts w:ascii="Times New Roman" w:hAnsi="Times New Roman" w:cs="Times New Roman"/>
          <w:b/>
          <w:sz w:val="28"/>
          <w:szCs w:val="28"/>
        </w:rPr>
        <w:t>2.1.</w:t>
      </w:r>
      <w:r w:rsidRPr="004664A7">
        <w:rPr>
          <w:rFonts w:ascii="Times New Roman" w:hAnsi="Times New Roman" w:cs="Times New Roman"/>
          <w:b/>
          <w:sz w:val="28"/>
          <w:szCs w:val="28"/>
        </w:rPr>
        <w:t>2.Затраты на повременную оплату местных</w:t>
      </w:r>
      <w:r w:rsidR="00A13800" w:rsidRPr="004664A7">
        <w:rPr>
          <w:rFonts w:ascii="Times New Roman" w:hAnsi="Times New Roman" w:cs="Times New Roman"/>
          <w:b/>
          <w:sz w:val="28"/>
          <w:szCs w:val="28"/>
        </w:rPr>
        <w:t>, международных и междугородних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 телефонных соединений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45188" w:rsidRPr="00390DBC" w:rsidRDefault="00750525" w:rsidP="00B8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288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по    g-му тарифу;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g-му тарифу.</w:t>
      </w:r>
    </w:p>
    <w:p w:rsidR="008533D6" w:rsidRPr="008533D6" w:rsidRDefault="00750525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8533D6"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="008533D6"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7185" cy="3511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должности, определяемое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должности, определяемая в соответствии с Таблицей 13 Приложения;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сот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2.1.4.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сеть Интернет и услуги Интернет-провайдеров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0800" cy="3511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iи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2.1.5.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электросвязь, относящуюся к связи специального назначения, используемой на муниципальном уровне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),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x 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рпс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2.1.6.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6060" cy="35115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  <w:t>2.1.7.</w:t>
      </w:r>
      <w:r w:rsidRPr="008533D6">
        <w:rPr>
          <w:rFonts w:ascii="Times New Roman" w:eastAsia="Times New Roman" w:hAnsi="Times New Roman" w:cs="Times New Roman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533D6" w:rsidRPr="008533D6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48030" cy="3511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750525" w:rsidRPr="00390DBC" w:rsidRDefault="008533D6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3D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33D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8533D6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8533D6">
        <w:rPr>
          <w:rFonts w:ascii="Times New Roman" w:eastAsia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FF2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2.2.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>
        <w:rPr>
          <w:rFonts w:ascii="Times New Roman" w:hAnsi="Times New Roman" w:cs="Times New Roman"/>
          <w:sz w:val="28"/>
          <w:szCs w:val="28"/>
        </w:rPr>
        <w:t>2.2.1</w:t>
      </w:r>
      <w:r w:rsidRPr="00390DBC">
        <w:rPr>
          <w:rFonts w:ascii="Times New Roman" w:hAnsi="Times New Roman" w:cs="Times New Roman"/>
          <w:sz w:val="28"/>
          <w:szCs w:val="28"/>
        </w:rPr>
        <w:t>.При определении затрат на техническое обслуживание и регламентно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-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профилактический ремонт применяется перечень работ по техническому обслуживанию</w:t>
      </w:r>
      <w:r w:rsidR="006F35B9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Pr="00390DBC">
        <w:rPr>
          <w:rFonts w:ascii="Times New Roman" w:hAnsi="Times New Roman" w:cs="Times New Roman"/>
          <w:sz w:val="28"/>
          <w:szCs w:val="28"/>
        </w:rPr>
        <w:t>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8"/>
      <w:bookmarkEnd w:id="1"/>
      <w:r w:rsidRPr="00390DBC">
        <w:rPr>
          <w:rFonts w:ascii="Times New Roman" w:hAnsi="Times New Roman" w:cs="Times New Roman"/>
          <w:sz w:val="28"/>
          <w:szCs w:val="28"/>
        </w:rPr>
        <w:tab/>
      </w:r>
      <w:r w:rsidR="00031DC5" w:rsidRPr="004664A7">
        <w:rPr>
          <w:rFonts w:ascii="Times New Roman" w:hAnsi="Times New Roman" w:cs="Times New Roman"/>
          <w:b/>
          <w:sz w:val="28"/>
          <w:szCs w:val="28"/>
        </w:rPr>
        <w:t>2.2.2</w:t>
      </w:r>
      <w:r w:rsidR="00D7612D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</w:t>
      </w:r>
      <w:proofErr w:type="gramStart"/>
      <w:r w:rsidRPr="004664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664A7">
        <w:rPr>
          <w:rFonts w:ascii="Times New Roman" w:hAnsi="Times New Roman" w:cs="Times New Roman"/>
          <w:b/>
          <w:sz w:val="28"/>
          <w:szCs w:val="28"/>
        </w:rPr>
        <w:t xml:space="preserve"> профилактич</w:t>
      </w:r>
      <w:r w:rsidR="00784E31" w:rsidRPr="004664A7">
        <w:rPr>
          <w:rFonts w:ascii="Times New Roman" w:hAnsi="Times New Roman" w:cs="Times New Roman"/>
          <w:b/>
          <w:sz w:val="28"/>
          <w:szCs w:val="28"/>
        </w:rPr>
        <w:t>е</w:t>
      </w:r>
      <w:r w:rsidRPr="004664A7">
        <w:rPr>
          <w:rFonts w:ascii="Times New Roman" w:hAnsi="Times New Roman" w:cs="Times New Roman"/>
          <w:b/>
          <w:sz w:val="28"/>
          <w:szCs w:val="28"/>
        </w:rPr>
        <w:t>ский ремонт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6F0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9D46F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, но не более предельного количества i–х </w:t>
      </w:r>
      <w:r w:rsidR="000165E2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="008533D6">
        <w:rPr>
          <w:rFonts w:ascii="Times New Roman" w:hAnsi="Times New Roman" w:cs="Times New Roman"/>
          <w:sz w:val="28"/>
          <w:szCs w:val="28"/>
        </w:rPr>
        <w:t>, определяемого в соответствии с Таблицей 3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в расчете на 1 i-ю </w:t>
      </w:r>
      <w:r w:rsidR="00C377B5">
        <w:rPr>
          <w:rFonts w:ascii="Times New Roman" w:hAnsi="Times New Roman" w:cs="Times New Roman"/>
          <w:sz w:val="28"/>
          <w:szCs w:val="28"/>
        </w:rPr>
        <w:t>вычислительную технику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в год.</w:t>
      </w:r>
    </w:p>
    <w:p w:rsidR="00750525" w:rsidRDefault="00C377B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Предельное количество i–</w:t>
      </w:r>
      <w:r>
        <w:rPr>
          <w:rFonts w:ascii="Times New Roman" w:hAnsi="Times New Roman" w:cs="Times New Roman"/>
          <w:sz w:val="28"/>
          <w:szCs w:val="28"/>
        </w:rPr>
        <w:t>й вычислительной техники</w:t>
      </w:r>
      <w:r w:rsidR="00750525" w:rsidRPr="00390D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784E31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1,5,</w:t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работников.</w:t>
      </w:r>
    </w:p>
    <w:p w:rsidR="00750525" w:rsidRPr="00390DBC" w:rsidRDefault="006F35B9" w:rsidP="008533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оборудования по обеспечению безопасности информации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бесперебойного питания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3"/>
      <w:bookmarkEnd w:id="2"/>
      <w:r w:rsidRPr="00390DBC">
        <w:rPr>
          <w:rFonts w:ascii="Times New Roman" w:hAnsi="Times New Roman" w:cs="Times New Roman"/>
          <w:sz w:val="28"/>
          <w:szCs w:val="28"/>
        </w:rPr>
        <w:tab/>
      </w:r>
      <w:r w:rsidR="00E045A4" w:rsidRPr="004664A7">
        <w:rPr>
          <w:rFonts w:ascii="Times New Roman" w:hAnsi="Times New Roman" w:cs="Times New Roman"/>
          <w:b/>
          <w:sz w:val="28"/>
          <w:szCs w:val="28"/>
        </w:rPr>
        <w:t>2.2.7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техническое обслуживание и регламентно-профилактический ремонт принтеров, многофункциональных устройств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3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</w:t>
      </w:r>
      <w:r w:rsidR="008533D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533D6">
        <w:rPr>
          <w:rFonts w:ascii="Times New Roman" w:hAnsi="Times New Roman" w:cs="Times New Roman"/>
          <w:sz w:val="28"/>
          <w:szCs w:val="28"/>
        </w:rPr>
        <w:t>,</w:t>
      </w:r>
      <w:r w:rsidR="008533D6" w:rsidRPr="008533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33D6" w:rsidRPr="008533D6">
        <w:rPr>
          <w:rFonts w:ascii="Times New Roman" w:hAnsi="Times New Roman" w:cs="Times New Roman"/>
          <w:sz w:val="28"/>
          <w:szCs w:val="28"/>
        </w:rPr>
        <w:t>пределяемое в соответствии с Таблицей 3 Приложения;</w:t>
      </w:r>
    </w:p>
    <w:p w:rsidR="00750525" w:rsidRPr="00390DBC" w:rsidRDefault="00784E3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750525" w:rsidRPr="00390DBC">
        <w:rPr>
          <w:rFonts w:ascii="Times New Roman" w:hAnsi="Times New Roman" w:cs="Times New Roman"/>
          <w:sz w:val="28"/>
          <w:szCs w:val="28"/>
        </w:rPr>
        <w:t>–цена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30180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2.3.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30180" w:rsidRPr="004664A7">
        <w:rPr>
          <w:rFonts w:ascii="Times New Roman" w:hAnsi="Times New Roman" w:cs="Times New Roman"/>
          <w:b/>
          <w:sz w:val="28"/>
          <w:szCs w:val="28"/>
        </w:rPr>
        <w:t>2.3.1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справочно-правовых систем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85E8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i-й справочно-правовой системы, </w:t>
      </w:r>
      <w:r w:rsidR="008533D6" w:rsidRPr="008533D6">
        <w:rPr>
          <w:rFonts w:ascii="Times New Roman" w:hAnsi="Times New Roman" w:cs="Times New Roman"/>
          <w:sz w:val="28"/>
          <w:szCs w:val="28"/>
        </w:rPr>
        <w:t>определяем</w:t>
      </w:r>
      <w:r w:rsidR="008533D6">
        <w:rPr>
          <w:rFonts w:ascii="Times New Roman" w:hAnsi="Times New Roman" w:cs="Times New Roman"/>
          <w:sz w:val="28"/>
          <w:szCs w:val="28"/>
        </w:rPr>
        <w:t>ая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8533D6">
        <w:rPr>
          <w:rFonts w:ascii="Times New Roman" w:hAnsi="Times New Roman" w:cs="Times New Roman"/>
          <w:sz w:val="28"/>
          <w:szCs w:val="28"/>
        </w:rPr>
        <w:t>1</w:t>
      </w:r>
      <w:r w:rsidR="008533D6" w:rsidRPr="008533D6">
        <w:rPr>
          <w:rFonts w:ascii="Times New Roman" w:hAnsi="Times New Roman" w:cs="Times New Roman"/>
          <w:sz w:val="28"/>
          <w:szCs w:val="28"/>
        </w:rPr>
        <w:t xml:space="preserve"> Приложения;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C7FA1" w:rsidRPr="004664A7">
        <w:rPr>
          <w:rFonts w:ascii="Times New Roman" w:hAnsi="Times New Roman" w:cs="Times New Roman"/>
          <w:b/>
          <w:sz w:val="28"/>
          <w:szCs w:val="28"/>
        </w:rPr>
        <w:t>2.3.3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 по сопровождению и приобретению иного программного обеспечения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сопровождения g–го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2.3.4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услуг, связанных с обеспечением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85E8D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проведение аттестационных, проверочных и контрольных мероприятий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аттестуемых i-х объектов (помещений)</w:t>
      </w:r>
      <w:r w:rsidR="008533D6">
        <w:rPr>
          <w:rFonts w:ascii="Times New Roman" w:hAnsi="Times New Roman" w:cs="Times New Roman"/>
          <w:sz w:val="28"/>
          <w:szCs w:val="28"/>
        </w:rPr>
        <w:t>, определяемое по фактическим данным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i–го объекта (помещения);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единиц j-го оборудования (устройств), требующих проверки</w:t>
      </w:r>
      <w:r w:rsidR="00DE2948" w:rsidRPr="00DE2948">
        <w:rPr>
          <w:rFonts w:ascii="Times New Roman" w:hAnsi="Times New Roman" w:cs="Times New Roman"/>
          <w:sz w:val="28"/>
          <w:szCs w:val="28"/>
        </w:rPr>
        <w:t>о</w:t>
      </w:r>
      <w:r w:rsidR="002E0FBB">
        <w:rPr>
          <w:rFonts w:ascii="Times New Roman" w:hAnsi="Times New Roman" w:cs="Times New Roman"/>
          <w:sz w:val="28"/>
          <w:szCs w:val="28"/>
        </w:rPr>
        <w:t xml:space="preserve">,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простых (неисключительных) лицензий на использование программного обеспечения по защите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</w:t>
      </w:r>
      <w:r w:rsidR="00DE2948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DE2948">
        <w:rPr>
          <w:rFonts w:ascii="Times New Roman" w:hAnsi="Times New Roman" w:cs="Times New Roman"/>
          <w:sz w:val="28"/>
          <w:szCs w:val="28"/>
        </w:rPr>
        <w:t>2</w:t>
      </w:r>
      <w:r w:rsidR="00DE2948" w:rsidRPr="00DE294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78708D" w:rsidRPr="004664A7">
        <w:rPr>
          <w:rFonts w:ascii="Times New Roman" w:hAnsi="Times New Roman" w:cs="Times New Roman"/>
          <w:b/>
          <w:sz w:val="28"/>
          <w:szCs w:val="28"/>
        </w:rPr>
        <w:t>2.3.7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7870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2.4.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7C" w:rsidRPr="0014077C" w:rsidRDefault="00750525" w:rsidP="001407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 (З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="0014077C"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осн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=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средств подвижной связи;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техники;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источников бесперебойного питания;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затраты на приобретение рабочих станций;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2.4.1.Затраты на приобретение средств подвижной связи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средств подвижной связи по i-й должности, определяемое в соответствии с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Таблицей  13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стф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стоимость одного средства подвижной связи для i-й должности, определяемая  в соответствии с Таблицей 13 Приложения.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2.4.2.Затраты на приобретение принтеров, многофункциональных устройств, копировальных аппаратов и иной оргтехники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порог -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порог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орт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(оргтехники), определяемая в соответствии с Таблицей 3 Приложения.</w:t>
      </w:r>
      <w:proofErr w:type="gramEnd"/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2.4.3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оборудования по обеспечению безопасности информации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>пределятся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2.4.4.Затраты на приобретение источников бесперебойного питания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пределяются по формуле: 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i-ых источников бесперебойного питания, определяемое в 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ибп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1 единицы </w:t>
      </w:r>
      <w:r w:rsidRPr="001407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-ого источника бесперебойного питания, но не более норматива цены, установленного Таблицей 3 Приложения;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b/>
          <w:sz w:val="28"/>
          <w:szCs w:val="28"/>
        </w:rPr>
        <w:t>2.4.5.Затраты на приобретение рабочих станций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 (З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0600" cy="3556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факт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должности;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цена приобретения 1 рабочей станции по i-й должности, определяемая в соответствии с Таблицей 3 Приложения.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 предел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x 1,5, где:</w:t>
      </w:r>
    </w:p>
    <w:p w:rsidR="0014077C" w:rsidRPr="0014077C" w:rsidRDefault="0014077C" w:rsidP="0014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25" w:rsidRPr="00390DBC" w:rsidRDefault="0014077C" w:rsidP="0014077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7C">
        <w:rPr>
          <w:rFonts w:ascii="Times New Roman" w:eastAsia="Times New Roman" w:hAnsi="Times New Roman" w:cs="Times New Roman"/>
          <w:sz w:val="28"/>
          <w:szCs w:val="28"/>
        </w:rPr>
        <w:tab/>
        <w:t xml:space="preserve"> Ч</w:t>
      </w:r>
      <w:r w:rsidRPr="0014077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14077C">
          <w:rPr>
            <w:rFonts w:ascii="Times New Roman" w:eastAsia="Times New Roman" w:hAnsi="Times New Roman" w:cs="Times New Roman"/>
            <w:sz w:val="28"/>
            <w:szCs w:val="28"/>
          </w:rPr>
          <w:t>пунктом 1.9</w:t>
        </w:r>
      </w:hyperlink>
      <w:r w:rsidRPr="0014077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2.5.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.5.1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мониторов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одного монитора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.5.2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системных блоков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одного i-го системного блока.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5C5A1C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3.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.5.4</w:t>
      </w:r>
      <w:r w:rsidRPr="004664A7">
        <w:rPr>
          <w:rFonts w:ascii="Times New Roman" w:hAnsi="Times New Roman" w:cs="Times New Roman"/>
          <w:b/>
          <w:sz w:val="28"/>
          <w:szCs w:val="28"/>
        </w:rPr>
        <w:t xml:space="preserve">.Затраты на приобретение магнитных и оптических носителей </w:t>
      </w:r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носителя информации</w:t>
      </w:r>
      <w:r w:rsidR="00926F5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926F5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</w:t>
      </w:r>
      <w:r w:rsidR="002702E8">
        <w:rPr>
          <w:rFonts w:ascii="Times New Roman" w:hAnsi="Times New Roman" w:cs="Times New Roman"/>
          <w:sz w:val="28"/>
          <w:szCs w:val="28"/>
        </w:rPr>
        <w:t>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носителя информации </w:t>
      </w:r>
      <w:r w:rsidR="002702E8" w:rsidRPr="002702E8">
        <w:rPr>
          <w:rFonts w:ascii="Times New Roman" w:hAnsi="Times New Roman" w:cs="Times New Roman"/>
          <w:sz w:val="28"/>
          <w:szCs w:val="28"/>
        </w:rPr>
        <w:t>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2.5.5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585E8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50525" w:rsidRPr="00390DBC" w:rsidRDefault="00585E8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2.5.6</w:t>
      </w:r>
      <w:r w:rsidRPr="004664A7">
        <w:rPr>
          <w:rFonts w:ascii="Times New Roman" w:hAnsi="Times New Roman" w:cs="Times New Roman"/>
          <w:b/>
          <w:sz w:val="28"/>
          <w:szCs w:val="28"/>
        </w:rPr>
        <w:t>.Затраты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86E71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ый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i-му типу принтеров, многофункциональных устройств и копировальных аппаратов (оргтехники)</w:t>
      </w:r>
      <w:proofErr w:type="gramStart"/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2E8" w:rsidRPr="002702E8">
        <w:rPr>
          <w:rFonts w:ascii="Times New Roman" w:hAnsi="Times New Roman" w:cs="Times New Roman"/>
          <w:sz w:val="28"/>
          <w:szCs w:val="28"/>
        </w:rPr>
        <w:t>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4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2</w:t>
      </w:r>
      <w:r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5.7.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i-й запасной части.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90E02" w:rsidRPr="004664A7">
        <w:rPr>
          <w:rFonts w:ascii="Times New Roman" w:hAnsi="Times New Roman" w:cs="Times New Roman"/>
          <w:b/>
          <w:sz w:val="28"/>
          <w:szCs w:val="28"/>
        </w:rPr>
        <w:t>2.5.8</w:t>
      </w:r>
      <w:r w:rsidR="00C835EF" w:rsidRPr="004664A7">
        <w:rPr>
          <w:rFonts w:ascii="Times New Roman" w:hAnsi="Times New Roman" w:cs="Times New Roman"/>
          <w:b/>
          <w:sz w:val="28"/>
          <w:szCs w:val="28"/>
        </w:rPr>
        <w:t>.</w:t>
      </w:r>
      <w:r w:rsidRPr="004664A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материального запаса;</w:t>
      </w:r>
    </w:p>
    <w:p w:rsidR="0005773E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i-го материального запаса.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090E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350"/>
      <w:bookmarkEnd w:id="3"/>
      <w:r w:rsidRPr="004664A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5773E" w:rsidRPr="00390DBC" w:rsidRDefault="0005773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3.1.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связи в рамках затрат на информационно-коммуникационные</w:t>
      </w:r>
      <w:r w:rsidR="002E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  <w:r w:rsidRPr="00390D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86E71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090E02"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1.2</w:t>
      </w:r>
      <w:r w:rsidRPr="00707928">
        <w:rPr>
          <w:rFonts w:ascii="Times New Roman" w:hAnsi="Times New Roman" w:cs="Times New Roman"/>
          <w:b/>
          <w:sz w:val="28"/>
          <w:szCs w:val="28"/>
        </w:rPr>
        <w:t>. Затраты на оплату услуг почтовой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i-х почтовых отправлений в год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почтового отправления</w:t>
      </w:r>
      <w:r w:rsidR="002702E8">
        <w:rPr>
          <w:rFonts w:ascii="Times New Roman" w:hAnsi="Times New Roman" w:cs="Times New Roman"/>
          <w:sz w:val="28"/>
          <w:szCs w:val="28"/>
        </w:rPr>
        <w:t>,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2702E8">
        <w:rPr>
          <w:rFonts w:ascii="Times New Roman" w:hAnsi="Times New Roman" w:cs="Times New Roman"/>
          <w:sz w:val="28"/>
          <w:szCs w:val="28"/>
        </w:rPr>
        <w:t>ая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2702E8">
        <w:rPr>
          <w:rFonts w:ascii="Times New Roman" w:hAnsi="Times New Roman" w:cs="Times New Roman"/>
          <w:sz w:val="28"/>
          <w:szCs w:val="28"/>
        </w:rPr>
        <w:t>10</w:t>
      </w:r>
      <w:r w:rsidR="002702E8" w:rsidRPr="002702E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1.3.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специальной связи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86E71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</w:t>
      </w:r>
      <w:r w:rsidR="002702E8">
        <w:rPr>
          <w:rFonts w:ascii="Times New Roman" w:hAnsi="Times New Roman" w:cs="Times New Roman"/>
          <w:sz w:val="28"/>
          <w:szCs w:val="28"/>
        </w:rPr>
        <w:t xml:space="preserve"> в соответствии с имеющейся потребностью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86E71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2.1.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по договору об оказании услуг перевозки (транспортировки) грузов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08B7" w:rsidRPr="00390DBC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6D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C708B7" w:rsidRDefault="00C708B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750525" w:rsidRPr="00390DBC" w:rsidRDefault="00242F6D" w:rsidP="00572F1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2.2.</w:t>
      </w:r>
      <w:r w:rsidRPr="00707928">
        <w:rPr>
          <w:rFonts w:ascii="Times New Roman" w:hAnsi="Times New Roman" w:cs="Times New Roman"/>
          <w:b/>
          <w:sz w:val="28"/>
          <w:szCs w:val="28"/>
        </w:rPr>
        <w:t>Затраты на оплату услуг аренды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</w:p>
    <w:p w:rsidR="00750525" w:rsidRPr="00390DBC" w:rsidRDefault="00C835E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.2.3.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разовых услуг пассажирских перевозок при проведении совещания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3.2.</w:t>
      </w:r>
      <w:r w:rsidR="000E7D5C" w:rsidRPr="00707928">
        <w:rPr>
          <w:rFonts w:ascii="Times New Roman" w:hAnsi="Times New Roman" w:cs="Times New Roman"/>
          <w:b/>
          <w:sz w:val="28"/>
          <w:szCs w:val="28"/>
        </w:rPr>
        <w:t>4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проезда работника к месту нахождения учебного заведения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i-му направлению.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707928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750525" w:rsidRPr="00707928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28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07928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750525" w:rsidRPr="00707928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28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3.3.1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2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проезд к месту командирования и обратно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707928">
        <w:rPr>
          <w:rFonts w:ascii="Times New Roman" w:hAnsi="Times New Roman" w:cs="Times New Roman"/>
          <w:b/>
          <w:sz w:val="28"/>
          <w:szCs w:val="28"/>
        </w:rPr>
        <w:t>3.3.</w:t>
      </w:r>
      <w:r w:rsidR="00AD2C5A" w:rsidRPr="00707928">
        <w:rPr>
          <w:rFonts w:ascii="Times New Roman" w:hAnsi="Times New Roman" w:cs="Times New Roman"/>
          <w:b/>
          <w:sz w:val="28"/>
          <w:szCs w:val="28"/>
        </w:rPr>
        <w:t>3</w:t>
      </w:r>
      <w:r w:rsidRPr="00707928">
        <w:rPr>
          <w:rFonts w:ascii="Times New Roman" w:hAnsi="Times New Roman" w:cs="Times New Roman"/>
          <w:b/>
          <w:sz w:val="28"/>
          <w:szCs w:val="28"/>
        </w:rPr>
        <w:t>.Затраты по договору на наем жилого помещения на период командирования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C17576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найма жилого помещения в сутки по i-му направлению командирования</w:t>
      </w:r>
      <w:r w:rsidR="00C17576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750525" w:rsidP="00B80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N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3.4.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Pr="00D15A29">
        <w:rPr>
          <w:rFonts w:ascii="Times New Roman" w:hAnsi="Times New Roman" w:cs="Times New Roman"/>
          <w:b/>
          <w:sz w:val="28"/>
          <w:szCs w:val="28"/>
        </w:rPr>
        <w:t>1.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гражданско–правовых договоров (далее – внештатный сотрудник).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3.4.2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газоснабжение и иные виды топлива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i–го вида топлива.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3.4.3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электроснабжение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3.4.4.</w:t>
      </w:r>
      <w:r w:rsidRPr="00D15A29">
        <w:rPr>
          <w:rFonts w:ascii="Times New Roman" w:hAnsi="Times New Roman" w:cs="Times New Roman"/>
          <w:b/>
          <w:sz w:val="28"/>
          <w:szCs w:val="28"/>
        </w:rPr>
        <w:t>Затраты на теплоснабжение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теплоснабжение.</w:t>
      </w:r>
    </w:p>
    <w:p w:rsidR="00750525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3.4.5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.Затраты на горячее водоснабжение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242F6D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горячей воде;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A05665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холодное водоснабжение и водоотведение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П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Т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242F6D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холодном водоснабжении;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П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750525" w:rsidRPr="00390DBC" w:rsidRDefault="00242F6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3.4.</w:t>
      </w:r>
      <w:r w:rsidR="00EC126D" w:rsidRPr="008C1492">
        <w:rPr>
          <w:rFonts w:ascii="Times New Roman" w:hAnsi="Times New Roman" w:cs="Times New Roman"/>
          <w:b/>
          <w:sz w:val="28"/>
          <w:szCs w:val="28"/>
        </w:rPr>
        <w:t>7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3.5.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</w:t>
      </w:r>
      <w:r w:rsidRPr="00D15A29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D15A29">
        <w:rPr>
          <w:rFonts w:ascii="Times New Roman" w:hAnsi="Times New Roman" w:cs="Times New Roman"/>
          <w:b/>
          <w:sz w:val="28"/>
          <w:szCs w:val="28"/>
        </w:rPr>
        <w:t>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аренду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 – площадь;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2</w:t>
      </w:r>
      <w:r w:rsidRPr="008C1492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аренды i-го помещения (зала) в сутки.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="00AD2C5A" w:rsidRPr="008C1492">
        <w:rPr>
          <w:rFonts w:ascii="Times New Roman" w:hAnsi="Times New Roman" w:cs="Times New Roman"/>
          <w:b/>
          <w:sz w:val="28"/>
          <w:szCs w:val="28"/>
        </w:rPr>
        <w:t>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аренду оборудования для проведения совещания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:rsidR="00AD2C5A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часа аренды i-го оборудования.</w:t>
      </w:r>
    </w:p>
    <w:p w:rsidR="00093D6E" w:rsidRDefault="00093D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D15A29" w:rsidRDefault="00305BCC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3.6.</w:t>
      </w:r>
      <w:r w:rsidR="00750525" w:rsidRPr="00D15A2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750525" w:rsidRPr="00D15A29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D15A2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D15A29">
        <w:rPr>
          <w:rFonts w:ascii="Times New Roman" w:hAnsi="Times New Roman" w:cs="Times New Roman"/>
          <w:b/>
          <w:sz w:val="28"/>
          <w:szCs w:val="28"/>
        </w:rPr>
        <w:t>3.6.1</w:t>
      </w:r>
      <w:r w:rsidRPr="00D15A29">
        <w:rPr>
          <w:rFonts w:ascii="Times New Roman" w:hAnsi="Times New Roman" w:cs="Times New Roman"/>
          <w:b/>
          <w:sz w:val="28"/>
          <w:szCs w:val="28"/>
        </w:rPr>
        <w:t>.Затраты на содержание и техническое обслуживание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C4A19" w:rsidRPr="00390DBC" w:rsidRDefault="001C4A19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D15A29" w:rsidRPr="00D15A29">
        <w:rPr>
          <w:rFonts w:ascii="Times New Roman" w:hAnsi="Times New Roman" w:cs="Times New Roman"/>
          <w:sz w:val="28"/>
          <w:szCs w:val="28"/>
        </w:rPr>
        <w:t>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="00D15A29" w:rsidRPr="00D15A29">
        <w:rPr>
          <w:rFonts w:ascii="Times New Roman" w:hAnsi="Times New Roman" w:cs="Times New Roman"/>
          <w:sz w:val="28"/>
          <w:szCs w:val="28"/>
        </w:rPr>
        <w:t xml:space="preserve"> + З</w:t>
      </w:r>
      <w:r w:rsidR="00D15A29"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вывоз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лифтов;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водонапорной насосной станции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электрощитовых) админ</w:t>
      </w:r>
      <w:r w:rsidR="00D15A29">
        <w:rPr>
          <w:rFonts w:ascii="Times New Roman" w:hAnsi="Times New Roman" w:cs="Times New Roman"/>
          <w:sz w:val="28"/>
          <w:szCs w:val="28"/>
        </w:rPr>
        <w:t>истративного здания (помещения);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замену приборов учета холодной/горячей воды (включая стоимость приборов учета)</w:t>
      </w:r>
      <w:r w:rsidRPr="00D15A29">
        <w:rPr>
          <w:rFonts w:ascii="Times New Roman" w:hAnsi="Times New Roman" w:cs="Times New Roman"/>
          <w:sz w:val="28"/>
          <w:szCs w:val="28"/>
        </w:rPr>
        <w:t>;</w:t>
      </w:r>
    </w:p>
    <w:p w:rsidR="00D15A29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D15A2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>
        <w:rPr>
          <w:rFonts w:ascii="Times New Roman" w:hAnsi="Times New Roman" w:cs="Times New Roman"/>
          <w:sz w:val="28"/>
          <w:szCs w:val="28"/>
        </w:rPr>
        <w:t>поверку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приборов учета холодной/горячей воды;</w:t>
      </w:r>
    </w:p>
    <w:p w:rsidR="00D15A29" w:rsidRPr="00390DBC" w:rsidRDefault="00D15A29" w:rsidP="00D15A2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D15A29">
        <w:rPr>
          <w:rFonts w:ascii="Times New Roman" w:hAnsi="Times New Roman" w:cs="Times New Roman"/>
          <w:sz w:val="28"/>
          <w:szCs w:val="28"/>
        </w:rPr>
        <w:t xml:space="preserve"> – затраты на замену </w:t>
      </w:r>
      <w:r>
        <w:rPr>
          <w:rFonts w:ascii="Times New Roman" w:hAnsi="Times New Roman" w:cs="Times New Roman"/>
          <w:sz w:val="28"/>
          <w:szCs w:val="28"/>
        </w:rPr>
        <w:t>унитазов.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закупку услуг управляющей компании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305BCC" w:rsidRPr="008C1492">
        <w:rPr>
          <w:rFonts w:ascii="Times New Roman" w:hAnsi="Times New Roman" w:cs="Times New Roman"/>
          <w:b/>
          <w:sz w:val="28"/>
          <w:szCs w:val="28"/>
        </w:rPr>
        <w:t>3.6.3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систем охранно–тревожной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обслуживания 1 i-го устройства.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2"/>
      <w:bookmarkEnd w:id="4"/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5BCC" w:rsidRPr="008C1492">
        <w:rPr>
          <w:rFonts w:ascii="Times New Roman" w:hAnsi="Times New Roman" w:cs="Times New Roman"/>
          <w:b/>
          <w:sz w:val="28"/>
          <w:szCs w:val="28"/>
        </w:rPr>
        <w:t>3.6.4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проведение текущего ремонта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390DB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 58-88(р), утвержденного приказом Госкомархитектуры при Госстрое СССР от 23 ноября 1988 года № 312, по формуле: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i-го 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</w:t>
      </w:r>
      <w:r w:rsidRPr="008C1492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содержание прилегающей территории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  1 кв. метр площади;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территории в очередном финансовом году.</w:t>
      </w: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5"/>
      <w:bookmarkEnd w:id="5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3.6.6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оплату услуг по обслуживанию и уборке помещения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90700" cy="3524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             i-го помещения в месяц.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.7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.Затраты на вывоз твердых </w:t>
      </w:r>
      <w:r w:rsidR="000D32EA" w:rsidRPr="008C1492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Pr="008C1492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93D6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32E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 в год;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093D6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</w:t>
      </w:r>
      <w:r w:rsidR="000D32EA">
        <w:rPr>
          <w:rFonts w:ascii="Times New Roman" w:hAnsi="Times New Roman" w:cs="Times New Roman"/>
          <w:sz w:val="28"/>
          <w:szCs w:val="28"/>
        </w:rPr>
        <w:t>коммунальных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.8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регламентно–профилактический ремонт лифтов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4"/>
      <w:bookmarkEnd w:id="6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.9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F0772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.10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водонапорной насосной станции пожаротушения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площади соответствующего административного помещения.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6"/>
      <w:bookmarkEnd w:id="7"/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.11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</w:t>
      </w:r>
      <w:r w:rsidRPr="00390DBC">
        <w:rPr>
          <w:rFonts w:ascii="Times New Roman" w:hAnsi="Times New Roman" w:cs="Times New Roman"/>
          <w:sz w:val="28"/>
          <w:szCs w:val="28"/>
        </w:rPr>
        <w:t>, в том числе на подготовку отопительной системы к зимнему сезону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.12</w:t>
      </w:r>
      <w:r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электрооборудования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(электроподстанций, трансформаторных подстанций, электрощитовых) административного здания (помещения)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.13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ремонт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.14</w:t>
      </w:r>
      <w:r w:rsidR="003E2449" w:rsidRPr="008C1492">
        <w:rPr>
          <w:rFonts w:ascii="Times New Roman" w:hAnsi="Times New Roman" w:cs="Times New Roman"/>
          <w:b/>
          <w:sz w:val="28"/>
          <w:szCs w:val="28"/>
        </w:rPr>
        <w:t>.</w:t>
      </w:r>
      <w:r w:rsidRPr="008C1492">
        <w:rPr>
          <w:rFonts w:ascii="Times New Roman" w:hAnsi="Times New Roman" w:cs="Times New Roman"/>
          <w:b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.15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иного оборудования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750525" w:rsidRPr="00390DBC">
        <w:rPr>
          <w:rFonts w:ascii="Times New Roman" w:hAnsi="Times New Roman" w:cs="Times New Roman"/>
          <w:sz w:val="28"/>
          <w:szCs w:val="28"/>
        </w:rPr>
        <w:t>) –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газового пожаротушения;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750525" w:rsidRPr="00390DBC" w:rsidRDefault="000D32E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 видеонаблюдения.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3.</w:t>
      </w:r>
      <w:r w:rsidRPr="008C1492">
        <w:rPr>
          <w:rFonts w:ascii="Times New Roman" w:hAnsi="Times New Roman" w:cs="Times New Roman"/>
          <w:b/>
          <w:sz w:val="28"/>
          <w:szCs w:val="28"/>
        </w:rPr>
        <w:t>6</w:t>
      </w:r>
      <w:r w:rsidR="004D2465" w:rsidRPr="008C1492">
        <w:rPr>
          <w:rFonts w:ascii="Times New Roman" w:hAnsi="Times New Roman" w:cs="Times New Roman"/>
          <w:b/>
          <w:sz w:val="28"/>
          <w:szCs w:val="28"/>
        </w:rPr>
        <w:t>.16</w:t>
      </w:r>
      <w:r w:rsidR="00750525" w:rsidRPr="008C1492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8C14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8C1492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дизельных генераторных установок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3.6.17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="00750525"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750525"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системы газового пожаротушения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1734F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i–го датчика системы газового пожаротушения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3.6.</w:t>
      </w:r>
      <w:r w:rsidR="003E2449" w:rsidRPr="003D1653">
        <w:rPr>
          <w:rFonts w:ascii="Times New Roman" w:hAnsi="Times New Roman" w:cs="Times New Roman"/>
          <w:b/>
          <w:sz w:val="28"/>
          <w:szCs w:val="28"/>
        </w:rPr>
        <w:t>1</w:t>
      </w:r>
      <w:r w:rsidR="004D2465" w:rsidRPr="003D1653">
        <w:rPr>
          <w:rFonts w:ascii="Times New Roman" w:hAnsi="Times New Roman" w:cs="Times New Roman"/>
          <w:b/>
          <w:sz w:val="28"/>
          <w:szCs w:val="28"/>
        </w:rPr>
        <w:t>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кондиционирования и вентиляции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3.6.19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извещателя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3.6.20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контроля и управления доступом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автоматического диспетчерского управления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профилактического ремонта 1 i-го устройства в составе систем автоматического диспетчерского управления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3.6.22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видеонаблюдения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3.6.23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внештатных сотрудников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F5E82" w:rsidRDefault="00EF5E82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1B1" w:rsidRPr="00390DBC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3.6.24.Затраты на замену приборов учета холодной/горячей воды</w:t>
      </w:r>
      <w:r w:rsidRPr="007921B1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*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>, где:</w:t>
      </w: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1B1" w:rsidRP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tab/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единицы приборов учета воды, подлежащих замене</w:t>
      </w:r>
      <w:r w:rsidRPr="007921B1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B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7921B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21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921B1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92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B1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услуги по замене приборов учета, определяемая в соответствии с Таблицей 17 Приложения.</w:t>
      </w:r>
      <w:proofErr w:type="gramEnd"/>
    </w:p>
    <w:p w:rsidR="00714719" w:rsidRPr="00714719" w:rsidRDefault="007921B1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3.6.25. Затраты на </w:t>
      </w:r>
      <w:r w:rsidR="00714719" w:rsidRPr="003D1653">
        <w:rPr>
          <w:rFonts w:ascii="Times New Roman" w:hAnsi="Times New Roman" w:cs="Times New Roman"/>
          <w:b/>
          <w:sz w:val="28"/>
          <w:szCs w:val="28"/>
        </w:rPr>
        <w:t>поверку приборов учета холодной/горячей вод</w:t>
      </w:r>
      <w:proofErr w:type="gramStart"/>
      <w:r w:rsidR="00714719" w:rsidRPr="003D1653">
        <w:rPr>
          <w:rFonts w:ascii="Times New Roman" w:hAnsi="Times New Roman" w:cs="Times New Roman"/>
          <w:b/>
          <w:sz w:val="28"/>
          <w:szCs w:val="28"/>
        </w:rPr>
        <w:t>ы</w:t>
      </w:r>
      <w:r w:rsidR="00714719" w:rsidRPr="007147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4719" w:rsidRPr="00714719">
        <w:rPr>
          <w:rFonts w:ascii="Times New Roman" w:hAnsi="Times New Roman" w:cs="Times New Roman"/>
          <w:sz w:val="28"/>
          <w:szCs w:val="28"/>
        </w:rPr>
        <w:t>З</w:t>
      </w:r>
      <w:r w:rsidR="0071471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14719"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714719"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приборов учета воды, подлежащих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921B1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поверке</w:t>
      </w:r>
      <w:r w:rsidRPr="00714719">
        <w:rPr>
          <w:rFonts w:ascii="Times New Roman" w:hAnsi="Times New Roman" w:cs="Times New Roman"/>
          <w:sz w:val="28"/>
          <w:szCs w:val="28"/>
        </w:rPr>
        <w:t xml:space="preserve"> приборов учета, определяемая в соответствии с Таблицей 17 Приложения.</w:t>
      </w:r>
      <w:proofErr w:type="gramEnd"/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3.6.26. Затраты на замену унитазов (в комплекте со сливным бачком)</w:t>
      </w:r>
      <w:r w:rsidRPr="00714719"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19" w:rsidRP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унитазов</w:t>
      </w:r>
      <w:r w:rsidRPr="00714719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14719" w:rsidRDefault="00714719" w:rsidP="0071471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зпу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услуги по </w:t>
      </w:r>
      <w:r>
        <w:rPr>
          <w:rFonts w:ascii="Times New Roman" w:hAnsi="Times New Roman" w:cs="Times New Roman"/>
          <w:sz w:val="28"/>
          <w:szCs w:val="28"/>
        </w:rPr>
        <w:t>замене 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921B1" w:rsidRDefault="007921B1" w:rsidP="007921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D1653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3.7.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3D1653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3D1653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750525" w:rsidRPr="003D1653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53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981760" w:rsidRPr="003D1653">
        <w:rPr>
          <w:rFonts w:ascii="Times New Roman" w:hAnsi="Times New Roman" w:cs="Times New Roman"/>
          <w:b/>
          <w:sz w:val="28"/>
          <w:szCs w:val="28"/>
        </w:rPr>
        <w:t>-</w:t>
      </w:r>
      <w:r w:rsidRPr="003D1653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="00214871"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.1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типографских работ и услуг, включая приобретение периодических печатных изданий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8F65F2" w:rsidRPr="00390DBC" w:rsidRDefault="008F65F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F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390DBC">
        <w:rPr>
          <w:rFonts w:ascii="Times New Roman" w:hAnsi="Times New Roman" w:cs="Times New Roman"/>
          <w:sz w:val="28"/>
          <w:szCs w:val="28"/>
        </w:rPr>
        <w:t xml:space="preserve"> + 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41734F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</w:t>
      </w:r>
      <w:r w:rsidRPr="003D1653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приобретение специальных журналов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57275" cy="3524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i–х специальных журналов;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i-го специального журнала.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3.</w:t>
      </w:r>
      <w:r w:rsidRPr="008A3D75">
        <w:rPr>
          <w:rFonts w:ascii="Times New Roman" w:hAnsi="Times New Roman" w:cs="Times New Roman"/>
          <w:b/>
          <w:sz w:val="28"/>
          <w:szCs w:val="28"/>
        </w:rPr>
        <w:t>7</w:t>
      </w:r>
      <w:r w:rsidR="00AC50AB" w:rsidRPr="008A3D75">
        <w:rPr>
          <w:rFonts w:ascii="Times New Roman" w:hAnsi="Times New Roman" w:cs="Times New Roman"/>
          <w:b/>
          <w:sz w:val="28"/>
          <w:szCs w:val="28"/>
        </w:rPr>
        <w:t>.3</w:t>
      </w:r>
      <w:r w:rsidR="00750525" w:rsidRPr="008A3D75">
        <w:rPr>
          <w:rFonts w:ascii="Times New Roman" w:hAnsi="Times New Roman" w:cs="Times New Roman"/>
          <w:b/>
          <w:sz w:val="28"/>
          <w:szCs w:val="28"/>
        </w:rPr>
        <w:t>.Затраты на приобретение информационных услуг,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50525" w:rsidRPr="00390DB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3.7.4</w:t>
      </w:r>
      <w:r w:rsidR="00750525" w:rsidRPr="003D1653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M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t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3.7.5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предрейсового и послерейсового осмотра водителей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3.7.6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аттестацию специальных помещений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i-го специального помещения.</w:t>
      </w:r>
    </w:p>
    <w:p w:rsidR="00745802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3.7.7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проведение диспансеризации работников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Ч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390DBC">
        <w:rPr>
          <w:rFonts w:ascii="Times New Roman" w:hAnsi="Times New Roman" w:cs="Times New Roman"/>
          <w:sz w:val="28"/>
          <w:szCs w:val="28"/>
        </w:rPr>
        <w:t>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3.7.8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работ по монтажу (установке), дооборудованию и наладке оборудования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1381125" cy="3810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3D1653">
        <w:rPr>
          <w:rFonts w:ascii="Times New Roman" w:hAnsi="Times New Roman" w:cs="Times New Roman"/>
          <w:b/>
          <w:sz w:val="28"/>
          <w:szCs w:val="28"/>
        </w:rPr>
        <w:t>3.7.9</w:t>
      </w:r>
      <w:r w:rsidRPr="003D1653">
        <w:rPr>
          <w:rFonts w:ascii="Times New Roman" w:hAnsi="Times New Roman" w:cs="Times New Roman"/>
          <w:b/>
          <w:sz w:val="28"/>
          <w:szCs w:val="28"/>
        </w:rPr>
        <w:t>.Затраты на оплату услуг вневедомственной охраны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17073A">
        <w:rPr>
          <w:rFonts w:ascii="Times New Roman" w:hAnsi="Times New Roman" w:cs="Times New Roman"/>
          <w:b/>
          <w:sz w:val="28"/>
          <w:szCs w:val="28"/>
        </w:rPr>
        <w:t>3.7.10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A13800">
          <w:rPr>
            <w:rFonts w:ascii="Times New Roman" w:hAnsi="Times New Roman" w:cs="Times New Roman"/>
            <w:sz w:val="28"/>
            <w:szCs w:val="28"/>
          </w:rPr>
          <w:t>У</w:t>
        </w:r>
        <w:r w:rsidRPr="00390DBC">
          <w:rPr>
            <w:rFonts w:ascii="Times New Roman" w:hAnsi="Times New Roman" w:cs="Times New Roman"/>
            <w:sz w:val="28"/>
            <w:szCs w:val="28"/>
          </w:rPr>
          <w:t>казанием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90DBC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71875" cy="3524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7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КП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3.7.11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оплату труда независимых экспертов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) </w:t>
      </w:r>
      <w:r w:rsidRPr="00390DBC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>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Q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x S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390DBC">
        <w:rPr>
          <w:rFonts w:ascii="Times New Roman" w:hAnsi="Times New Roman" w:cs="Times New Roman"/>
          <w:sz w:val="28"/>
          <w:szCs w:val="28"/>
        </w:rPr>
        <w:t xml:space="preserve"> (1 + k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390DBC">
        <w:rPr>
          <w:rFonts w:ascii="Times New Roman" w:hAnsi="Times New Roman" w:cs="Times New Roman"/>
          <w:sz w:val="28"/>
          <w:szCs w:val="28"/>
        </w:rPr>
        <w:t>),</w:t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>муниципальных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A05665" w:rsidRPr="00390DB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50525" w:rsidRPr="00390DBC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750525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–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750525" w:rsidRPr="00390DBC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C2470D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>3.7.12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2470D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Затраты на услуги по утилизации (уничтожению)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) определяются по формуле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= ∑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proofErr w:type="gramEnd"/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*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где:</w:t>
      </w: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2470D" w:rsidRPr="00722EC7" w:rsidRDefault="00C2470D" w:rsidP="00C247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Q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количество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</w:t>
      </w:r>
      <w:r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т.д.,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подлежащих </w:t>
      </w:r>
      <w:r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2470D" w:rsidRDefault="00C2470D" w:rsidP="00C2470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P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у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– цена </w:t>
      </w:r>
      <w:r w:rsidRPr="00722EC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-й единицы услуги по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утилизации (уничтожению)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32E5">
        <w:rPr>
          <w:rFonts w:ascii="Times New Roman" w:hAnsi="Times New Roman"/>
          <w:bCs/>
          <w:color w:val="000000"/>
          <w:sz w:val="28"/>
          <w:szCs w:val="28"/>
        </w:rPr>
        <w:t>технических средств, а также документов, огнетушителей, люминесцентных ламп и т.д.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>, определяемая в соответствии с Таблицей 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22EC7">
        <w:rPr>
          <w:rFonts w:ascii="Times New Roman" w:hAnsi="Times New Roman"/>
          <w:bCs/>
          <w:color w:val="000000"/>
          <w:sz w:val="28"/>
          <w:szCs w:val="28"/>
        </w:rPr>
        <w:t xml:space="preserve"> Приложения.</w:t>
      </w:r>
      <w:proofErr w:type="gramEnd"/>
    </w:p>
    <w:p w:rsidR="00C2470D" w:rsidRPr="00390DBC" w:rsidRDefault="00C2470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3.8.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17073A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750525" w:rsidRPr="0017073A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750525" w:rsidRPr="0017073A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  <w:r w:rsidR="00750525"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525"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45802" w:rsidRPr="00390DBC" w:rsidRDefault="00745802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транспортных средств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745802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E75A55" w:rsidRPr="00E75A5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14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853DB3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3.8.3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мебели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определяемое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мебели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</w:t>
      </w:r>
      <w:r w:rsidR="00FC407F">
        <w:rPr>
          <w:rFonts w:ascii="Times New Roman" w:hAnsi="Times New Roman" w:cs="Times New Roman"/>
          <w:sz w:val="28"/>
          <w:szCs w:val="28"/>
        </w:rPr>
        <w:t>ами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FC407F">
        <w:rPr>
          <w:rFonts w:ascii="Times New Roman" w:hAnsi="Times New Roman" w:cs="Times New Roman"/>
          <w:sz w:val="28"/>
          <w:szCs w:val="28"/>
        </w:rPr>
        <w:t>6 и 7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3.8.4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систем кондиционирования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4F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41734F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</w:t>
      </w:r>
      <w:r w:rsidR="00FC407F">
        <w:rPr>
          <w:rFonts w:ascii="Times New Roman" w:hAnsi="Times New Roman" w:cs="Times New Roman"/>
          <w:sz w:val="28"/>
          <w:szCs w:val="28"/>
        </w:rPr>
        <w:t xml:space="preserve">,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8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17073A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3.9.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750525" w:rsidRPr="0017073A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>затрат на информационно</w:t>
      </w:r>
      <w:r w:rsidR="00A75140" w:rsidRPr="0017073A">
        <w:rPr>
          <w:rFonts w:ascii="Times New Roman" w:hAnsi="Times New Roman" w:cs="Times New Roman"/>
          <w:b/>
          <w:sz w:val="28"/>
          <w:szCs w:val="28"/>
        </w:rPr>
        <w:t>-</w:t>
      </w:r>
      <w:r w:rsidRPr="0017073A">
        <w:rPr>
          <w:rFonts w:ascii="Times New Roman" w:hAnsi="Times New Roman" w:cs="Times New Roman"/>
          <w:b/>
          <w:sz w:val="28"/>
          <w:szCs w:val="28"/>
        </w:rPr>
        <w:t>коммуникационные технологии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.1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</w:t>
      </w:r>
      <w:r w:rsidRPr="00390DBC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DB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горюче–смазочных материалов;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</w:t>
      </w:r>
      <w:r w:rsidR="00750525" w:rsidRPr="00390DBC">
        <w:rPr>
          <w:rFonts w:ascii="Times New Roman" w:hAnsi="Times New Roman" w:cs="Times New Roman"/>
          <w:sz w:val="28"/>
          <w:szCs w:val="28"/>
        </w:rPr>
        <w:lastRenderedPageBreak/>
        <w:t>средств;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.2</w:t>
      </w:r>
      <w:r w:rsidR="001C4A19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бланочной продукции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 xml:space="preserve">11 </w:t>
      </w:r>
      <w:r w:rsidR="00FC407F" w:rsidRPr="00FC407F">
        <w:rPr>
          <w:rFonts w:ascii="Times New Roman" w:hAnsi="Times New Roman" w:cs="Times New Roman"/>
          <w:sz w:val="28"/>
          <w:szCs w:val="28"/>
        </w:rPr>
        <w:t>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бланка по i-му тиражу;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11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.3</w:t>
      </w:r>
      <w:r w:rsidR="00A05665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канцелярских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06564D" w:rsidRPr="00390DBC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C407F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.4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хозяйственных товаров и принадлежностей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12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.</w:t>
      </w:r>
    </w:p>
    <w:p w:rsidR="00136634" w:rsidRDefault="00136634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3A">
        <w:rPr>
          <w:rFonts w:ascii="Times New Roman" w:hAnsi="Times New Roman" w:cs="Times New Roman"/>
          <w:b/>
          <w:sz w:val="28"/>
          <w:szCs w:val="28"/>
        </w:rPr>
        <w:t xml:space="preserve">3.9.5. </w:t>
      </w:r>
      <w:r w:rsidR="00730C1D" w:rsidRPr="0017073A">
        <w:rPr>
          <w:rFonts w:ascii="Times New Roman" w:hAnsi="Times New Roman" w:cs="Times New Roman"/>
          <w:b/>
          <w:sz w:val="28"/>
          <w:szCs w:val="28"/>
        </w:rPr>
        <w:t>Затраты на приобретение унитазов (в комплекте со сливным бачком и сопутствующими комплектующими</w:t>
      </w:r>
      <w:proofErr w:type="gramStart"/>
      <w:r w:rsidR="00730C1D" w:rsidRPr="0017073A">
        <w:rPr>
          <w:rFonts w:ascii="Times New Roman" w:hAnsi="Times New Roman" w:cs="Times New Roman"/>
          <w:b/>
          <w:sz w:val="28"/>
          <w:szCs w:val="28"/>
        </w:rPr>
        <w:t>)</w:t>
      </w:r>
      <w:r w:rsidR="001707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73A" w:rsidRPr="0017073A">
        <w:rPr>
          <w:rFonts w:ascii="Times New Roman" w:hAnsi="Times New Roman" w:cs="Times New Roman"/>
          <w:sz w:val="28"/>
          <w:szCs w:val="28"/>
        </w:rPr>
        <w:t>З</w:t>
      </w:r>
      <w:r w:rsidR="0017073A" w:rsidRPr="0017073A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17073A">
        <w:rPr>
          <w:rFonts w:ascii="Times New Roman" w:hAnsi="Times New Roman" w:cs="Times New Roman"/>
          <w:sz w:val="28"/>
          <w:szCs w:val="28"/>
        </w:rPr>
        <w:t>)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730C1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30C1D" w:rsidRDefault="00730C1D" w:rsidP="0013663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= ∑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714719">
        <w:rPr>
          <w:rFonts w:ascii="Times New Roman" w:hAnsi="Times New Roman" w:cs="Times New Roman"/>
          <w:sz w:val="28"/>
          <w:szCs w:val="28"/>
        </w:rPr>
        <w:t xml:space="preserve"> *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>, где:</w:t>
      </w: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3A" w:rsidRPr="00714719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;</w:t>
      </w:r>
    </w:p>
    <w:p w:rsidR="00730C1D" w:rsidRDefault="0017073A" w:rsidP="001707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1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7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14719">
        <w:rPr>
          <w:rFonts w:ascii="Times New Roman" w:hAnsi="Times New Roman" w:cs="Times New Roman"/>
          <w:sz w:val="28"/>
          <w:szCs w:val="28"/>
        </w:rPr>
        <w:t xml:space="preserve"> – цена </w:t>
      </w:r>
      <w:r w:rsidRPr="0071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719">
        <w:rPr>
          <w:rFonts w:ascii="Times New Roman" w:hAnsi="Times New Roman" w:cs="Times New Roman"/>
          <w:sz w:val="28"/>
          <w:szCs w:val="28"/>
        </w:rPr>
        <w:t xml:space="preserve">-й единицы </w:t>
      </w:r>
      <w:r>
        <w:rPr>
          <w:rFonts w:ascii="Times New Roman" w:hAnsi="Times New Roman" w:cs="Times New Roman"/>
          <w:sz w:val="28"/>
          <w:szCs w:val="28"/>
        </w:rPr>
        <w:t>унитаза</w:t>
      </w:r>
      <w:r w:rsidRPr="00714719">
        <w:rPr>
          <w:rFonts w:ascii="Times New Roman" w:hAnsi="Times New Roman" w:cs="Times New Roman"/>
          <w:sz w:val="28"/>
          <w:szCs w:val="28"/>
        </w:rPr>
        <w:t>, определяемая в соответствии с Таблицей 17 Приложения.</w:t>
      </w:r>
      <w:proofErr w:type="gramEnd"/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6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горюче–смазочных материалов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2286000" cy="3524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86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750525" w:rsidRPr="00390DBC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S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планируемый пробег i-го транспортного средства.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="0082760A"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7</w:t>
      </w:r>
      <w:r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запасных частей для транспортных средств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A05665" w:rsidRPr="00390DBC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750525" w:rsidRPr="00390DBC" w:rsidRDefault="00AD2C5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3.</w:t>
      </w:r>
      <w:r w:rsidRPr="0017073A">
        <w:rPr>
          <w:rFonts w:ascii="Times New Roman" w:hAnsi="Times New Roman" w:cs="Times New Roman"/>
          <w:b/>
          <w:sz w:val="28"/>
          <w:szCs w:val="28"/>
        </w:rPr>
        <w:t>9</w:t>
      </w:r>
      <w:r w:rsidR="00AC50AB" w:rsidRPr="0017073A">
        <w:rPr>
          <w:rFonts w:ascii="Times New Roman" w:hAnsi="Times New Roman" w:cs="Times New Roman"/>
          <w:b/>
          <w:sz w:val="28"/>
          <w:szCs w:val="28"/>
        </w:rPr>
        <w:t>.</w:t>
      </w:r>
      <w:r w:rsidR="00136634" w:rsidRPr="0017073A">
        <w:rPr>
          <w:rFonts w:ascii="Times New Roman" w:hAnsi="Times New Roman" w:cs="Times New Roman"/>
          <w:b/>
          <w:sz w:val="28"/>
          <w:szCs w:val="28"/>
        </w:rPr>
        <w:t>8</w:t>
      </w:r>
      <w:r w:rsidR="00750525" w:rsidRPr="0017073A">
        <w:rPr>
          <w:rFonts w:ascii="Times New Roman" w:hAnsi="Times New Roman" w:cs="Times New Roman"/>
          <w:b/>
          <w:sz w:val="28"/>
          <w:szCs w:val="28"/>
        </w:rPr>
        <w:t>.Затраты на приобретение материальных запасов для нужд гражданской обороны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(З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 xml:space="preserve"> 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i-й единицы материальных запасов для нужд гражданской обороны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>определяем</w:t>
      </w:r>
      <w:r w:rsidR="00FC407F">
        <w:rPr>
          <w:rFonts w:ascii="Times New Roman" w:hAnsi="Times New Roman" w:cs="Times New Roman"/>
          <w:sz w:val="28"/>
          <w:szCs w:val="28"/>
        </w:rPr>
        <w:t>ая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N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i-го материального запаса для нужд гражданской обороны из расчета на 1 работника в год</w:t>
      </w:r>
      <w:r w:rsidR="00FC407F">
        <w:rPr>
          <w:rFonts w:ascii="Times New Roman" w:hAnsi="Times New Roman" w:cs="Times New Roman"/>
          <w:sz w:val="28"/>
          <w:szCs w:val="28"/>
        </w:rPr>
        <w:t>,</w:t>
      </w:r>
      <w:r w:rsidR="00D07E34">
        <w:rPr>
          <w:rFonts w:ascii="Times New Roman" w:hAnsi="Times New Roman" w:cs="Times New Roman"/>
          <w:sz w:val="28"/>
          <w:szCs w:val="28"/>
        </w:rPr>
        <w:t xml:space="preserve"> </w:t>
      </w:r>
      <w:r w:rsidR="00FC407F" w:rsidRPr="00FC407F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Таблицей </w:t>
      </w:r>
      <w:r w:rsidR="00FC407F">
        <w:rPr>
          <w:rFonts w:ascii="Times New Roman" w:hAnsi="Times New Roman" w:cs="Times New Roman"/>
          <w:sz w:val="28"/>
          <w:szCs w:val="28"/>
        </w:rPr>
        <w:t>1</w:t>
      </w:r>
      <w:r w:rsidR="00FC407F" w:rsidRPr="00FC407F">
        <w:rPr>
          <w:rFonts w:ascii="Times New Roman" w:hAnsi="Times New Roman" w:cs="Times New Roman"/>
          <w:sz w:val="28"/>
          <w:szCs w:val="28"/>
        </w:rPr>
        <w:t>5 Приложения</w:t>
      </w:r>
      <w:r w:rsidR="00750525" w:rsidRPr="00390DBC">
        <w:rPr>
          <w:rFonts w:ascii="Times New Roman" w:hAnsi="Times New Roman" w:cs="Times New Roman"/>
          <w:sz w:val="28"/>
          <w:szCs w:val="28"/>
        </w:rPr>
        <w:t>;</w:t>
      </w:r>
    </w:p>
    <w:p w:rsidR="00745802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25" w:rsidRPr="00390DBC">
        <w:rPr>
          <w:rFonts w:ascii="Times New Roman" w:hAnsi="Times New Roman" w:cs="Times New Roman"/>
          <w:sz w:val="28"/>
          <w:szCs w:val="28"/>
        </w:rPr>
        <w:t>Ч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="00750525" w:rsidRPr="00390DB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C407F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.</w:t>
      </w:r>
      <w:r w:rsidR="00FC407F">
        <w:rPr>
          <w:rFonts w:ascii="Times New Roman" w:hAnsi="Times New Roman" w:cs="Times New Roman"/>
          <w:sz w:val="28"/>
          <w:szCs w:val="28"/>
        </w:rPr>
        <w:t>9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6564D" w:rsidRDefault="0006564D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4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750525" w:rsidRPr="004664A7" w:rsidRDefault="003F4A6E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C407F">
        <w:rPr>
          <w:rFonts w:ascii="Times New Roman" w:hAnsi="Times New Roman" w:cs="Times New Roman"/>
          <w:b/>
          <w:sz w:val="28"/>
          <w:szCs w:val="28"/>
        </w:rPr>
        <w:t>4.1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капитальный ремонт</w:t>
      </w:r>
      <w:r w:rsidR="00D0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0AB" w:rsidRPr="00FC407F">
        <w:rPr>
          <w:rFonts w:ascii="Times New Roman" w:hAnsi="Times New Roman" w:cs="Times New Roman"/>
          <w:b/>
          <w:sz w:val="28"/>
          <w:szCs w:val="28"/>
        </w:rPr>
        <w:t>4.2</w:t>
      </w:r>
      <w:r w:rsidRPr="00FC407F">
        <w:rPr>
          <w:rFonts w:ascii="Times New Roman" w:hAnsi="Times New Roman" w:cs="Times New Roman"/>
          <w:b/>
          <w:sz w:val="28"/>
          <w:szCs w:val="28"/>
        </w:rPr>
        <w:t>.Затраты на строительные работы</w:t>
      </w:r>
      <w:r w:rsidRPr="00390DBC">
        <w:rPr>
          <w:rFonts w:ascii="Times New Roman" w:hAnsi="Times New Roman" w:cs="Times New Roman"/>
          <w:sz w:val="28"/>
          <w:szCs w:val="28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строительства.</w:t>
      </w:r>
      <w:proofErr w:type="gramEnd"/>
    </w:p>
    <w:p w:rsidR="001C4A19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 w:rsidRPr="00F6053A">
        <w:rPr>
          <w:rFonts w:ascii="Times New Roman" w:hAnsi="Times New Roman" w:cs="Times New Roman"/>
          <w:b/>
          <w:sz w:val="28"/>
          <w:szCs w:val="28"/>
        </w:rPr>
        <w:t>4.3</w:t>
      </w:r>
      <w:r w:rsidRPr="00F6053A">
        <w:rPr>
          <w:rFonts w:ascii="Times New Roman" w:hAnsi="Times New Roman" w:cs="Times New Roman"/>
          <w:b/>
          <w:sz w:val="28"/>
          <w:szCs w:val="28"/>
        </w:rPr>
        <w:t>.Затраты на разработку проектной документации</w:t>
      </w:r>
      <w:r w:rsidRPr="00390DB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8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D32EA">
        <w:rPr>
          <w:rFonts w:ascii="Times New Roman" w:hAnsi="Times New Roman" w:cs="Times New Roman"/>
          <w:sz w:val="28"/>
          <w:szCs w:val="28"/>
        </w:rPr>
        <w:t xml:space="preserve"> от 5 апреля 2013 года                     </w:t>
      </w:r>
      <w:r w:rsidRPr="00390DB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3F4A6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</w:t>
      </w:r>
      <w:r w:rsidR="003F4A6E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4664A7" w:rsidRDefault="00AC50AB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4A7">
        <w:rPr>
          <w:rFonts w:ascii="Times New Roman" w:hAnsi="Times New Roman" w:cs="Times New Roman"/>
          <w:b/>
          <w:sz w:val="28"/>
          <w:szCs w:val="28"/>
        </w:rPr>
        <w:t>5</w:t>
      </w:r>
      <w:r w:rsidR="00750525" w:rsidRPr="004664A7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</w:t>
      </w:r>
      <w:r w:rsidRPr="00390DBC">
        <w:rPr>
          <w:rFonts w:ascii="Times New Roman" w:hAnsi="Times New Roman" w:cs="Times New Roman"/>
          <w:sz w:val="28"/>
          <w:szCs w:val="28"/>
        </w:rPr>
        <w:t>1.Затраты на дополнительное профессиональное образование (З</w:t>
      </w:r>
      <w:r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390D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AA">
        <w:rPr>
          <w:rFonts w:ascii="Times New Roman" w:hAnsi="Times New Roman" w:cs="Times New Roman"/>
          <w:sz w:val="28"/>
          <w:szCs w:val="28"/>
        </w:rPr>
        <w:t>где</w:t>
      </w:r>
      <w:r w:rsidR="00B2768B">
        <w:rPr>
          <w:rFonts w:ascii="Times New Roman" w:hAnsi="Times New Roman" w:cs="Times New Roman"/>
          <w:sz w:val="28"/>
          <w:szCs w:val="28"/>
        </w:rPr>
        <w:t>: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Q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750525" w:rsidRPr="00390DBC" w:rsidRDefault="00E820AA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0525" w:rsidRPr="00390DBC">
        <w:rPr>
          <w:rFonts w:ascii="Times New Roman" w:hAnsi="Times New Roman" w:cs="Times New Roman"/>
          <w:sz w:val="28"/>
          <w:szCs w:val="28"/>
        </w:rPr>
        <w:t>P</w:t>
      </w:r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="00750525" w:rsidRPr="00390DB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750525" w:rsidRPr="00390DBC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750525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BC">
        <w:rPr>
          <w:rFonts w:ascii="Times New Roman" w:hAnsi="Times New Roman" w:cs="Times New Roman"/>
          <w:sz w:val="28"/>
          <w:szCs w:val="28"/>
        </w:rPr>
        <w:tab/>
      </w:r>
      <w:r w:rsidR="00AC50AB">
        <w:rPr>
          <w:rFonts w:ascii="Times New Roman" w:hAnsi="Times New Roman" w:cs="Times New Roman"/>
          <w:sz w:val="28"/>
          <w:szCs w:val="28"/>
        </w:rPr>
        <w:t>5.2</w:t>
      </w:r>
      <w:r w:rsidRPr="00390DBC">
        <w:rPr>
          <w:rFonts w:ascii="Times New Roman" w:hAnsi="Times New Roman" w:cs="Times New Roman"/>
          <w:sz w:val="28"/>
          <w:szCs w:val="28"/>
        </w:rPr>
        <w:t xml:space="preserve">.Затраты на приобретение образовательных услуг по дополнительному профессиональному образованию определяются в соответствии со </w:t>
      </w:r>
      <w:hyperlink r:id="rId9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90DB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390DB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0FBB">
        <w:rPr>
          <w:rFonts w:ascii="Times New Roman" w:hAnsi="Times New Roman" w:cs="Times New Roman"/>
          <w:sz w:val="28"/>
          <w:szCs w:val="28"/>
        </w:rPr>
        <w:t xml:space="preserve"> </w:t>
      </w:r>
      <w:r w:rsidR="000D32EA" w:rsidRPr="000D32EA">
        <w:rPr>
          <w:rFonts w:ascii="Times New Roman" w:hAnsi="Times New Roman" w:cs="Times New Roman"/>
          <w:sz w:val="28"/>
          <w:szCs w:val="28"/>
        </w:rPr>
        <w:t xml:space="preserve">от 5 апреля 2013 года  </w:t>
      </w:r>
      <w:r w:rsidRPr="00390DBC">
        <w:rPr>
          <w:rFonts w:ascii="Times New Roman" w:hAnsi="Times New Roman" w:cs="Times New Roman"/>
          <w:sz w:val="28"/>
          <w:szCs w:val="28"/>
        </w:rPr>
        <w:t>№ 44-ФЗ</w:t>
      </w:r>
      <w:proofErr w:type="gramStart"/>
      <w:r w:rsidR="003F4A6E" w:rsidRPr="003F4A6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3F4A6E" w:rsidRPr="003F4A6E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390DBC">
        <w:rPr>
          <w:rFonts w:ascii="Times New Roman" w:hAnsi="Times New Roman" w:cs="Times New Roman"/>
          <w:sz w:val="28"/>
          <w:szCs w:val="28"/>
        </w:rPr>
        <w:t>.</w:t>
      </w:r>
    </w:p>
    <w:p w:rsidR="004664A7" w:rsidRDefault="004664A7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/>
          <w:bCs/>
          <w:sz w:val="28"/>
          <w:szCs w:val="28"/>
        </w:rPr>
        <w:t>6. Затраты на упорядочение документов для архивного хранения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>Затраты на упорядочение документов для архивного хранения (З</w:t>
      </w:r>
      <w:r w:rsidRPr="004664A7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арх</w:t>
      </w:r>
      <w:proofErr w:type="gramStart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66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по формуле: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4664A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4A7" w:rsidRPr="004664A7" w:rsidRDefault="004664A7" w:rsidP="00466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 упорядочению количество дел для архивного хранения;</w:t>
      </w:r>
    </w:p>
    <w:p w:rsidR="004664A7" w:rsidRPr="00390DBC" w:rsidRDefault="004664A7" w:rsidP="004664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A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4664A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арх</w:t>
      </w:r>
      <w:r w:rsidRPr="004664A7">
        <w:rPr>
          <w:rFonts w:ascii="Times New Roman" w:eastAsia="Times New Roman" w:hAnsi="Times New Roman" w:cs="Times New Roman"/>
          <w:sz w:val="28"/>
          <w:szCs w:val="28"/>
        </w:rPr>
        <w:t xml:space="preserve"> – цена обработки одного дела, сформированная согласно Таблице 16 Приложения.</w:t>
      </w: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25" w:rsidRPr="00390DBC" w:rsidRDefault="00750525" w:rsidP="00B80AB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8" w:rsidRDefault="00E44948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/>
    <w:p w:rsidR="0013346E" w:rsidRDefault="0013346E" w:rsidP="00B80AB8">
      <w:pPr>
        <w:sectPr w:rsidR="0013346E" w:rsidSect="00705CC9">
          <w:headerReference w:type="default" r:id="rId91"/>
          <w:type w:val="continuous"/>
          <w:pgSz w:w="11906" w:h="16838" w:code="9"/>
          <w:pgMar w:top="709" w:right="850" w:bottom="1134" w:left="1701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32"/>
        <w:gridCol w:w="5475"/>
      </w:tblGrid>
      <w:tr w:rsidR="0013346E" w:rsidRPr="00C7438F" w:rsidTr="0013346E">
        <w:trPr>
          <w:trHeight w:val="2268"/>
          <w:jc w:val="right"/>
        </w:trPr>
        <w:tc>
          <w:tcPr>
            <w:tcW w:w="4032" w:type="dxa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13346E" w:rsidRPr="00C7438F" w:rsidRDefault="00640ACC" w:rsidP="00705CC9">
            <w:pPr>
              <w:spacing w:after="0" w:line="240" w:lineRule="auto"/>
              <w:ind w:right="-5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346E" w:rsidRPr="00640ACC" w:rsidRDefault="00640ACC" w:rsidP="0070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3" w:firstLine="5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равил</w:t>
            </w:r>
            <w:r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определения нормативных затрат на обеспечение функций органов местного самоуправления </w:t>
            </w:r>
            <w:r w:rsidR="005B0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Лыткарино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ключая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подведомственны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казенны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="000C0CF2" w:rsidRPr="00640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</w:t>
            </w:r>
            <w:r w:rsidR="00A802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я)</w:t>
            </w:r>
            <w:r w:rsidR="0013346E" w:rsidRPr="00640AC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3346E" w:rsidRPr="00C7438F" w:rsidRDefault="0013346E" w:rsidP="00B80AB8">
            <w:pPr>
              <w:pStyle w:val="ConsPlusNormal"/>
              <w:widowControl/>
              <w:ind w:right="-5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 по сопровождению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справочно-правовых систем, по сопровождению и приобретению иного программного обеспечения, 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простых (неисключительных) лицензий на использование программного обеспечения</w:t>
      </w:r>
    </w:p>
    <w:p w:rsidR="0013346E" w:rsidRPr="00C7438F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0"/>
        <w:gridCol w:w="4669"/>
        <w:gridCol w:w="4678"/>
        <w:gridCol w:w="4961"/>
      </w:tblGrid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приобретения в целом</w:t>
            </w:r>
          </w:p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программное обеспечение в месяц</w:t>
            </w:r>
          </w:p>
        </w:tc>
      </w:tr>
      <w:tr w:rsidR="0013346E" w:rsidRPr="00C7438F" w:rsidTr="00DB23E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(сетевые, локальные, на внешнем носителе)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лицензий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E4035F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03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бухгалтерского и управлен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финансового учета и плани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7F73B9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F73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управления персоналом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50,0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1 лицензии на организацию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</w:t>
            </w: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используемого иного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6E" w:rsidRPr="00C7438F" w:rsidTr="00DB23EC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F6053A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</w:t>
            </w:r>
            <w:r w:rsidR="00F6053A">
              <w:rPr>
                <w:rFonts w:ascii="Times New Roman" w:hAnsi="Times New Roman" w:cs="Times New Roman"/>
                <w:sz w:val="24"/>
                <w:szCs w:val="24"/>
              </w:rPr>
              <w:t>муниципальным заказчиком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C7438F" w:rsidRDefault="0013346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47" w:rsidRDefault="00A8024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услуг,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438F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C7438F">
        <w:rPr>
          <w:rFonts w:ascii="Times New Roman" w:hAnsi="Times New Roman" w:cs="Times New Roman"/>
          <w:bCs/>
          <w:sz w:val="28"/>
          <w:szCs w:val="28"/>
        </w:rPr>
        <w:t xml:space="preserve"> с обеспечением безопасности информации, приобретение простых (неисключительных)</w:t>
      </w:r>
    </w:p>
    <w:p w:rsidR="0013346E" w:rsidRPr="00C7438F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38F">
        <w:rPr>
          <w:rFonts w:ascii="Times New Roman" w:hAnsi="Times New Roman" w:cs="Times New Roman"/>
          <w:bCs/>
          <w:sz w:val="28"/>
          <w:szCs w:val="28"/>
        </w:rPr>
        <w:t xml:space="preserve"> лицензий на использование программного обеспечения по защите информации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Ind w:w="-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2585"/>
        <w:gridCol w:w="11382"/>
      </w:tblGrid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7438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C7438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7438F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7438F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количества АРМ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аттестации объекта (помещения)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</w:tr>
      <w:tr w:rsidR="00170AAE" w:rsidRPr="00C7438F" w:rsidTr="00170AAE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>Проведение проверки единицы оборудования (устройства)</w:t>
            </w:r>
          </w:p>
        </w:tc>
        <w:tc>
          <w:tcPr>
            <w:tcW w:w="1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AAE" w:rsidRPr="00C7438F" w:rsidRDefault="00170AAE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</w:rPr>
            </w:pPr>
            <w:r w:rsidRPr="00C7438F">
              <w:rPr>
                <w:rFonts w:ascii="Times New Roman" w:hAnsi="Times New Roman" w:cs="Times New Roman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C7438F">
              <w:rPr>
                <w:rFonts w:ascii="Times New Roman" w:hAnsi="Times New Roman" w:cs="Times New Roman"/>
              </w:rPr>
              <w:t>количества</w:t>
            </w:r>
            <w:proofErr w:type="gramEnd"/>
            <w:r w:rsidRPr="00C7438F">
              <w:rPr>
                <w:rFonts w:ascii="Times New Roman" w:hAnsi="Times New Roman" w:cs="Times New Roman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</w:tr>
    </w:tbl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585E" w:rsidRDefault="009D585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вычислительной техники, </w:t>
      </w:r>
      <w:r w:rsidRPr="00C7438F">
        <w:rPr>
          <w:rFonts w:ascii="Times New Roman" w:hAnsi="Times New Roman" w:cs="Times New Roman"/>
          <w:sz w:val="28"/>
          <w:szCs w:val="28"/>
        </w:rPr>
        <w:br/>
        <w:t>принтеров,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707928" w:rsidRPr="00707928" w:rsidTr="00707928"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44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707928" w:rsidRPr="00707928" w:rsidTr="00707928">
        <w:tc>
          <w:tcPr>
            <w:tcW w:w="15427" w:type="dxa"/>
            <w:gridSpan w:val="5"/>
          </w:tcPr>
          <w:p w:rsidR="00707928" w:rsidRPr="00707928" w:rsidRDefault="00707928" w:rsidP="005B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 w:rsidR="005B0F7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103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7928" w:rsidRPr="00707928" w:rsidTr="00707928">
        <w:trPr>
          <w:trHeight w:val="333"/>
        </w:trPr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869C4" w:rsidRPr="00707928" w:rsidTr="00707928">
        <w:tc>
          <w:tcPr>
            <w:tcW w:w="8056" w:type="dxa"/>
          </w:tcPr>
          <w:p w:rsidR="009869C4" w:rsidRPr="00707928" w:rsidRDefault="009869C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C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копирования большого объема информационных материалов</w:t>
            </w:r>
          </w:p>
        </w:tc>
        <w:tc>
          <w:tcPr>
            <w:tcW w:w="1701" w:type="dxa"/>
            <w:vAlign w:val="center"/>
          </w:tcPr>
          <w:p w:rsidR="009869C4" w:rsidRPr="00707928" w:rsidRDefault="009869C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9869C4" w:rsidRPr="00707928" w:rsidRDefault="009869C4" w:rsidP="009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</w:tcPr>
          <w:p w:rsidR="009869C4" w:rsidRPr="00707928" w:rsidRDefault="009869C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869C4" w:rsidRPr="00707928" w:rsidRDefault="009869C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707928" w:rsidRPr="00707928" w:rsidTr="00707928">
        <w:tc>
          <w:tcPr>
            <w:tcW w:w="8056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07928" w:rsidRPr="00707928" w:rsidTr="00707928">
        <w:trPr>
          <w:trHeight w:val="345"/>
        </w:trPr>
        <w:tc>
          <w:tcPr>
            <w:tcW w:w="805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7928" w:rsidRPr="00707928" w:rsidRDefault="00707928" w:rsidP="0094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707928" w:rsidRPr="00707928" w:rsidRDefault="00707928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931E5" w:rsidRPr="00707928" w:rsidTr="00707928">
        <w:trPr>
          <w:trHeight w:val="345"/>
        </w:trPr>
        <w:tc>
          <w:tcPr>
            <w:tcW w:w="805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31E5" w:rsidRPr="00707928" w:rsidRDefault="001931E5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931E5" w:rsidRPr="00707928" w:rsidTr="00707928">
        <w:tc>
          <w:tcPr>
            <w:tcW w:w="15427" w:type="dxa"/>
            <w:gridSpan w:val="5"/>
          </w:tcPr>
          <w:p w:rsidR="001931E5" w:rsidRPr="00707928" w:rsidRDefault="001931E5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8815C1" w:rsidRPr="00707928" w:rsidTr="009D585E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815C1" w:rsidRPr="00707928" w:rsidTr="00707928">
        <w:trPr>
          <w:trHeight w:val="327"/>
        </w:trPr>
        <w:tc>
          <w:tcPr>
            <w:tcW w:w="8056" w:type="dxa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9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15427" w:type="dxa"/>
            <w:gridSpan w:val="5"/>
          </w:tcPr>
          <w:p w:rsidR="008815C1" w:rsidRPr="00707928" w:rsidRDefault="008815C1" w:rsidP="00F4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C8628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7334E" w:rsidRPr="00707928" w:rsidTr="00707928">
        <w:tc>
          <w:tcPr>
            <w:tcW w:w="8056" w:type="dxa"/>
          </w:tcPr>
          <w:p w:rsidR="00E7334E" w:rsidRPr="00707928" w:rsidRDefault="00E7334E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7334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 станция (системный блок, монитор, мышь, клавиатура)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графическим дизайном</w:t>
            </w:r>
          </w:p>
        </w:tc>
        <w:tc>
          <w:tcPr>
            <w:tcW w:w="1701" w:type="dxa"/>
            <w:vAlign w:val="center"/>
          </w:tcPr>
          <w:p w:rsidR="00E7334E" w:rsidRPr="00707928" w:rsidRDefault="00E7334E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E7334E" w:rsidRPr="00707928" w:rsidRDefault="00E7334E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7334E" w:rsidRPr="00707928" w:rsidRDefault="00E7334E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7334E" w:rsidRPr="00707928" w:rsidRDefault="00E7334E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8815C1" w:rsidRPr="00707928" w:rsidRDefault="00A10307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815C1"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Pr="00707928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815C1" w:rsidRPr="00707928" w:rsidTr="00707928">
        <w:tc>
          <w:tcPr>
            <w:tcW w:w="8056" w:type="dxa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8815C1" w:rsidRDefault="008815C1" w:rsidP="00EA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8815C1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72CA4" w:rsidRPr="00707928" w:rsidTr="00707928">
        <w:tc>
          <w:tcPr>
            <w:tcW w:w="8056" w:type="dxa"/>
          </w:tcPr>
          <w:p w:rsidR="00C72CA4" w:rsidRDefault="00C72CA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Наушники с микрофоном</w:t>
            </w:r>
          </w:p>
        </w:tc>
        <w:tc>
          <w:tcPr>
            <w:tcW w:w="1701" w:type="dxa"/>
            <w:vAlign w:val="center"/>
          </w:tcPr>
          <w:p w:rsidR="00C72CA4" w:rsidRDefault="00C72CA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C72CA4" w:rsidRDefault="00C72CA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C72CA4" w:rsidRDefault="00C72CA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C72CA4" w:rsidRDefault="00C72CA4" w:rsidP="00C7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815C1" w:rsidRPr="00707928" w:rsidTr="00707928">
        <w:trPr>
          <w:trHeight w:val="391"/>
        </w:trPr>
        <w:tc>
          <w:tcPr>
            <w:tcW w:w="15427" w:type="dxa"/>
            <w:gridSpan w:val="5"/>
            <w:vAlign w:val="center"/>
          </w:tcPr>
          <w:p w:rsidR="008815C1" w:rsidRPr="00707928" w:rsidRDefault="008815C1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положенности на приобретение источников бесперебойного питания</w:t>
            </w:r>
          </w:p>
        </w:tc>
      </w:tr>
      <w:tr w:rsidR="002B6884" w:rsidRPr="00707928" w:rsidTr="007E40C4">
        <w:tc>
          <w:tcPr>
            <w:tcW w:w="8056" w:type="dxa"/>
          </w:tcPr>
          <w:p w:rsidR="002B6884" w:rsidRPr="00707928" w:rsidRDefault="002B6884" w:rsidP="00707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701" w:type="dxa"/>
            <w:vAlign w:val="center"/>
          </w:tcPr>
          <w:p w:rsidR="002B6884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B6884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B6884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126" w:type="dxa"/>
            <w:vAlign w:val="center"/>
          </w:tcPr>
          <w:p w:rsidR="002B6884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464,0</w:t>
            </w:r>
          </w:p>
        </w:tc>
      </w:tr>
      <w:tr w:rsidR="002B6884" w:rsidRPr="00707928" w:rsidTr="00707928">
        <w:tc>
          <w:tcPr>
            <w:tcW w:w="8056" w:type="dxa"/>
          </w:tcPr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B6884" w:rsidRPr="00707928" w:rsidRDefault="002B6884" w:rsidP="006E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70792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7079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931E5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 xml:space="preserve">коммерческими предложениями, </w:t>
      </w:r>
    </w:p>
    <w:p w:rsidR="00707928" w:rsidRPr="00707928" w:rsidRDefault="00707928" w:rsidP="001931E5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t>прейскурантами (прайс-листами) с указанием цен на товары на текущий финансовый год.</w:t>
      </w:r>
    </w:p>
    <w:p w:rsidR="0013346E" w:rsidRPr="00C7438F" w:rsidRDefault="00707928" w:rsidP="001931E5">
      <w:pPr>
        <w:spacing w:after="0" w:line="240" w:lineRule="auto"/>
        <w:ind w:right="-53" w:hanging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7928">
        <w:rPr>
          <w:rFonts w:ascii="Times New Roman" w:eastAsia="Times New Roman" w:hAnsi="Times New Roman" w:cs="Times New Roman"/>
          <w:sz w:val="20"/>
          <w:szCs w:val="20"/>
        </w:rPr>
        <w:lastRenderedPageBreak/>
        <w:t>*** По мере необходимости в соответствии с программным мероприятием на финансовый год.</w:t>
      </w: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расходны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к компьютерной и множительной техник</w:t>
      </w:r>
      <w:r w:rsidR="006977AF">
        <w:rPr>
          <w:rFonts w:ascii="Times New Roman" w:hAnsi="Times New Roman" w:cs="Times New Roman"/>
          <w:sz w:val="28"/>
          <w:szCs w:val="28"/>
        </w:rPr>
        <w:t>е</w:t>
      </w:r>
    </w:p>
    <w:p w:rsidR="0013346E" w:rsidRPr="0082739C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689"/>
        <w:gridCol w:w="2107"/>
        <w:gridCol w:w="3292"/>
      </w:tblGrid>
      <w:tr w:rsidR="0013346E" w:rsidRPr="00C7438F" w:rsidTr="0013346E">
        <w:trPr>
          <w:tblHeader/>
        </w:trPr>
        <w:tc>
          <w:tcPr>
            <w:tcW w:w="2524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590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36" w:type="pct"/>
            <w:vAlign w:val="center"/>
          </w:tcPr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0" w:type="pct"/>
            <w:vAlign w:val="center"/>
          </w:tcPr>
          <w:p w:rsidR="0013346E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 к компьютерной и множительной технике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46E" w:rsidRPr="00C7438F" w:rsidRDefault="0013346E" w:rsidP="00B80AB8">
            <w:pPr>
              <w:tabs>
                <w:tab w:val="left" w:pos="1035"/>
                <w:tab w:val="center" w:pos="1451"/>
              </w:tabs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руб.*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Модуль ксерографии цветной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Фьюзер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черный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голубой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пурпурный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942307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Тонер желтый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94230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:rsidR="0013346E" w:rsidRPr="00C7438F" w:rsidRDefault="00496664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46E" w:rsidRPr="00C74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2524" w:type="pct"/>
          </w:tcPr>
          <w:p w:rsidR="0013346E" w:rsidRPr="00C7438F" w:rsidRDefault="0013346E" w:rsidP="00496664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факса  </w:t>
            </w:r>
          </w:p>
        </w:tc>
        <w:tc>
          <w:tcPr>
            <w:tcW w:w="59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36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расходного материала к компьютерной и множительной технике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Pr="00A80247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Pr="00C7438F" w:rsidRDefault="0013346E" w:rsidP="00B80AB8">
      <w:pPr>
        <w:spacing w:after="0" w:line="240" w:lineRule="auto"/>
        <w:ind w:right="-5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расходных материалов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 xml:space="preserve">по решению руководителя учреждения 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 </w:t>
      </w:r>
    </w:p>
    <w:p w:rsidR="00DF762E" w:rsidRDefault="00DF762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br/>
        <w:t>магнитных и оптических носителей информации</w:t>
      </w: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494"/>
        <w:gridCol w:w="3314"/>
        <w:gridCol w:w="2278"/>
        <w:gridCol w:w="2693"/>
      </w:tblGrid>
      <w:tr w:rsidR="0013346E" w:rsidRPr="00C7438F" w:rsidTr="0013346E">
        <w:trPr>
          <w:trHeight w:hRule="exact" w:val="7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№ </w:t>
            </w:r>
            <w:proofErr w:type="gramStart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Срок</w:t>
            </w:r>
          </w:p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эксплуатации в годах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46E" w:rsidRPr="0022108F" w:rsidRDefault="009D585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Цена</w:t>
            </w:r>
            <w:r w:rsidR="0013346E"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 за единицу, рублей</w:t>
            </w:r>
          </w:p>
        </w:tc>
      </w:tr>
      <w:tr w:rsidR="0013346E" w:rsidRPr="00C7438F" w:rsidTr="0013346E">
        <w:trPr>
          <w:trHeight w:hRule="exact"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Оптический носитель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50</w:t>
            </w:r>
          </w:p>
        </w:tc>
      </w:tr>
      <w:tr w:rsidR="0013346E" w:rsidRPr="00C7438F" w:rsidTr="0013346E">
        <w:trPr>
          <w:trHeight w:hRule="exact" w:val="6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  <w:lang w:val="en-US" w:bidi="en-US"/>
              </w:rPr>
              <w:t>Flash</w:t>
            </w: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-карты и прочие твердотельные накопители емкостью не более 32 Гб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 штук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6E" w:rsidRPr="0022108F" w:rsidRDefault="0013346E" w:rsidP="00B80AB8">
            <w:pPr>
              <w:pStyle w:val="25"/>
              <w:shd w:val="clear" w:color="auto" w:fill="auto"/>
              <w:spacing w:before="0"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8F">
              <w:rPr>
                <w:rStyle w:val="211pt"/>
                <w:rFonts w:eastAsiaTheme="minorHAnsi"/>
                <w:b w:val="0"/>
                <w:sz w:val="24"/>
                <w:szCs w:val="24"/>
              </w:rPr>
              <w:t>не более 1000</w:t>
            </w:r>
          </w:p>
        </w:tc>
      </w:tr>
    </w:tbl>
    <w:p w:rsidR="006977AF" w:rsidRDefault="006977AF" w:rsidP="006977AF">
      <w:pPr>
        <w:tabs>
          <w:tab w:val="left" w:pos="3402"/>
        </w:tabs>
        <w:spacing w:after="0" w:line="240" w:lineRule="auto"/>
        <w:ind w:right="-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>ена магнитных и оптических носителей информации в год</w:t>
      </w:r>
      <w:r w:rsidRPr="00A80247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приобретаемых магнитных и оптических носителей информации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Pr="00C7438F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38F">
        <w:rPr>
          <w:rFonts w:ascii="Times New Roman" w:hAnsi="Times New Roman" w:cs="Times New Roman"/>
          <w:sz w:val="28"/>
          <w:szCs w:val="28"/>
        </w:rPr>
        <w:t>и отдельных материально-технических средств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8E5E67" w:rsidRPr="00A80247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239"/>
        <w:gridCol w:w="2822"/>
        <w:gridCol w:w="2090"/>
        <w:gridCol w:w="5388"/>
      </w:tblGrid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 единицу штатной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численности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в годах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единицы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мебели, материально-технического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средства, тыс</w:t>
            </w:r>
            <w:proofErr w:type="gramStart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уб.*</w:t>
            </w:r>
          </w:p>
        </w:tc>
      </w:tr>
      <w:tr w:rsidR="0013346E" w:rsidRPr="00C7438F" w:rsidTr="006977AF">
        <w:trPr>
          <w:trHeight w:val="272"/>
        </w:trPr>
        <w:tc>
          <w:tcPr>
            <w:tcW w:w="0" w:type="auto"/>
            <w:gridSpan w:val="5"/>
            <w:vAlign w:val="center"/>
          </w:tcPr>
          <w:p w:rsidR="0013346E" w:rsidRPr="00C7438F" w:rsidRDefault="00B302DF" w:rsidP="00F4750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органов Администрации город</w:t>
            </w:r>
            <w:r w:rsidR="00066C12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Стол для переговоров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Кресло руководителя (кожа)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 w:rsidR="00163449" w:rsidRPr="00163449">
              <w:rPr>
                <w:rStyle w:val="FontStyle60"/>
                <w:b w:val="0"/>
                <w:sz w:val="24"/>
                <w:szCs w:val="24"/>
              </w:rPr>
              <w:t>9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Стулья для заседаний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Тумба для оргтехники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color w:val="000000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rPr>
          <w:trHeight w:val="364"/>
        </w:trPr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Сейф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63449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22,0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63449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Диван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32,3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7438F">
              <w:rPr>
                <w:color w:val="000000"/>
              </w:rPr>
              <w:t>ресло</w:t>
            </w:r>
          </w:p>
        </w:tc>
        <w:tc>
          <w:tcPr>
            <w:tcW w:w="0" w:type="auto"/>
            <w:vAlign w:val="center"/>
          </w:tcPr>
          <w:p w:rsidR="0013346E" w:rsidRPr="00C7438F" w:rsidRDefault="00163449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B302DF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B302DF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14,1</w:t>
            </w:r>
          </w:p>
        </w:tc>
      </w:tr>
      <w:tr w:rsidR="009D585E" w:rsidRPr="00C7438F" w:rsidTr="006977AF">
        <w:tc>
          <w:tcPr>
            <w:tcW w:w="0" w:type="auto"/>
            <w:vAlign w:val="center"/>
          </w:tcPr>
          <w:p w:rsidR="009D585E" w:rsidRDefault="009D585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</w:t>
            </w:r>
          </w:p>
        </w:tc>
        <w:tc>
          <w:tcPr>
            <w:tcW w:w="0" w:type="auto"/>
            <w:vAlign w:val="center"/>
          </w:tcPr>
          <w:p w:rsidR="009D585E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9D585E" w:rsidRPr="00B302DF" w:rsidRDefault="001C6F28" w:rsidP="006977A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585E" w:rsidRPr="00B302DF" w:rsidRDefault="00CD7B27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6977AF" w:rsidRPr="00163449" w:rsidRDefault="006977AF" w:rsidP="006977A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13346E" w:rsidRPr="00C7438F" w:rsidTr="006977AF">
        <w:tc>
          <w:tcPr>
            <w:tcW w:w="0" w:type="auto"/>
            <w:gridSpan w:val="5"/>
            <w:vAlign w:val="center"/>
          </w:tcPr>
          <w:p w:rsidR="0013346E" w:rsidRPr="00163449" w:rsidRDefault="00B302DF" w:rsidP="009E308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t>Заместитель р</w:t>
            </w:r>
            <w:r w:rsidRPr="00B302DF">
              <w:t>уководител</w:t>
            </w:r>
            <w:r>
              <w:t>я</w:t>
            </w:r>
            <w:r w:rsidRPr="00B302DF">
              <w:t xml:space="preserve"> ОМСУ </w:t>
            </w:r>
            <w:r w:rsidR="009E3084">
              <w:t>города</w:t>
            </w:r>
            <w:r w:rsidRPr="00B302DF">
              <w:t xml:space="preserve"> Лыткарино, орган</w:t>
            </w:r>
            <w:r>
              <w:t>а</w:t>
            </w:r>
            <w:r w:rsidRPr="00B302DF">
              <w:t xml:space="preserve"> Администрации город</w:t>
            </w:r>
            <w:r w:rsidR="00066C12">
              <w:t>ского округа</w:t>
            </w:r>
            <w:r w:rsidRPr="00B302DF">
              <w:t xml:space="preserve"> Лыткарино с правами юридического лица</w:t>
            </w:r>
            <w:r>
              <w:t>, руководитель МКУ</w:t>
            </w:r>
          </w:p>
        </w:tc>
      </w:tr>
      <w:tr w:rsidR="0013346E" w:rsidRPr="00C7438F" w:rsidTr="006977AF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16344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49" w:rsidRPr="00163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Телевизор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46E" w:rsidRPr="00C7438F" w:rsidTr="006977AF"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13346E" w:rsidRPr="00163449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Default="00CD7B27" w:rsidP="00166259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Экран мобильный на штативе**</w:t>
            </w:r>
          </w:p>
        </w:tc>
        <w:tc>
          <w:tcPr>
            <w:tcW w:w="0" w:type="auto"/>
            <w:vAlign w:val="center"/>
          </w:tcPr>
          <w:p w:rsidR="00CD7B27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B302DF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3-5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166259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14,0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163449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54,0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38,0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CD7B27" w:rsidRPr="00C7438F" w:rsidTr="006977AF">
        <w:tc>
          <w:tcPr>
            <w:tcW w:w="0" w:type="auto"/>
            <w:gridSpan w:val="5"/>
            <w:vAlign w:val="center"/>
          </w:tcPr>
          <w:p w:rsidR="006977A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ОМСУ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Лыткарино, органа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 с правами юридического лица, </w:t>
            </w:r>
          </w:p>
          <w:p w:rsidR="00CD7B27" w:rsidRPr="00C7438F" w:rsidRDefault="00CD7B27" w:rsidP="009E3084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302D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C7438F">
              <w:t>комплект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Тумба подкатная (мобильная)</w:t>
            </w:r>
          </w:p>
        </w:tc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17,0</w:t>
            </w:r>
          </w:p>
        </w:tc>
      </w:tr>
      <w:tr w:rsidR="00CD7B27" w:rsidRPr="00C7438F" w:rsidTr="006977AF">
        <w:tc>
          <w:tcPr>
            <w:tcW w:w="0" w:type="auto"/>
            <w:vAlign w:val="center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18,0</w:t>
            </w:r>
          </w:p>
        </w:tc>
      </w:tr>
      <w:tr w:rsidR="00CD7B27" w:rsidRPr="00C7438F" w:rsidTr="006977AF">
        <w:tc>
          <w:tcPr>
            <w:tcW w:w="0" w:type="auto"/>
            <w:vAlign w:val="bottom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0" w:type="auto"/>
          </w:tcPr>
          <w:p w:rsidR="00CD7B27" w:rsidRPr="00C7438F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t>7</w:t>
            </w:r>
          </w:p>
        </w:tc>
        <w:tc>
          <w:tcPr>
            <w:tcW w:w="0" w:type="auto"/>
          </w:tcPr>
          <w:p w:rsidR="00CD7B27" w:rsidRPr="00163449" w:rsidRDefault="00CD7B2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163449">
              <w:rPr>
                <w:rStyle w:val="FontStyle60"/>
                <w:b w:val="0"/>
                <w:sz w:val="24"/>
                <w:szCs w:val="24"/>
              </w:rPr>
              <w:t>0,8</w:t>
            </w:r>
          </w:p>
        </w:tc>
      </w:tr>
    </w:tbl>
    <w:p w:rsidR="0013346E" w:rsidRDefault="0013346E" w:rsidP="00B80AB8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sz w:val="20"/>
          <w:szCs w:val="20"/>
        </w:rPr>
        <w:t>Ц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ена единицы </w:t>
      </w:r>
      <w:r w:rsidRPr="00A80247">
        <w:rPr>
          <w:rFonts w:ascii="Times New Roman" w:hAnsi="Times New Roman" w:cs="Times New Roman"/>
          <w:sz w:val="20"/>
          <w:szCs w:val="20"/>
        </w:rPr>
        <w:t xml:space="preserve">мебели, отдельных материально-технических ценностей 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13346E" w:rsidRPr="00A80247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13346E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CD7B27" w:rsidRPr="00A80247" w:rsidRDefault="00CD7B27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может быть приобретено 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 xml:space="preserve">не более </w:t>
      </w:r>
      <w:r>
        <w:rPr>
          <w:rFonts w:ascii="Times New Roman" w:hAnsi="Times New Roman" w:cs="Times New Roman"/>
          <w:color w:val="000000"/>
          <w:sz w:val="20"/>
          <w:szCs w:val="20"/>
        </w:rPr>
        <w:t>одно</w:t>
      </w:r>
      <w:r w:rsidR="00A04AFF">
        <w:rPr>
          <w:rFonts w:ascii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учреждение.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и количество приобретаемой мебели и отдельных материально-технических средств могут быть изменены </w:t>
      </w:r>
      <w:r w:rsidR="00D80274">
        <w:rPr>
          <w:rFonts w:ascii="Times New Roman" w:hAnsi="Times New Roman" w:cs="Times New Roman"/>
          <w:color w:val="000000"/>
          <w:sz w:val="20"/>
          <w:szCs w:val="20"/>
        </w:rPr>
        <w:t>по решению руководителя учреждения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</w:t>
      </w:r>
      <w:r w:rsidR="002E0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EB">
        <w:rPr>
          <w:rFonts w:ascii="Times New Roman" w:hAnsi="Times New Roman" w:cs="Times New Roman"/>
          <w:bCs/>
          <w:sz w:val="28"/>
          <w:szCs w:val="28"/>
        </w:rPr>
        <w:t xml:space="preserve">мебели и отдельных </w:t>
      </w:r>
      <w:r w:rsidRPr="00B80832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br/>
      </w:r>
      <w:r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8E5E67" w:rsidRPr="00A80247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50"/>
        <w:gridCol w:w="2190"/>
        <w:gridCol w:w="2534"/>
        <w:gridCol w:w="3080"/>
      </w:tblGrid>
      <w:tr w:rsidR="0013346E" w:rsidRPr="00C7438F" w:rsidTr="0013346E">
        <w:tc>
          <w:tcPr>
            <w:tcW w:w="1523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предметов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</w:t>
            </w:r>
          </w:p>
        </w:tc>
        <w:tc>
          <w:tcPr>
            <w:tcW w:w="751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76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кабинет</w:t>
            </w:r>
          </w:p>
        </w:tc>
        <w:tc>
          <w:tcPr>
            <w:tcW w:w="885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076" w:type="pct"/>
            <w:vAlign w:val="center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материально-технического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</w:t>
            </w:r>
            <w:r w:rsidR="002C067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руб.*</w:t>
            </w:r>
          </w:p>
        </w:tc>
      </w:tr>
      <w:tr w:rsidR="0013346E" w:rsidRPr="00C7438F" w:rsidTr="0013346E">
        <w:tc>
          <w:tcPr>
            <w:tcW w:w="5000" w:type="pct"/>
            <w:gridSpan w:val="5"/>
          </w:tcPr>
          <w:p w:rsidR="0013346E" w:rsidRPr="00C7438F" w:rsidRDefault="003315D7" w:rsidP="00A10CD7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для заседаний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заседаний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60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Стол для персонала</w:t>
            </w:r>
          </w:p>
        </w:tc>
        <w:tc>
          <w:tcPr>
            <w:tcW w:w="751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3315D7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  <w:r w:rsidR="0013346E"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C7438F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Тумба офисная</w:t>
            </w:r>
          </w:p>
        </w:tc>
        <w:tc>
          <w:tcPr>
            <w:tcW w:w="751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C7438F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4,0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Тумба угловая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3,8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Трибуна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3346E" w:rsidRPr="00A10CD7" w:rsidRDefault="0013346E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</w:t>
            </w:r>
            <w:r w:rsidR="003315D7">
              <w:rPr>
                <w:rStyle w:val="FontStyle60"/>
                <w:b w:val="0"/>
                <w:sz w:val="24"/>
                <w:szCs w:val="24"/>
              </w:rPr>
              <w:t>5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3346E" w:rsidRPr="00C7438F" w:rsidTr="0013346E">
        <w:tc>
          <w:tcPr>
            <w:tcW w:w="1523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Стул для персонала</w:t>
            </w:r>
          </w:p>
        </w:tc>
        <w:tc>
          <w:tcPr>
            <w:tcW w:w="751" w:type="pct"/>
          </w:tcPr>
          <w:p w:rsidR="0013346E" w:rsidRPr="00A10CD7" w:rsidRDefault="0013346E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3346E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pct"/>
          </w:tcPr>
          <w:p w:rsidR="0013346E" w:rsidRPr="00A10CD7" w:rsidRDefault="0013346E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3346E" w:rsidRPr="00A10CD7" w:rsidRDefault="003315D7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315D7" w:rsidRPr="00C7438F" w:rsidTr="0013346E">
        <w:tc>
          <w:tcPr>
            <w:tcW w:w="1523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18753A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3315D7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окон</w:t>
            </w:r>
          </w:p>
        </w:tc>
        <w:tc>
          <w:tcPr>
            <w:tcW w:w="885" w:type="pct"/>
          </w:tcPr>
          <w:p w:rsidR="003315D7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315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D746DF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D746DF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D746DF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3315D7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Служебны</w:t>
            </w:r>
            <w:r>
              <w:rPr>
                <w:rStyle w:val="FontStyle60"/>
                <w:b w:val="0"/>
                <w:sz w:val="24"/>
                <w:szCs w:val="24"/>
              </w:rPr>
              <w:t>й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 xml:space="preserve"> кабинет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Часы настенные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Pr="00A10CD7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Портьеры (жалюзи)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Зеркало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t>7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2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 w:rsidRPr="00C7438F">
              <w:rPr>
                <w:color w:val="000000"/>
              </w:rPr>
              <w:t>Чайник электрический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C914EB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</w:t>
            </w:r>
            <w:r w:rsidR="0018753A" w:rsidRPr="00A10CD7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D746DF" w:rsidRPr="00C7438F" w:rsidTr="0013346E">
        <w:tc>
          <w:tcPr>
            <w:tcW w:w="1523" w:type="pct"/>
          </w:tcPr>
          <w:p w:rsidR="00D746DF" w:rsidRPr="00C7438F" w:rsidRDefault="00D746DF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Кулер</w:t>
            </w:r>
          </w:p>
        </w:tc>
        <w:tc>
          <w:tcPr>
            <w:tcW w:w="751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D746DF" w:rsidRPr="00C7438F" w:rsidRDefault="00D746DF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D746DF" w:rsidRPr="00A10CD7" w:rsidRDefault="00D746DF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D746DF" w:rsidRPr="00A10CD7" w:rsidRDefault="00D746DF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</w:t>
            </w:r>
            <w:r w:rsidR="002C067C">
              <w:rPr>
                <w:rStyle w:val="FontStyle60"/>
                <w:b w:val="0"/>
                <w:sz w:val="24"/>
                <w:szCs w:val="24"/>
              </w:rPr>
              <w:t>,</w:t>
            </w:r>
            <w:r>
              <w:rPr>
                <w:rStyle w:val="FontStyle60"/>
                <w:b w:val="0"/>
                <w:sz w:val="24"/>
                <w:szCs w:val="24"/>
              </w:rPr>
              <w:t>0</w:t>
            </w:r>
          </w:p>
        </w:tc>
      </w:tr>
      <w:tr w:rsidR="002C067C" w:rsidRPr="00C7438F" w:rsidTr="0013346E">
        <w:tc>
          <w:tcPr>
            <w:tcW w:w="1523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Вода для кулера (бутыль емкостью 19л.)</w:t>
            </w:r>
          </w:p>
        </w:tc>
        <w:tc>
          <w:tcPr>
            <w:tcW w:w="751" w:type="pct"/>
          </w:tcPr>
          <w:p w:rsidR="002C067C" w:rsidRPr="0018753A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2C067C" w:rsidRDefault="002C067C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2C067C" w:rsidRDefault="002C067C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</w:tc>
        <w:tc>
          <w:tcPr>
            <w:tcW w:w="1076" w:type="pct"/>
          </w:tcPr>
          <w:p w:rsidR="002C067C" w:rsidRDefault="002C067C" w:rsidP="002C067C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0,35</w:t>
            </w:r>
          </w:p>
        </w:tc>
      </w:tr>
      <w:tr w:rsidR="0018753A" w:rsidRPr="00C7438F" w:rsidTr="0018753A">
        <w:tc>
          <w:tcPr>
            <w:tcW w:w="5000" w:type="pct"/>
            <w:gridSpan w:val="5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Отдел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C914EB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</w:t>
            </w:r>
            <w:r w:rsidR="0018753A">
              <w:rPr>
                <w:rStyle w:val="FontStyle60"/>
                <w:b w:val="0"/>
                <w:sz w:val="24"/>
                <w:szCs w:val="24"/>
              </w:rPr>
              <w:t>,0</w:t>
            </w:r>
          </w:p>
        </w:tc>
      </w:tr>
      <w:tr w:rsidR="0018753A" w:rsidRPr="00C7438F" w:rsidTr="0013346E">
        <w:tc>
          <w:tcPr>
            <w:tcW w:w="1523" w:type="pct"/>
          </w:tcPr>
          <w:p w:rsidR="0018753A" w:rsidRPr="00C7438F" w:rsidRDefault="0018753A" w:rsidP="00B80AB8">
            <w:pPr>
              <w:pStyle w:val="Style25"/>
              <w:widowControl/>
              <w:ind w:right="-53"/>
              <w:contextualSpacing/>
              <w:rPr>
                <w:color w:val="000000"/>
              </w:rPr>
            </w:pPr>
            <w:r>
              <w:rPr>
                <w:color w:val="000000"/>
              </w:rPr>
              <w:t>Шредер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18753A" w:rsidRPr="00A10CD7" w:rsidRDefault="0018753A" w:rsidP="0018753A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13346E">
        <w:tc>
          <w:tcPr>
            <w:tcW w:w="5000" w:type="pct"/>
            <w:gridSpan w:val="5"/>
          </w:tcPr>
          <w:p w:rsidR="0018753A" w:rsidRPr="00C7438F" w:rsidRDefault="0018753A" w:rsidP="00066C12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Архив</w:t>
            </w:r>
            <w:r w:rsidR="00CA5FAB">
              <w:rPr>
                <w:rStyle w:val="FontStyle60"/>
                <w:b w:val="0"/>
                <w:sz w:val="24"/>
                <w:szCs w:val="24"/>
              </w:rPr>
              <w:t xml:space="preserve"> </w:t>
            </w:r>
            <w:r w:rsidR="00066C12">
              <w:t>А</w:t>
            </w:r>
            <w:r>
              <w:t>дминистрации г</w:t>
            </w:r>
            <w:r w:rsidR="00066C12">
              <w:t>ородского округа</w:t>
            </w:r>
            <w:r>
              <w:t xml:space="preserve"> Лыткарино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35,0</w:t>
            </w:r>
          </w:p>
        </w:tc>
      </w:tr>
      <w:tr w:rsidR="0018753A" w:rsidRPr="00C7438F" w:rsidTr="0013346E">
        <w:tc>
          <w:tcPr>
            <w:tcW w:w="1523" w:type="pct"/>
            <w:vAlign w:val="bottom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Шкафы для документов </w:t>
            </w:r>
          </w:p>
        </w:tc>
        <w:tc>
          <w:tcPr>
            <w:tcW w:w="751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18753A" w:rsidRPr="00C7438F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pct"/>
          </w:tcPr>
          <w:p w:rsidR="0018753A" w:rsidRPr="00A10CD7" w:rsidRDefault="0018753A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18753A" w:rsidRPr="00A10CD7" w:rsidRDefault="0018753A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 w:rsidRPr="00A10CD7"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18753A" w:rsidRPr="00C7438F" w:rsidTr="00A10CD7">
        <w:tc>
          <w:tcPr>
            <w:tcW w:w="5000" w:type="pct"/>
            <w:gridSpan w:val="5"/>
            <w:vAlign w:val="bottom"/>
          </w:tcPr>
          <w:p w:rsidR="0018753A" w:rsidRPr="00A10CD7" w:rsidRDefault="00324354" w:rsidP="00B80AB8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 xml:space="preserve">Помещение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Радиостанция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связи посредством видеоконференции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Вывеска (табличка)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Перегородка мобильная (офисная)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 для перегородок стационарных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*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12,0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Удлинители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1,5</w:t>
            </w:r>
          </w:p>
        </w:tc>
      </w:tr>
      <w:tr w:rsidR="00324354" w:rsidRPr="00C7438F" w:rsidTr="00324354">
        <w:tc>
          <w:tcPr>
            <w:tcW w:w="5000" w:type="pct"/>
            <w:gridSpan w:val="5"/>
            <w:vAlign w:val="bottom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lastRenderedPageBreak/>
              <w:t xml:space="preserve">Пункт управления </w:t>
            </w:r>
            <w:r w:rsidRPr="00324354">
              <w:rPr>
                <w:bCs/>
              </w:rPr>
              <w:t>МКУ «ЕДДС Лыткарино»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10,5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Кронштейн для телевизора/монитора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3,0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резервного освещения</w:t>
            </w:r>
          </w:p>
        </w:tc>
        <w:tc>
          <w:tcPr>
            <w:tcW w:w="751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</w:p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7,0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10,0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9D585E">
        <w:tc>
          <w:tcPr>
            <w:tcW w:w="1523" w:type="pct"/>
            <w:vAlign w:val="bottom"/>
          </w:tcPr>
          <w:p w:rsidR="00324354" w:rsidRDefault="00324354" w:rsidP="009D585E">
            <w:pPr>
              <w:spacing w:after="0" w:line="240" w:lineRule="auto"/>
              <w:ind w:right="-5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751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C7438F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8,0</w:t>
            </w:r>
          </w:p>
        </w:tc>
      </w:tr>
      <w:tr w:rsidR="00324354" w:rsidRPr="00C7438F" w:rsidTr="00A10CD7">
        <w:tc>
          <w:tcPr>
            <w:tcW w:w="5000" w:type="pct"/>
            <w:gridSpan w:val="5"/>
            <w:vAlign w:val="bottom"/>
          </w:tcPr>
          <w:p w:rsidR="00324354" w:rsidRDefault="00324354" w:rsidP="00324354">
            <w:pPr>
              <w:pStyle w:val="Style25"/>
              <w:widowControl/>
              <w:ind w:right="-53"/>
              <w:contextualSpacing/>
              <w:jc w:val="center"/>
              <w:rPr>
                <w:rStyle w:val="FontStyle60"/>
                <w:b w:val="0"/>
                <w:sz w:val="24"/>
                <w:szCs w:val="24"/>
              </w:rPr>
            </w:pPr>
            <w:r>
              <w:rPr>
                <w:rStyle w:val="FontStyle60"/>
                <w:b w:val="0"/>
                <w:sz w:val="24"/>
                <w:szCs w:val="24"/>
              </w:rPr>
              <w:t>Комнаты для отдыха и приема пищи МКУ «ЕДДС Лыткарино»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одежды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/кровать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354" w:rsidRPr="00C7438F" w:rsidTr="009D585E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</w:p>
        </w:tc>
        <w:tc>
          <w:tcPr>
            <w:tcW w:w="751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  <w:vAlign w:val="center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Pr="00A10CD7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Радиоприемник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СВЧ-печь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354" w:rsidRPr="00C7438F" w:rsidTr="007921B1">
        <w:tc>
          <w:tcPr>
            <w:tcW w:w="1523" w:type="pct"/>
          </w:tcPr>
          <w:p w:rsidR="00324354" w:rsidRDefault="00324354" w:rsidP="009D5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настенный</w:t>
            </w:r>
          </w:p>
        </w:tc>
        <w:tc>
          <w:tcPr>
            <w:tcW w:w="751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324354" w:rsidRPr="00A10CD7" w:rsidRDefault="00324354" w:rsidP="009D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24354" w:rsidRPr="00C7438F" w:rsidRDefault="00324354" w:rsidP="00324354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 xml:space="preserve">*Цена единицы мебели, материально-технического средства определяется в соответствии 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: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год.</w:t>
      </w:r>
    </w:p>
    <w:p w:rsidR="00324354" w:rsidRPr="00D746D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46DF">
        <w:rPr>
          <w:rFonts w:ascii="Times New Roman" w:hAnsi="Times New Roman" w:cs="Times New Roman"/>
          <w:sz w:val="20"/>
          <w:szCs w:val="20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324354" w:rsidP="00324354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6DF">
        <w:rPr>
          <w:rFonts w:ascii="Times New Roman" w:hAnsi="Times New Roman" w:cs="Times New Roman"/>
          <w:sz w:val="20"/>
          <w:szCs w:val="20"/>
        </w:rPr>
        <w:lastRenderedPageBreak/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746DF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D746DF">
        <w:rPr>
          <w:rFonts w:ascii="Times New Roman" w:hAnsi="Times New Roman" w:cs="Times New Roman"/>
          <w:sz w:val="20"/>
          <w:szCs w:val="20"/>
        </w:rPr>
        <w:t>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346E" w:rsidRPr="00C7438F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7AF" w:rsidRDefault="006977AF" w:rsidP="00B80A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Default="0013346E" w:rsidP="00B80A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применяемые при расчете нормативных затрат на приобретение </w:t>
      </w:r>
      <w:r w:rsidRPr="00673DF7">
        <w:rPr>
          <w:rFonts w:ascii="Times New Roman" w:eastAsia="Times New Roman" w:hAnsi="Times New Roman" w:cs="Times New Roman"/>
          <w:sz w:val="28"/>
          <w:szCs w:val="28"/>
        </w:rPr>
        <w:t>системы кондиционирования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066C12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984"/>
        <w:gridCol w:w="1560"/>
        <w:gridCol w:w="3969"/>
        <w:gridCol w:w="3265"/>
      </w:tblGrid>
      <w:tr w:rsidR="0013346E" w:rsidRPr="00673DF7" w:rsidTr="00D746DF">
        <w:trPr>
          <w:trHeight w:val="798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кабинетов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рабочего пространства на 1 кабинет, кв.м.</w:t>
            </w:r>
          </w:p>
        </w:tc>
        <w:tc>
          <w:tcPr>
            <w:tcW w:w="3265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единицу, тыс. руб.*</w:t>
            </w:r>
            <w:r w:rsidR="00D74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 учета работ по установке, доставке)</w:t>
            </w:r>
          </w:p>
        </w:tc>
      </w:tr>
      <w:tr w:rsidR="0013346E" w:rsidRPr="00673DF7" w:rsidTr="00D746DF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3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3346E" w:rsidRPr="00673DF7" w:rsidRDefault="0013346E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</w:t>
            </w:r>
          </w:p>
        </w:tc>
        <w:tc>
          <w:tcPr>
            <w:tcW w:w="3265" w:type="dxa"/>
            <w:vAlign w:val="center"/>
          </w:tcPr>
          <w:p w:rsidR="0013346E" w:rsidRPr="00673DF7" w:rsidRDefault="00D746DF" w:rsidP="00B8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13346E" w:rsidRPr="00673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13346E" w:rsidRPr="00F21426" w:rsidRDefault="0013346E" w:rsidP="00B80A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</w:p>
    <w:p w:rsidR="0013346E" w:rsidRDefault="0013346E" w:rsidP="00B8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426">
        <w:rPr>
          <w:rFonts w:ascii="Times New Roman" w:eastAsia="Times New Roman" w:hAnsi="Times New Roman" w:cs="Times New Roman"/>
          <w:bCs/>
          <w:sz w:val="20"/>
          <w:szCs w:val="20"/>
        </w:rPr>
        <w:t>*Закупка осуществляется в пределах доведенных лимитов. Окончательная с</w:t>
      </w:r>
      <w:r w:rsidRPr="00F21426">
        <w:rPr>
          <w:rFonts w:ascii="Times New Roman" w:eastAsia="Times New Roman" w:hAnsi="Times New Roman" w:cs="Times New Roman"/>
          <w:sz w:val="20"/>
          <w:szCs w:val="20"/>
        </w:rPr>
        <w:t>тоимость системы кондиционирования зависит от стоимости работ по установке, в том числе монтаж внешнего блока, длина трассы и пр., доставки.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E67" w:rsidRDefault="008E5E67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t xml:space="preserve">Нормативы, применяемые при расчете нормативных затрат на приобретение </w:t>
      </w:r>
      <w:r w:rsidRPr="00C7438F">
        <w:rPr>
          <w:rFonts w:ascii="Times New Roman" w:hAnsi="Times New Roman" w:cs="Times New Roman"/>
          <w:sz w:val="28"/>
          <w:szCs w:val="28"/>
        </w:rPr>
        <w:t>канцелярски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438F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13346E" w:rsidRDefault="0013346E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46E" w:rsidRPr="00A80247" w:rsidRDefault="0013346E" w:rsidP="00B80AB8">
      <w:pPr>
        <w:spacing w:after="0"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D746DF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499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"/>
        <w:gridCol w:w="4451"/>
        <w:gridCol w:w="1134"/>
        <w:gridCol w:w="3259"/>
        <w:gridCol w:w="2274"/>
        <w:gridCol w:w="2831"/>
      </w:tblGrid>
      <w:tr w:rsidR="00F06038" w:rsidRPr="00C7438F" w:rsidTr="00F06038">
        <w:trPr>
          <w:trHeight w:val="435"/>
        </w:trPr>
        <w:tc>
          <w:tcPr>
            <w:tcW w:w="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 xml:space="preserve">№ </w:t>
            </w:r>
            <w:proofErr w:type="gramStart"/>
            <w:r w:rsidRPr="00C7438F">
              <w:rPr>
                <w:rStyle w:val="FontStyle12"/>
              </w:rPr>
              <w:t>п</w:t>
            </w:r>
            <w:proofErr w:type="gramEnd"/>
            <w:r w:rsidRPr="00C7438F">
              <w:rPr>
                <w:rStyle w:val="FontStyle12"/>
              </w:rPr>
              <w:t>/п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Наименование</w:t>
            </w:r>
          </w:p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Единица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измерения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Количество на одного работника,   занятого в делопроизводстве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6E5752" w:rsidRDefault="006E5752" w:rsidP="006E5752">
            <w:pPr>
              <w:pStyle w:val="Style6"/>
              <w:rPr>
                <w:sz w:val="20"/>
                <w:szCs w:val="20"/>
              </w:rPr>
            </w:pPr>
            <w:r w:rsidRPr="006E5752">
              <w:rPr>
                <w:sz w:val="20"/>
                <w:szCs w:val="20"/>
              </w:rPr>
              <w:t>Периодичность</w:t>
            </w:r>
          </w:p>
          <w:p w:rsidR="006E5752" w:rsidRPr="00C7438F" w:rsidRDefault="006E5752" w:rsidP="006E5752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6E5752">
              <w:rPr>
                <w:sz w:val="20"/>
                <w:szCs w:val="20"/>
              </w:rPr>
              <w:t>получения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752" w:rsidRPr="00C7438F" w:rsidRDefault="006E575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Предельная</w:t>
            </w:r>
          </w:p>
          <w:p w:rsidR="006E5752" w:rsidRPr="00C7438F" w:rsidRDefault="006E5752" w:rsidP="00B80AB8">
            <w:pPr>
              <w:pStyle w:val="Style6"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7438F">
              <w:rPr>
                <w:rStyle w:val="FontStyle12"/>
              </w:rPr>
              <w:t>стоимость за единицу, рублей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Антистеплер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Блок для заметок сменный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Блокнот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Дырокол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286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19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59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32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Зажим для бумаг № 41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174D0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174D0" w:rsidRPr="00CD4157">
              <w:rPr>
                <w:rStyle w:val="FontStyle12"/>
              </w:rPr>
              <w:t>3</w:t>
            </w:r>
            <w:r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Закладки самоклеющиеся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142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с липким краем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480,0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Календарь настольный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174D0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174D0" w:rsidRPr="00CD4157">
              <w:rPr>
                <w:rStyle w:val="FontStyle12"/>
              </w:rPr>
              <w:t>15</w:t>
            </w:r>
            <w:r w:rsidRPr="00CD4157">
              <w:rPr>
                <w:rStyle w:val="FontStyle12"/>
              </w:rPr>
              <w:t>,00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Карандаш механический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Карандаш чернографитовый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Клей ПВА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Клей-карандаш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174D0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Книга учета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12799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proofErr w:type="gramStart"/>
            <w:r w:rsidRPr="00CD4157">
              <w:rPr>
                <w:rStyle w:val="FontStyle12"/>
              </w:rPr>
              <w:t>Конверт-пакеты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550,0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Корректирующая жидкость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Ластик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Линейка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347CFC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Лоток для бумаг (горизонтальный/вертикальный)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4E38EA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308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Выделитель текста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E38EA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246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Маркеры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</w:t>
            </w:r>
            <w:r w:rsidR="004E38EA" w:rsidRPr="00CD4157">
              <w:rPr>
                <w:rStyle w:val="FontStyle12"/>
              </w:rPr>
              <w:t>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Накопитель документов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11</w:t>
            </w:r>
            <w:r w:rsidR="004E38EA" w:rsidRPr="00CD4157">
              <w:rPr>
                <w:rStyle w:val="FontStyle12"/>
              </w:rPr>
              <w:t>8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Нож канцелярский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E38EA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  <w:r w:rsidR="004E38EA" w:rsidRPr="00CD4157">
              <w:rPr>
                <w:rStyle w:val="FontStyle12"/>
              </w:rPr>
              <w:t>57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Ножницы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066C12" w:rsidRPr="00CD4157">
              <w:rPr>
                <w:rStyle w:val="FontStyle12"/>
              </w:rPr>
              <w:t>5</w:t>
            </w:r>
            <w:r w:rsidRPr="00CD4157">
              <w:rPr>
                <w:rStyle w:val="FontStyle12"/>
              </w:rPr>
              <w:t>4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Органайзер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  <w:r w:rsidR="002F06E8" w:rsidRPr="00CD4157">
              <w:rPr>
                <w:rStyle w:val="FontStyle12"/>
              </w:rPr>
              <w:t>2</w:t>
            </w:r>
            <w:r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Папка-скоросшиватель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2F06E8" w:rsidRPr="00CD4157">
              <w:rPr>
                <w:rStyle w:val="FontStyle12"/>
              </w:rPr>
              <w:t>57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Папка-дело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на завязках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100,0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Папка-конверт на молнии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0,5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110,0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на резинке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92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2F06E8" w:rsidP="00F0603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268</w:t>
            </w:r>
            <w:r w:rsidR="00F06038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Папка-регистратор70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зажимом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066C12" w:rsidRPr="00CD4157">
              <w:rPr>
                <w:rStyle w:val="FontStyle12"/>
              </w:rPr>
              <w:t>8</w:t>
            </w:r>
            <w:r w:rsidRPr="00CD4157">
              <w:rPr>
                <w:rStyle w:val="FontStyle12"/>
              </w:rPr>
              <w:t>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Папка-уголок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Папка-файл с боковой перфорацией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F06E8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266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Папка-файл прозрачная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2F06E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2F06E8" w:rsidRPr="00CD4157">
              <w:rPr>
                <w:rStyle w:val="FontStyle12"/>
              </w:rPr>
              <w:t>73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Ручка гелиевая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C34CA7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Ручка шариковая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C34CA7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43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Скобы для степлера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Скобы для степлера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ВПЛ (верхний прозрачный лист)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Скотч канцелярский 19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B3751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87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Скотч канцелярский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EA59C3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EA59C3" w:rsidRPr="00CD4157">
              <w:rPr>
                <w:rStyle w:val="FontStyle12"/>
              </w:rPr>
              <w:t>46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Скрепки канцелярские 25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Скрепки канцелярские 50 мм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172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Скрепочница магнитная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176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Степлер № 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267BA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162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Степлер № 24/6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F1024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3</w:t>
            </w:r>
            <w:r w:rsidR="00BF1024" w:rsidRPr="00CD4157">
              <w:rPr>
                <w:rStyle w:val="FontStyle12"/>
              </w:rPr>
              <w:t>37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Стержни для  карандашей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C12" w:rsidRPr="00CD4157" w:rsidRDefault="00C20A09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Стержни простые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4F5937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4F5937" w:rsidRPr="00CD4157">
              <w:rPr>
                <w:rStyle w:val="FontStyle12"/>
              </w:rPr>
              <w:t>9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Точилка механическая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60</w:t>
            </w:r>
            <w:r w:rsidR="00066C12" w:rsidRPr="00CD4157">
              <w:rPr>
                <w:rStyle w:val="FontStyle12"/>
              </w:rPr>
              <w:t>0,0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Ежедневник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236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файлами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на 60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с файлами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на 40 файлов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228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Папка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  <w:r w:rsidRPr="00CD4157">
              <w:rPr>
                <w:rStyle w:val="FontStyle12"/>
              </w:rPr>
              <w:t xml:space="preserve"> с двумя кольцами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138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Шило канцелярское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3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F5937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262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Штемпельная краска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0,12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463565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232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Иголки канцелярские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D965A9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118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А</w:t>
            </w:r>
            <w:proofErr w:type="gramStart"/>
            <w:r w:rsidRPr="00CD4157">
              <w:rPr>
                <w:rStyle w:val="FontStyle12"/>
              </w:rPr>
              <w:t>4</w:t>
            </w:r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10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F6071F" w:rsidP="00507726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40</w:t>
            </w:r>
            <w:r w:rsidR="00507726" w:rsidRPr="00CD4157">
              <w:rPr>
                <w:rStyle w:val="FontStyle12"/>
              </w:rPr>
              <w:t>7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A3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пач.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02928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813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Бумага для факса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0,1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066C12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12" w:rsidRPr="00CD4157" w:rsidRDefault="00502928" w:rsidP="00B80AB8">
            <w:pPr>
              <w:pStyle w:val="Style5"/>
              <w:widowControl/>
              <w:spacing w:line="240" w:lineRule="auto"/>
              <w:ind w:right="-53"/>
              <w:contextualSpacing/>
              <w:jc w:val="center"/>
              <w:rPr>
                <w:rStyle w:val="FontStyle12"/>
              </w:rPr>
            </w:pPr>
            <w:r w:rsidRPr="00CD4157">
              <w:rPr>
                <w:rStyle w:val="FontStyle12"/>
              </w:rPr>
              <w:t>240</w:t>
            </w:r>
            <w:r w:rsidR="00066C12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Папка-портфель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1200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Файл-вкладыш 100шт.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квартал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316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Печать/штамп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02928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2200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Оснастка для печати/штампа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50292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  <w:r w:rsidR="00502928" w:rsidRPr="00CD4157">
              <w:rPr>
                <w:rStyle w:val="FontStyle12"/>
              </w:rPr>
              <w:t>300</w:t>
            </w:r>
            <w:r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Подушка штемпельная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5B52BD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621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 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955BCC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357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Папка-регистратор 80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5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 xml:space="preserve">1 </w:t>
            </w:r>
            <w:proofErr w:type="gramStart"/>
            <w:r w:rsidRPr="00CD4157">
              <w:rPr>
                <w:rStyle w:val="FontStyle12"/>
              </w:rPr>
              <w:t>раз</w:t>
            </w:r>
            <w:proofErr w:type="gramEnd"/>
            <w:r w:rsidRPr="00CD4157">
              <w:rPr>
                <w:rStyle w:val="FontStyle12"/>
              </w:rPr>
              <w:t xml:space="preserve"> а полгода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D80E7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342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Разделитель листов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упак.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год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D80E7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339</w:t>
            </w:r>
            <w:r w:rsidR="00F21426" w:rsidRPr="00CD4157">
              <w:rPr>
                <w:rStyle w:val="FontStyle12"/>
              </w:rPr>
              <w:t>,0</w:t>
            </w:r>
          </w:p>
        </w:tc>
      </w:tr>
      <w:tr w:rsidR="00F06038" w:rsidRPr="00C7438F" w:rsidTr="00F06038"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jc w:val="left"/>
              <w:rPr>
                <w:rStyle w:val="FontStyle12"/>
              </w:rPr>
            </w:pPr>
            <w:r w:rsidRPr="00CD4157">
              <w:rPr>
                <w:rStyle w:val="FontStyle12"/>
              </w:rPr>
              <w:t>Корректирующая лента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sz w:val="20"/>
                <w:szCs w:val="20"/>
              </w:rPr>
            </w:pPr>
            <w:r w:rsidRPr="00CD4157">
              <w:rPr>
                <w:sz w:val="20"/>
                <w:szCs w:val="20"/>
              </w:rPr>
              <w:t>шт.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1 раз в 2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26" w:rsidRPr="00CD4157" w:rsidRDefault="00F21426" w:rsidP="00D80E76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</w:rPr>
            </w:pPr>
            <w:r w:rsidRPr="00CD4157">
              <w:rPr>
                <w:rStyle w:val="FontStyle12"/>
              </w:rPr>
              <w:t>2</w:t>
            </w:r>
            <w:r w:rsidR="00D80E76" w:rsidRPr="00CD4157">
              <w:rPr>
                <w:rStyle w:val="FontStyle12"/>
              </w:rPr>
              <w:t>41</w:t>
            </w:r>
            <w:r w:rsidRPr="00CD4157">
              <w:rPr>
                <w:rStyle w:val="FontStyle12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ind w:left="360" w:hanging="360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канцелярского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13346E" w:rsidRPr="00F21426" w:rsidRDefault="00F21426" w:rsidP="00F21426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Наименование и количество приобретаемых канцелярских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4157" w:rsidRDefault="00CD415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832">
        <w:rPr>
          <w:rFonts w:ascii="Times New Roman" w:hAnsi="Times New Roman" w:cs="Times New Roman"/>
          <w:bCs/>
          <w:sz w:val="28"/>
          <w:szCs w:val="28"/>
        </w:rPr>
        <w:lastRenderedPageBreak/>
        <w:t>Нормативы, применяемые при расчете нормативных затрат на приобретение услуг по</w:t>
      </w:r>
      <w:r w:rsidR="00B87734">
        <w:rPr>
          <w:rFonts w:ascii="Times New Roman" w:hAnsi="Times New Roman" w:cs="Times New Roman"/>
          <w:bCs/>
          <w:sz w:val="28"/>
          <w:szCs w:val="28"/>
        </w:rPr>
        <w:t>ч</w:t>
      </w:r>
      <w:r w:rsidRPr="00B80832">
        <w:rPr>
          <w:rFonts w:ascii="Times New Roman" w:hAnsi="Times New Roman" w:cs="Times New Roman"/>
          <w:bCs/>
          <w:sz w:val="28"/>
          <w:szCs w:val="28"/>
        </w:rPr>
        <w:t>товой и специальной связи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D746DF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7938"/>
      </w:tblGrid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отправлений в год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bCs/>
                <w:sz w:val="24"/>
                <w:szCs w:val="24"/>
              </w:rPr>
              <w:t>Цена, руб.</w:t>
            </w:r>
          </w:p>
        </w:tc>
      </w:tr>
      <w:tr w:rsidR="0013346E" w:rsidRPr="008B37D1" w:rsidTr="00DB23EC"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9E308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308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8E5E67">
              <w:rPr>
                <w:rFonts w:ascii="Times New Roman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13346E" w:rsidRPr="008B37D1" w:rsidTr="00DB23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связи: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простые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письма заказные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телеграммы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  <w:p w:rsidR="0013346E" w:rsidRPr="008B37D1" w:rsidRDefault="0013346E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D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675</w:t>
            </w:r>
          </w:p>
        </w:tc>
      </w:tr>
    </w:tbl>
    <w:p w:rsidR="0013346E" w:rsidRPr="00F21426" w:rsidRDefault="00D746DF" w:rsidP="00B80AB8">
      <w:pPr>
        <w:spacing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1426">
        <w:rPr>
          <w:rFonts w:ascii="Times New Roman" w:hAnsi="Times New Roman" w:cs="Times New Roman"/>
          <w:sz w:val="20"/>
          <w:szCs w:val="20"/>
        </w:rPr>
        <w:t>Услуги специальной связи определяются по потребности, цена устанавливается в соответствии с тарифами соответствующего государственного органа.</w:t>
      </w:r>
    </w:p>
    <w:p w:rsidR="008E5E67" w:rsidRDefault="008E5E67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6038" w:rsidRDefault="00F06038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Pr="00967457" w:rsidRDefault="0013346E" w:rsidP="00B80AB8">
      <w:pPr>
        <w:spacing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457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бланочной продукции</w:t>
      </w:r>
    </w:p>
    <w:p w:rsidR="0013346E" w:rsidRPr="00A80247" w:rsidRDefault="0013346E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 w:rsidR="005A7824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034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4394"/>
      </w:tblGrid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 год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50 000 единиц</w:t>
            </w:r>
          </w:p>
        </w:tc>
      </w:tr>
      <w:tr w:rsidR="005A7824" w:rsidRPr="00967457" w:rsidTr="005A7824">
        <w:trPr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967457" w:rsidRDefault="005A7824" w:rsidP="00B80AB8">
            <w:pPr>
              <w:spacing w:line="240" w:lineRule="auto"/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457">
              <w:rPr>
                <w:rFonts w:ascii="Times New Roman" w:hAnsi="Times New Roman" w:cs="Times New Roman"/>
                <w:sz w:val="24"/>
                <w:szCs w:val="24"/>
              </w:rPr>
              <w:t>Прочая продукция, изготовляемая типографией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24" w:rsidRPr="008E5644" w:rsidRDefault="005A7824" w:rsidP="005A7824">
            <w:pPr>
              <w:spacing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44">
              <w:rPr>
                <w:rFonts w:ascii="Times New Roman" w:hAnsi="Times New Roman" w:cs="Times New Roman"/>
                <w:sz w:val="24"/>
                <w:szCs w:val="24"/>
              </w:rPr>
              <w:t>не более 1000 единиц</w:t>
            </w:r>
          </w:p>
        </w:tc>
      </w:tr>
    </w:tbl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AB8" w:rsidRDefault="00B80AB8" w:rsidP="00B80AB8">
      <w:pPr>
        <w:spacing w:after="0" w:line="240" w:lineRule="auto"/>
        <w:ind w:right="-53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5ED" w:rsidRDefault="00C665ED" w:rsidP="00B80AB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46E" w:rsidRDefault="0013346E" w:rsidP="00B80A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13346E" w:rsidRPr="00A80247" w:rsidRDefault="0013346E" w:rsidP="00B80AB8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</w:t>
      </w:r>
      <w:r w:rsidR="00FB14A9" w:rsidRPr="00A80247">
        <w:rPr>
          <w:rFonts w:ascii="Times New Roman" w:hAnsi="Times New Roman" w:cs="Times New Roman"/>
          <w:sz w:val="20"/>
          <w:szCs w:val="20"/>
        </w:rPr>
        <w:t>1</w:t>
      </w:r>
      <w:r w:rsidR="005A7824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4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13"/>
        <w:gridCol w:w="1642"/>
        <w:gridCol w:w="2647"/>
        <w:gridCol w:w="3527"/>
      </w:tblGrid>
      <w:tr w:rsidR="0013346E" w:rsidRPr="00DF5A96" w:rsidTr="00B87734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13346E" w:rsidRPr="00A72756" w:rsidRDefault="0013346E" w:rsidP="00A7275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A72756" w:rsidRDefault="0013346E" w:rsidP="00B80AB8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A72756" w:rsidRPr="00A72756" w:rsidRDefault="0013346E" w:rsidP="00B80AB8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13346E" w:rsidRPr="00A72756" w:rsidRDefault="0013346E" w:rsidP="00B80A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A7275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 без крышки, 7л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для уборки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(жидкое,</w:t>
            </w:r>
            <w:r w:rsidR="002E0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гелеобразное)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3346E" w:rsidRPr="00DF5A96" w:rsidTr="00B8773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Мешки мусорные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Швабра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</w:tr>
      <w:tr w:rsidR="0013346E" w:rsidRPr="00DF5A96" w:rsidTr="00B8773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(порошкообразн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Стартерлампы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Спецодежда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87734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B87734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80A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Форменная одежда для МКУ «ЕДДС Лыткарино»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4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3346E" w:rsidRPr="00DF5A96" w:rsidTr="00B8773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Огнетушитель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3346E" w:rsidRPr="00DF5A96" w:rsidTr="00B87734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Краска, известь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13346E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bCs/>
                <w:sz w:val="24"/>
                <w:szCs w:val="24"/>
              </w:rPr>
              <w:t>Кисть малярная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6E" w:rsidRPr="00DF5A96" w:rsidRDefault="00E0580A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34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6E" w:rsidRPr="00DF5A96" w:rsidRDefault="0013346E" w:rsidP="00B80AB8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108F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0AD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22108F" w:rsidRDefault="0022108F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0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F60E6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60E6">
              <w:rPr>
                <w:rFonts w:ascii="Times New Roman" w:eastAsia="Calibri" w:hAnsi="Times New Roman" w:cs="Times New Roman"/>
              </w:rPr>
              <w:t>1</w:t>
            </w:r>
            <w:r w:rsidRPr="00F50AD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8F" w:rsidRPr="001F60E6" w:rsidRDefault="0022108F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F60E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E0580A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F50ADA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22108F" w:rsidRDefault="00E0580A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Батарейка литиевая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0A" w:rsidRPr="001F60E6" w:rsidRDefault="00E0580A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0C100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22108F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рулон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06" w:rsidRDefault="000C1006" w:rsidP="007921B1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A7275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Ершик для туалета с подставкой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21426" w:rsidRPr="00DF5A96" w:rsidTr="00B8773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21426" w:rsidRPr="00DF5A96" w:rsidTr="009D585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входной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426" w:rsidRPr="00DF5A96" w:rsidRDefault="00F21426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____________________________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 xml:space="preserve">*Цена за единицу товара определяется в соответствии </w:t>
      </w:r>
      <w:proofErr w:type="gramStart"/>
      <w:r w:rsidRPr="00727804">
        <w:rPr>
          <w:rFonts w:ascii="Times New Roman" w:hAnsi="Times New Roman" w:cs="Times New Roman"/>
        </w:rPr>
        <w:t>с</w:t>
      </w:r>
      <w:proofErr w:type="gramEnd"/>
      <w:r w:rsidRPr="00727804">
        <w:rPr>
          <w:rFonts w:ascii="Times New Roman" w:hAnsi="Times New Roman" w:cs="Times New Roman"/>
        </w:rPr>
        <w:t>: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мониторингом цен, приводимых на сайтах в сети «Интернет».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Наименование и количество приобретаемых хозяйственных принадлежностей могут быть изменены по решению руководителя учреждения при условии, что фактические затраты на приобретение не превысят расчетные.</w:t>
      </w:r>
    </w:p>
    <w:p w:rsidR="00F21426" w:rsidRPr="00727804" w:rsidRDefault="00F21426" w:rsidP="00F21426">
      <w:pPr>
        <w:pStyle w:val="ConsPlusNormal"/>
        <w:jc w:val="both"/>
        <w:rPr>
          <w:rFonts w:ascii="Times New Roman" w:hAnsi="Times New Roman" w:cs="Times New Roman"/>
        </w:rPr>
      </w:pPr>
      <w:r w:rsidRPr="00727804">
        <w:rPr>
          <w:rFonts w:ascii="Times New Roman" w:hAnsi="Times New Roman" w:cs="Times New Roman"/>
        </w:rPr>
        <w:t>** Количество определяется по фактической потребности</w:t>
      </w:r>
      <w:r>
        <w:rPr>
          <w:rFonts w:ascii="Times New Roman" w:hAnsi="Times New Roman" w:cs="Times New Roman"/>
        </w:rPr>
        <w:t>.</w:t>
      </w:r>
    </w:p>
    <w:p w:rsidR="00E0580A" w:rsidRPr="00A80247" w:rsidRDefault="00E0580A" w:rsidP="00B80AB8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346E" w:rsidRDefault="0013346E" w:rsidP="00B80AB8"/>
    <w:p w:rsidR="00CD4157" w:rsidRDefault="00CD4157" w:rsidP="00B80AB8"/>
    <w:p w:rsidR="005A7824" w:rsidRPr="005A7824" w:rsidRDefault="005A7824" w:rsidP="005A7824">
      <w:pPr>
        <w:shd w:val="clear" w:color="auto" w:fill="FFFFFF"/>
        <w:spacing w:before="136" w:after="68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Нормативы, применяемые  при расчете нормативных затрат на приобретение средств подвижной связи и услуг подвижной связи</w:t>
      </w:r>
    </w:p>
    <w:p w:rsidR="005A7824" w:rsidRPr="00B6681E" w:rsidRDefault="005A7824" w:rsidP="005A7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sz w:val="20"/>
          <w:szCs w:val="20"/>
        </w:rPr>
        <w:t>Таблица 13</w:t>
      </w:r>
    </w:p>
    <w:tbl>
      <w:tblPr>
        <w:tblW w:w="1460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3260"/>
        <w:gridCol w:w="3261"/>
      </w:tblGrid>
      <w:tr w:rsidR="005A7824" w:rsidRPr="005A7824" w:rsidTr="005A7824">
        <w:trPr>
          <w:trHeight w:val="54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Количе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ство сре</w:t>
            </w:r>
            <w:proofErr w:type="gramStart"/>
            <w:r w:rsidR="00710E83">
              <w:rPr>
                <w:rFonts w:ascii="Times New Roman" w:eastAsia="Calibri" w:hAnsi="Times New Roman" w:cs="Times New Roman"/>
                <w:color w:val="000000"/>
              </w:rPr>
              <w:t>дств св</w:t>
            </w:r>
            <w:proofErr w:type="gramEnd"/>
            <w:r w:rsidR="00710E83">
              <w:rPr>
                <w:rFonts w:ascii="Times New Roman" w:eastAsia="Calibri" w:hAnsi="Times New Roman" w:cs="Times New Roman"/>
                <w:color w:val="000000"/>
              </w:rPr>
              <w:t>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SIM 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>карт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Цена приобретения средства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Ежемесячные расходы на услуги связи</w:t>
            </w:r>
          </w:p>
        </w:tc>
      </w:tr>
      <w:tr w:rsidR="005A7824" w:rsidRPr="005A7824" w:rsidTr="005A7824">
        <w:trPr>
          <w:trHeight w:val="88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органа местного самоуправления город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Pr="005A7824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3,5 тыс. рублей</w:t>
            </w:r>
          </w:p>
        </w:tc>
      </w:tr>
      <w:tr w:rsidR="005A7824" w:rsidRPr="005A7824" w:rsidTr="005A7824">
        <w:trPr>
          <w:trHeight w:val="170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824" w:rsidRPr="005A7824" w:rsidRDefault="005A7824" w:rsidP="005A7824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Лыткарино,  руководитель органа Администрации города Лыткарино с правами юридического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1 единицы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710E83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Не более </w:t>
            </w:r>
            <w:r w:rsidR="00710E83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Pr="005A7824">
              <w:rPr>
                <w:rFonts w:ascii="Times New Roman" w:eastAsia="Calibri" w:hAnsi="Times New Roman" w:cs="Times New Roman"/>
                <w:color w:val="000000"/>
              </w:rPr>
              <w:t xml:space="preserve"> тыс. рублей за 1 единицу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824" w:rsidRPr="005A7824" w:rsidRDefault="005A7824" w:rsidP="005A7824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5A7824">
              <w:rPr>
                <w:rFonts w:ascii="Times New Roman" w:eastAsia="Calibri" w:hAnsi="Times New Roman" w:cs="Times New Roman"/>
                <w:color w:val="000000"/>
              </w:rPr>
              <w:t>не более 2 тыс. рублей</w:t>
            </w:r>
          </w:p>
        </w:tc>
      </w:tr>
    </w:tbl>
    <w:p w:rsidR="005A7824" w:rsidRPr="005A7824" w:rsidRDefault="005A7824" w:rsidP="005A7824">
      <w:pPr>
        <w:rPr>
          <w:rFonts w:ascii="Calibri" w:eastAsia="Calibri" w:hAnsi="Calibri" w:cs="Times New Roman"/>
        </w:rPr>
      </w:pPr>
    </w:p>
    <w:p w:rsidR="005A7824" w:rsidRPr="005A7824" w:rsidRDefault="005A7824" w:rsidP="005A7824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24">
        <w:rPr>
          <w:rFonts w:ascii="Arial" w:eastAsia="Calibri" w:hAnsi="Arial" w:cs="Arial"/>
          <w:b/>
          <w:color w:val="000000"/>
        </w:rPr>
        <w:t> </w:t>
      </w:r>
      <w:r w:rsidRPr="005A7824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Нормативы, применяемые при расчете нормативных затрат на приобретение транспортных средств</w:t>
      </w:r>
    </w:p>
    <w:p w:rsidR="005A7824" w:rsidRPr="00B6681E" w:rsidRDefault="005A7824" w:rsidP="005A7824">
      <w:pPr>
        <w:shd w:val="clear" w:color="auto" w:fill="FFFFFF"/>
        <w:spacing w:after="0" w:line="240" w:lineRule="auto"/>
        <w:ind w:right="2381"/>
        <w:jc w:val="righ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681E">
        <w:rPr>
          <w:rFonts w:ascii="Times New Roman" w:eastAsia="Calibri" w:hAnsi="Times New Roman" w:cs="Times New Roman"/>
          <w:color w:val="000000"/>
          <w:sz w:val="20"/>
          <w:szCs w:val="20"/>
        </w:rPr>
        <w:t>Таблица 14</w:t>
      </w:r>
    </w:p>
    <w:tbl>
      <w:tblPr>
        <w:tblW w:w="9505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4450"/>
      </w:tblGrid>
      <w:tr w:rsidR="005A7824" w:rsidRPr="005A7824" w:rsidTr="00066C12">
        <w:trPr>
          <w:jc w:val="center"/>
        </w:trPr>
        <w:tc>
          <w:tcPr>
            <w:tcW w:w="9505" w:type="dxa"/>
            <w:gridSpan w:val="2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местного самоуправления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  <w:tr w:rsidR="005A7824" w:rsidRPr="005A7824" w:rsidTr="00066C12">
        <w:trPr>
          <w:jc w:val="center"/>
        </w:trPr>
        <w:tc>
          <w:tcPr>
            <w:tcW w:w="5055" w:type="dxa"/>
            <w:shd w:val="clear" w:color="auto" w:fill="auto"/>
          </w:tcPr>
          <w:p w:rsidR="005A7824" w:rsidRPr="005A7824" w:rsidRDefault="005A7824" w:rsidP="009E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Администрации </w:t>
            </w:r>
            <w:r w:rsidR="009E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Лыткарино с правами юридического лица</w:t>
            </w:r>
          </w:p>
        </w:tc>
        <w:tc>
          <w:tcPr>
            <w:tcW w:w="4450" w:type="dxa"/>
            <w:shd w:val="clear" w:color="auto" w:fill="auto"/>
          </w:tcPr>
          <w:p w:rsidR="005A7824" w:rsidRPr="005A7824" w:rsidRDefault="005A7824" w:rsidP="005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1,5 млн</w:t>
            </w:r>
            <w:proofErr w:type="gramStart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 и не более 200 лошадиных сил включительно</w:t>
            </w:r>
          </w:p>
        </w:tc>
      </w:tr>
    </w:tbl>
    <w:p w:rsidR="005A7824" w:rsidRDefault="005A7824" w:rsidP="00B80AB8"/>
    <w:p w:rsidR="006977AF" w:rsidRDefault="006977AF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80A" w:rsidRDefault="00E0580A" w:rsidP="00697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0A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для нужд гражданской обороны</w:t>
      </w:r>
      <w:r w:rsidR="00912DDC">
        <w:rPr>
          <w:rFonts w:ascii="Times New Roman" w:hAnsi="Times New Roman" w:cs="Times New Roman"/>
          <w:sz w:val="28"/>
          <w:szCs w:val="28"/>
        </w:rPr>
        <w:t>*</w:t>
      </w:r>
    </w:p>
    <w:p w:rsidR="00E0580A" w:rsidRPr="00E0580A" w:rsidRDefault="00E0580A" w:rsidP="006977AF">
      <w:pPr>
        <w:spacing w:after="0" w:line="240" w:lineRule="auto"/>
        <w:ind w:left="176" w:firstLine="567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E0580A">
        <w:rPr>
          <w:rFonts w:ascii="Times New Roman" w:eastAsia="Times New Roman" w:hAnsi="Times New Roman" w:cs="Arial"/>
          <w:sz w:val="20"/>
          <w:szCs w:val="20"/>
        </w:rPr>
        <w:t>Таблица 1</w:t>
      </w:r>
      <w:r w:rsidR="005A7824">
        <w:rPr>
          <w:rFonts w:ascii="Times New Roman" w:eastAsia="Times New Roman" w:hAnsi="Times New Roman" w:cs="Arial"/>
          <w:sz w:val="20"/>
          <w:szCs w:val="20"/>
        </w:rPr>
        <w:t>5</w:t>
      </w:r>
    </w:p>
    <w:tbl>
      <w:tblPr>
        <w:tblW w:w="0" w:type="auto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955"/>
        <w:gridCol w:w="3810"/>
      </w:tblGrid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каждого работника по штату)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радиационного контроля (дозиметр)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химической разведки (ВПХР и ему подобные)</w:t>
            </w:r>
            <w:proofErr w:type="gramEnd"/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E05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 (на каждое структурное подразделение)</w:t>
            </w:r>
          </w:p>
        </w:tc>
      </w:tr>
      <w:tr w:rsidR="00E0580A" w:rsidRPr="00E0580A" w:rsidTr="00E0580A">
        <w:trPr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Метеостанция профессиональная для нужд МКУ «ЕДДС Лыткарино»**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E0580A" w:rsidRPr="00E0580A" w:rsidRDefault="00E0580A" w:rsidP="00792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DDC" w:rsidRDefault="00912DDC" w:rsidP="00912DDC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912DDC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12.02.1998 №28-ФЗ от 21.12.1994 №68-ФЗ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color w:val="000000"/>
          <w:sz w:val="20"/>
          <w:szCs w:val="20"/>
        </w:rPr>
        <w:t>единицы материального резерва</w:t>
      </w:r>
      <w:r w:rsidR="002E0FB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912DDC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коммерческими предложениями, прейскурантами (прайс-листами) с указанием </w:t>
      </w:r>
      <w:r>
        <w:rPr>
          <w:rFonts w:ascii="Times New Roman" w:hAnsi="Times New Roman" w:cs="Times New Roman"/>
          <w:color w:val="000000"/>
          <w:sz w:val="20"/>
          <w:szCs w:val="20"/>
        </w:rPr>
        <w:t>цен на товары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 на текущий финансовый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2DDC" w:rsidRPr="00A80247" w:rsidRDefault="00912DDC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Pr="00912DDC">
        <w:rPr>
          <w:rFonts w:ascii="Times New Roman" w:hAnsi="Times New Roman" w:cs="Times New Roman"/>
          <w:color w:val="000000"/>
          <w:sz w:val="20"/>
          <w:szCs w:val="20"/>
        </w:rPr>
        <w:t>В соответствии с Приказом ГУ Министерства РФ по делам гражданской обороны, чрезвычайным ситуациям и ликвидации последствий стихийных бедствий по Московской области  от 05.10.2016 № 468.</w:t>
      </w:r>
    </w:p>
    <w:p w:rsidR="00E0580A" w:rsidRPr="00E0580A" w:rsidRDefault="00E0580A" w:rsidP="00912DDC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38E" w:rsidRPr="008B538E" w:rsidRDefault="008B538E" w:rsidP="00A80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упорядоче</w:t>
      </w:r>
      <w:r w:rsidR="00A80247" w:rsidRPr="00A80247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 xml:space="preserve">е документов для архивного </w:t>
      </w:r>
      <w:r w:rsidR="00A8024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8B538E">
        <w:rPr>
          <w:rFonts w:ascii="Times New Roman" w:eastAsia="Times New Roman" w:hAnsi="Times New Roman" w:cs="Times New Roman"/>
          <w:bCs/>
          <w:sz w:val="28"/>
          <w:szCs w:val="28"/>
        </w:rPr>
        <w:t>ранения</w:t>
      </w:r>
    </w:p>
    <w:p w:rsidR="008B538E" w:rsidRPr="00B6681E" w:rsidRDefault="008B538E" w:rsidP="008B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681E">
        <w:rPr>
          <w:rFonts w:ascii="Times New Roman" w:eastAsia="Times New Roman" w:hAnsi="Times New Roman" w:cs="Times New Roman"/>
          <w:bCs/>
          <w:sz w:val="20"/>
          <w:szCs w:val="20"/>
        </w:rPr>
        <w:t>Таблица 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64"/>
        <w:gridCol w:w="2977"/>
        <w:gridCol w:w="1701"/>
      </w:tblGrid>
      <w:tr w:rsidR="008B538E" w:rsidRPr="008B538E" w:rsidTr="008B538E">
        <w:tc>
          <w:tcPr>
            <w:tcW w:w="14709" w:type="dxa"/>
            <w:gridSpan w:val="4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документов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8B538E" w:rsidRPr="008B538E" w:rsidRDefault="008B538E" w:rsidP="008B538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</w:t>
            </w:r>
            <w:proofErr w:type="gramEnd"/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услуги (работы)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Единица измерения услуги (работы)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Цена без учета НДС, руб.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Перемещение дел организации в процессе их упорядочения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дел до проведения экспертизы ценности документов внутри фонда по годам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управленческой документации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127,00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экспертизы научной и практической ценности </w:t>
            </w: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дел по личному составу с полистным просмотром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Формирование дел из россыпи документов и переформирование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Разброшюровка дел, изъятие документов из файловых папок, изъятие скрепок и т.п.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56,00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Систематизация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1,50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0,70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Перенумерация листов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1,80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Оформление листов – заверителей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Переплет дел со стоимостью материала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280,00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заголовков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58,85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Оформление обложек дел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единица 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60,00</w:t>
            </w:r>
          </w:p>
        </w:tc>
      </w:tr>
      <w:tr w:rsidR="008B538E" w:rsidRPr="008B538E" w:rsidTr="008B538E">
        <w:trPr>
          <w:trHeight w:val="343"/>
        </w:trPr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внутренних описей документов в делах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1 описательная статья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39,30</w:t>
            </w:r>
          </w:p>
          <w:p w:rsidR="008B538E" w:rsidRPr="008B538E" w:rsidRDefault="008B538E" w:rsidP="008B538E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описей дел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B538E" w:rsidRPr="008B538E" w:rsidRDefault="008B538E" w:rsidP="008B538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описательная статья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61,00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исторической справки о фондообразователе и фонде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историческая</w:t>
            </w:r>
          </w:p>
          <w:p w:rsidR="008B538E" w:rsidRPr="008B538E" w:rsidRDefault="008B538E" w:rsidP="008B53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8345,00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предисловий к описям дел фондов организаций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 предисловие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3273,00</w:t>
            </w:r>
          </w:p>
        </w:tc>
      </w:tr>
      <w:tr w:rsidR="008B538E" w:rsidRPr="008B538E" w:rsidTr="008B538E">
        <w:tc>
          <w:tcPr>
            <w:tcW w:w="56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977" w:type="dxa"/>
            <w:shd w:val="clear" w:color="auto" w:fill="auto"/>
          </w:tcPr>
          <w:p w:rsidR="008B538E" w:rsidRPr="008B538E" w:rsidRDefault="008B538E" w:rsidP="008B538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 позиция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38E" w:rsidRPr="008B538E" w:rsidRDefault="008B538E" w:rsidP="009E3084">
            <w:pPr>
              <w:widowControl w:val="0"/>
              <w:spacing w:after="0" w:line="220" w:lineRule="exact"/>
              <w:ind w:righ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44,00</w:t>
            </w:r>
          </w:p>
        </w:tc>
      </w:tr>
    </w:tbl>
    <w:p w:rsidR="002B25C7" w:rsidRDefault="002B25C7" w:rsidP="0049652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A07">
        <w:rPr>
          <w:rFonts w:ascii="Times New Roman" w:hAnsi="Times New Roman" w:cs="Times New Roman"/>
          <w:bCs/>
          <w:sz w:val="28"/>
          <w:szCs w:val="28"/>
        </w:rPr>
        <w:t xml:space="preserve">Нормативы, </w:t>
      </w:r>
      <w:r w:rsidRPr="00850A07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при расчете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C6EAA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Pr="000C6E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содержание имущества, техническое обслуживание помещений и приобретение унитазов</w:t>
      </w:r>
    </w:p>
    <w:p w:rsidR="00496525" w:rsidRDefault="00496525" w:rsidP="0049652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525" w:rsidRPr="00A80247" w:rsidRDefault="00496525" w:rsidP="00CA5FAB">
      <w:pPr>
        <w:spacing w:line="240" w:lineRule="auto"/>
        <w:ind w:right="-1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80247">
        <w:rPr>
          <w:rFonts w:ascii="Times New Roman" w:hAnsi="Times New Roman" w:cs="Times New Roman"/>
          <w:sz w:val="20"/>
          <w:szCs w:val="20"/>
        </w:rPr>
        <w:t>Таблица №1</w:t>
      </w:r>
      <w:r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  <w:gridCol w:w="1985"/>
        <w:gridCol w:w="2063"/>
      </w:tblGrid>
      <w:tr w:rsidR="00496525" w:rsidRPr="00DF5A96" w:rsidTr="00496525">
        <w:trPr>
          <w:trHeight w:val="49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49652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A72756" w:rsidRDefault="00496525" w:rsidP="009F7004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496525" w:rsidRPr="00A72756" w:rsidRDefault="00496525" w:rsidP="009F7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C006ED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A7275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приборов учета холодной/горячей воды (включая стоимость приборов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496525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6525" w:rsidRPr="00DF5A96" w:rsidTr="00496525">
        <w:trPr>
          <w:trHeight w:val="23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приборов учета холодной/горячей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96525" w:rsidRPr="00DF5A96" w:rsidTr="00496525">
        <w:trPr>
          <w:trHeight w:val="2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унитазов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96525" w:rsidRPr="00DF5A96" w:rsidTr="00496525">
        <w:trPr>
          <w:trHeight w:val="3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(в комплекте со сливным бачком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25" w:rsidRPr="00DF5A96" w:rsidRDefault="00496525" w:rsidP="009F700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</w:tbl>
    <w:p w:rsidR="00496525" w:rsidRDefault="00496525" w:rsidP="00496525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7438F">
        <w:rPr>
          <w:rFonts w:ascii="Times New Roman" w:hAnsi="Times New Roman" w:cs="Times New Roman"/>
          <w:sz w:val="24"/>
          <w:szCs w:val="24"/>
        </w:rPr>
        <w:t>*</w:t>
      </w:r>
      <w:r w:rsidRPr="00A80247">
        <w:rPr>
          <w:rFonts w:ascii="Times New Roman" w:hAnsi="Times New Roman" w:cs="Times New Roman"/>
          <w:color w:val="000000"/>
          <w:sz w:val="20"/>
          <w:szCs w:val="20"/>
        </w:rPr>
        <w:t xml:space="preserve">Цена за единицу товара </w:t>
      </w:r>
      <w:r w:rsidRPr="00A80247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</w:t>
      </w:r>
      <w:proofErr w:type="gramStart"/>
      <w:r w:rsidRPr="00A8024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80247">
        <w:rPr>
          <w:rFonts w:ascii="Times New Roman" w:hAnsi="Times New Roman" w:cs="Times New Roman"/>
          <w:sz w:val="20"/>
          <w:szCs w:val="20"/>
        </w:rPr>
        <w:t>: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496525" w:rsidRPr="00A80247" w:rsidRDefault="00496525" w:rsidP="00496525">
      <w:pPr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247">
        <w:rPr>
          <w:rFonts w:ascii="Times New Roman" w:hAnsi="Times New Roman" w:cs="Times New Roman"/>
          <w:color w:val="000000"/>
          <w:sz w:val="20"/>
          <w:szCs w:val="20"/>
        </w:rPr>
        <w:t>мониторингом цен, приводимых на сайтах в сети «Интернет».</w:t>
      </w:r>
    </w:p>
    <w:p w:rsidR="0013346E" w:rsidRDefault="00496525" w:rsidP="00B80AB8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Количество определяется по фактической потребности</w:t>
      </w:r>
      <w:r w:rsidR="004F2E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25C7" w:rsidRDefault="002B25C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D4157" w:rsidRDefault="00CD4157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_GoBack"/>
      <w:bookmarkEnd w:id="8"/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6681E">
        <w:rPr>
          <w:rFonts w:ascii="Times New Roman" w:hAnsi="Times New Roman"/>
          <w:bCs/>
          <w:color w:val="000000"/>
          <w:sz w:val="28"/>
          <w:szCs w:val="28"/>
        </w:rPr>
        <w:lastRenderedPageBreak/>
        <w:t>Нормативы, применяемые при расчете нормативных затрат на услуги по утилизации (уничтожению)</w:t>
      </w:r>
    </w:p>
    <w:p w:rsidR="00B6681E" w:rsidRPr="00B6681E" w:rsidRDefault="00B6681E" w:rsidP="00B6681E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6681E">
        <w:rPr>
          <w:rFonts w:ascii="Times New Roman" w:hAnsi="Times New Roman"/>
          <w:bCs/>
          <w:color w:val="000000"/>
          <w:sz w:val="20"/>
          <w:szCs w:val="20"/>
        </w:rPr>
        <w:t>Таблица №18</w:t>
      </w:r>
    </w:p>
    <w:tbl>
      <w:tblPr>
        <w:tblW w:w="9356" w:type="dxa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984"/>
        <w:gridCol w:w="1843"/>
      </w:tblGrid>
      <w:tr w:rsidR="00B6681E" w:rsidRPr="00DF5A96" w:rsidTr="00B6681E">
        <w:trPr>
          <w:trHeight w:val="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A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Единица</w:t>
            </w:r>
          </w:p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Периодичность,</w:t>
            </w:r>
            <w:r w:rsidRPr="00A72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A72756" w:rsidRDefault="00B6681E" w:rsidP="009D585E">
            <w:pPr>
              <w:pStyle w:val="Style6"/>
              <w:widowControl/>
              <w:spacing w:line="240" w:lineRule="auto"/>
              <w:ind w:right="-53"/>
              <w:contextualSpacing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>Предельная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r w:rsidRPr="00A72756">
              <w:rPr>
                <w:rStyle w:val="FontStyle12"/>
                <w:sz w:val="24"/>
                <w:szCs w:val="24"/>
              </w:rPr>
              <w:t xml:space="preserve">стоимость за единицу, </w:t>
            </w:r>
          </w:p>
          <w:p w:rsidR="00B6681E" w:rsidRPr="00A72756" w:rsidRDefault="00B6681E" w:rsidP="009D58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2756">
              <w:rPr>
                <w:rStyle w:val="FontStyle12"/>
                <w:sz w:val="24"/>
                <w:szCs w:val="24"/>
              </w:rPr>
              <w:t>рублей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C006ED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A7275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архивных дел*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B6681E" w:rsidRPr="00DF5A96" w:rsidTr="00B6681E">
        <w:trPr>
          <w:trHeight w:val="2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огнетушителей*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B6681E" w:rsidRPr="00DF5A96" w:rsidTr="00B6681E">
        <w:trPr>
          <w:trHeight w:val="2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Утилизация </w:t>
            </w:r>
            <w:r w:rsidRPr="00222B09">
              <w:rPr>
                <w:rFonts w:ascii="Times New Roman" w:hAnsi="Times New Roman" w:cs="Times New Roman"/>
                <w:bCs/>
                <w:sz w:val="24"/>
                <w:szCs w:val="24"/>
              </w:rPr>
              <w:t>люминесцентных ламп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9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6681E" w:rsidRPr="00DF5A96" w:rsidTr="00B6681E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офисной и компьютерной техники*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1E" w:rsidRPr="00DF5A96" w:rsidRDefault="00B6681E" w:rsidP="009D585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2B25C7" w:rsidRDefault="002B25C7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1E" w:rsidRPr="00BA6BD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D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 xml:space="preserve">*Цена за единицу товара определяется в соответствии </w:t>
      </w:r>
      <w:proofErr w:type="gramStart"/>
      <w:r w:rsidRPr="009532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32E5">
        <w:rPr>
          <w:rFonts w:ascii="Times New Roman" w:hAnsi="Times New Roman" w:cs="Times New Roman"/>
          <w:sz w:val="20"/>
          <w:szCs w:val="20"/>
        </w:rPr>
        <w:t>: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коммерческими предложениями, прейскурантами (прайс-листами) с указанием тарифов на услуги на текущий финансовый год;</w:t>
      </w:r>
    </w:p>
    <w:p w:rsidR="00B6681E" w:rsidRPr="009532E5" w:rsidRDefault="00B6681E" w:rsidP="00B66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мониторингом цен, приводимых на сайтах в сети «Интернет».</w:t>
      </w:r>
    </w:p>
    <w:p w:rsidR="00B6681E" w:rsidRDefault="00B6681E" w:rsidP="00B6681E">
      <w:pPr>
        <w:rPr>
          <w:rFonts w:ascii="Times New Roman" w:hAnsi="Times New Roman" w:cs="Times New Roman"/>
          <w:sz w:val="20"/>
          <w:szCs w:val="20"/>
        </w:rPr>
      </w:pPr>
      <w:r w:rsidRPr="009532E5">
        <w:rPr>
          <w:rFonts w:ascii="Times New Roman" w:hAnsi="Times New Roman" w:cs="Times New Roman"/>
          <w:sz w:val="20"/>
          <w:szCs w:val="20"/>
        </w:rPr>
        <w:t>** Количество определяется по фактической потребности.</w:t>
      </w:r>
    </w:p>
    <w:p w:rsidR="00B6681E" w:rsidRPr="00B6681E" w:rsidRDefault="00B6681E" w:rsidP="00B6681E">
      <w:pPr>
        <w:rPr>
          <w:sz w:val="28"/>
          <w:szCs w:val="28"/>
        </w:rPr>
      </w:pPr>
    </w:p>
    <w:sectPr w:rsidR="00B6681E" w:rsidRPr="00B6681E" w:rsidSect="00B80AB8">
      <w:type w:val="continuous"/>
      <w:pgSz w:w="16838" w:h="11906" w:orient="landscape" w:code="9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6A" w:rsidRDefault="0000186A">
      <w:pPr>
        <w:spacing w:after="0" w:line="240" w:lineRule="auto"/>
      </w:pPr>
      <w:r>
        <w:separator/>
      </w:r>
    </w:p>
  </w:endnote>
  <w:endnote w:type="continuationSeparator" w:id="0">
    <w:p w:rsidR="0000186A" w:rsidRDefault="0000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6A" w:rsidRDefault="0000186A">
      <w:pPr>
        <w:spacing w:after="0" w:line="240" w:lineRule="auto"/>
      </w:pPr>
      <w:r>
        <w:separator/>
      </w:r>
    </w:p>
  </w:footnote>
  <w:footnote w:type="continuationSeparator" w:id="0">
    <w:p w:rsidR="0000186A" w:rsidRDefault="0000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6259" w:rsidRDefault="00166259">
        <w:pPr>
          <w:pStyle w:val="a5"/>
          <w:jc w:val="center"/>
        </w:pPr>
      </w:p>
      <w:p w:rsidR="00166259" w:rsidRDefault="00166259">
        <w:pPr>
          <w:pStyle w:val="a5"/>
          <w:jc w:val="center"/>
        </w:pPr>
      </w:p>
      <w:p w:rsidR="00166259" w:rsidRPr="00093D6E" w:rsidRDefault="0000186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66259" w:rsidRDefault="00166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;visibility:visible" o:bullet="t">
        <v:imagedata r:id="rId1" o:title=""/>
      </v:shape>
    </w:pict>
  </w:numPicBullet>
  <w:numPicBullet w:numPicBulletId="1">
    <w:pict>
      <v:shape id="_x0000_i1112" type="#_x0000_t75" style="width:3in;height:3in;visibility:visible" o:bullet="t">
        <v:imagedata r:id="rId2" o:title=""/>
      </v:shape>
    </w:pict>
  </w:numPicBullet>
  <w:numPicBullet w:numPicBulletId="2">
    <w:pict>
      <v:shape id="_x0000_i1113" type="#_x0000_t75" style="width:3in;height:3in;visibility:visible" o:bullet="t">
        <v:imagedata r:id="rId3" o:title=""/>
      </v:shape>
    </w:pict>
  </w:numPicBullet>
  <w:numPicBullet w:numPicBulletId="3">
    <w:pict>
      <v:shape id="_x0000_i1114" type="#_x0000_t75" style="width:3in;height:3in;visibility:visible" o:bullet="t">
        <v:imagedata r:id="rId4" o:title=""/>
      </v:shape>
    </w:pict>
  </w:numPicBullet>
  <w:numPicBullet w:numPicBulletId="4">
    <w:pict>
      <v:shape id="_x0000_i111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1"/>
  </w:num>
  <w:num w:numId="9">
    <w:abstractNumId w:val="20"/>
  </w:num>
  <w:num w:numId="10">
    <w:abstractNumId w:val="14"/>
  </w:num>
  <w:num w:numId="11">
    <w:abstractNumId w:val="31"/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6"/>
  </w:num>
  <w:num w:numId="23">
    <w:abstractNumId w:val="33"/>
  </w:num>
  <w:num w:numId="24">
    <w:abstractNumId w:val="10"/>
  </w:num>
  <w:num w:numId="25">
    <w:abstractNumId w:val="40"/>
  </w:num>
  <w:num w:numId="26">
    <w:abstractNumId w:val="25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9"/>
  </w:num>
  <w:num w:numId="33">
    <w:abstractNumId w:val="11"/>
  </w:num>
  <w:num w:numId="34">
    <w:abstractNumId w:val="24"/>
  </w:num>
  <w:num w:numId="35">
    <w:abstractNumId w:val="34"/>
  </w:num>
  <w:num w:numId="36">
    <w:abstractNumId w:val="1"/>
  </w:num>
  <w:num w:numId="37">
    <w:abstractNumId w:val="39"/>
  </w:num>
  <w:num w:numId="38">
    <w:abstractNumId w:val="2"/>
  </w:num>
  <w:num w:numId="39">
    <w:abstractNumId w:val="35"/>
  </w:num>
  <w:num w:numId="40">
    <w:abstractNumId w:val="32"/>
  </w:num>
  <w:num w:numId="41">
    <w:abstractNumId w:val="23"/>
  </w:num>
  <w:num w:numId="42">
    <w:abstractNumId w:val="36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186A"/>
    <w:rsid w:val="000165E2"/>
    <w:rsid w:val="00031DC5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66259"/>
    <w:rsid w:val="0017073A"/>
    <w:rsid w:val="00170AAE"/>
    <w:rsid w:val="00175DCA"/>
    <w:rsid w:val="0018753A"/>
    <w:rsid w:val="001931E5"/>
    <w:rsid w:val="001A2B86"/>
    <w:rsid w:val="001B1BE0"/>
    <w:rsid w:val="001C4A19"/>
    <w:rsid w:val="001C6F28"/>
    <w:rsid w:val="00214871"/>
    <w:rsid w:val="00220ED1"/>
    <w:rsid w:val="0022108F"/>
    <w:rsid w:val="00222B6D"/>
    <w:rsid w:val="002426E9"/>
    <w:rsid w:val="00242F6D"/>
    <w:rsid w:val="00246E1E"/>
    <w:rsid w:val="00267BA5"/>
    <w:rsid w:val="002702E8"/>
    <w:rsid w:val="002727E8"/>
    <w:rsid w:val="002929C0"/>
    <w:rsid w:val="00293B5E"/>
    <w:rsid w:val="002943EF"/>
    <w:rsid w:val="002B25C7"/>
    <w:rsid w:val="002B6884"/>
    <w:rsid w:val="002C067C"/>
    <w:rsid w:val="002D0C85"/>
    <w:rsid w:val="002E0FBB"/>
    <w:rsid w:val="002F06E8"/>
    <w:rsid w:val="002F3B3D"/>
    <w:rsid w:val="00305BCC"/>
    <w:rsid w:val="00312799"/>
    <w:rsid w:val="00320BD9"/>
    <w:rsid w:val="00324354"/>
    <w:rsid w:val="003315D7"/>
    <w:rsid w:val="00337C19"/>
    <w:rsid w:val="00344264"/>
    <w:rsid w:val="00347CFC"/>
    <w:rsid w:val="0035557C"/>
    <w:rsid w:val="00361FCA"/>
    <w:rsid w:val="003654D2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174D0"/>
    <w:rsid w:val="00463565"/>
    <w:rsid w:val="004664A7"/>
    <w:rsid w:val="004705B2"/>
    <w:rsid w:val="00486E71"/>
    <w:rsid w:val="004901B6"/>
    <w:rsid w:val="00496525"/>
    <w:rsid w:val="00496664"/>
    <w:rsid w:val="004B263F"/>
    <w:rsid w:val="004D2465"/>
    <w:rsid w:val="004E38EA"/>
    <w:rsid w:val="004E3FF0"/>
    <w:rsid w:val="004F2E51"/>
    <w:rsid w:val="004F5937"/>
    <w:rsid w:val="00502928"/>
    <w:rsid w:val="00507726"/>
    <w:rsid w:val="00516C82"/>
    <w:rsid w:val="00572F14"/>
    <w:rsid w:val="00585E8D"/>
    <w:rsid w:val="00590460"/>
    <w:rsid w:val="00596171"/>
    <w:rsid w:val="005A7824"/>
    <w:rsid w:val="005B0F7B"/>
    <w:rsid w:val="005B3751"/>
    <w:rsid w:val="005B52BD"/>
    <w:rsid w:val="005C169E"/>
    <w:rsid w:val="005C5A1C"/>
    <w:rsid w:val="005D5726"/>
    <w:rsid w:val="00624D2C"/>
    <w:rsid w:val="006265B6"/>
    <w:rsid w:val="00631DB9"/>
    <w:rsid w:val="00640ACC"/>
    <w:rsid w:val="00654FD4"/>
    <w:rsid w:val="00657E09"/>
    <w:rsid w:val="006977AF"/>
    <w:rsid w:val="006C2320"/>
    <w:rsid w:val="006E5752"/>
    <w:rsid w:val="006F35B9"/>
    <w:rsid w:val="006F6530"/>
    <w:rsid w:val="007006BF"/>
    <w:rsid w:val="00705CC9"/>
    <w:rsid w:val="00707928"/>
    <w:rsid w:val="00710E83"/>
    <w:rsid w:val="00714719"/>
    <w:rsid w:val="00730C1D"/>
    <w:rsid w:val="00742E02"/>
    <w:rsid w:val="00745802"/>
    <w:rsid w:val="00750525"/>
    <w:rsid w:val="0076164B"/>
    <w:rsid w:val="00764A8A"/>
    <w:rsid w:val="00784E31"/>
    <w:rsid w:val="0078708D"/>
    <w:rsid w:val="007921B1"/>
    <w:rsid w:val="007C6856"/>
    <w:rsid w:val="007F73B9"/>
    <w:rsid w:val="00803A57"/>
    <w:rsid w:val="008071D7"/>
    <w:rsid w:val="00825FC4"/>
    <w:rsid w:val="0082760A"/>
    <w:rsid w:val="00845188"/>
    <w:rsid w:val="008533D6"/>
    <w:rsid w:val="00853DB3"/>
    <w:rsid w:val="0086060A"/>
    <w:rsid w:val="008815C1"/>
    <w:rsid w:val="008A024E"/>
    <w:rsid w:val="008A3D75"/>
    <w:rsid w:val="008B538E"/>
    <w:rsid w:val="008C1492"/>
    <w:rsid w:val="008E5E67"/>
    <w:rsid w:val="008F65F2"/>
    <w:rsid w:val="00912DDC"/>
    <w:rsid w:val="00926F5F"/>
    <w:rsid w:val="009333F8"/>
    <w:rsid w:val="00942307"/>
    <w:rsid w:val="00955BCC"/>
    <w:rsid w:val="009701E0"/>
    <w:rsid w:val="00972CC2"/>
    <w:rsid w:val="009747FB"/>
    <w:rsid w:val="00981760"/>
    <w:rsid w:val="009869C4"/>
    <w:rsid w:val="009A0193"/>
    <w:rsid w:val="009B53DD"/>
    <w:rsid w:val="009D46F0"/>
    <w:rsid w:val="009D585E"/>
    <w:rsid w:val="009E3084"/>
    <w:rsid w:val="009F7004"/>
    <w:rsid w:val="00A04AFF"/>
    <w:rsid w:val="00A05665"/>
    <w:rsid w:val="00A10307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699C"/>
    <w:rsid w:val="00AC50AB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6681E"/>
    <w:rsid w:val="00B80AB8"/>
    <w:rsid w:val="00B87734"/>
    <w:rsid w:val="00BA775E"/>
    <w:rsid w:val="00BB4488"/>
    <w:rsid w:val="00BE2167"/>
    <w:rsid w:val="00BF1024"/>
    <w:rsid w:val="00C17576"/>
    <w:rsid w:val="00C20A09"/>
    <w:rsid w:val="00C2470D"/>
    <w:rsid w:val="00C34CA7"/>
    <w:rsid w:val="00C377B5"/>
    <w:rsid w:val="00C6382B"/>
    <w:rsid w:val="00C665ED"/>
    <w:rsid w:val="00C708B7"/>
    <w:rsid w:val="00C72CA4"/>
    <w:rsid w:val="00C835EF"/>
    <w:rsid w:val="00C85BE9"/>
    <w:rsid w:val="00C86284"/>
    <w:rsid w:val="00C9096A"/>
    <w:rsid w:val="00C914EB"/>
    <w:rsid w:val="00CA5FAB"/>
    <w:rsid w:val="00CC7FA1"/>
    <w:rsid w:val="00CD39C3"/>
    <w:rsid w:val="00CD4157"/>
    <w:rsid w:val="00CD7B27"/>
    <w:rsid w:val="00CE681A"/>
    <w:rsid w:val="00D01939"/>
    <w:rsid w:val="00D07E34"/>
    <w:rsid w:val="00D15A29"/>
    <w:rsid w:val="00D40EB7"/>
    <w:rsid w:val="00D6021D"/>
    <w:rsid w:val="00D604B6"/>
    <w:rsid w:val="00D62673"/>
    <w:rsid w:val="00D746DF"/>
    <w:rsid w:val="00D74BF4"/>
    <w:rsid w:val="00D7612D"/>
    <w:rsid w:val="00D80274"/>
    <w:rsid w:val="00D80E76"/>
    <w:rsid w:val="00D82913"/>
    <w:rsid w:val="00D965A9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035F"/>
    <w:rsid w:val="00E44948"/>
    <w:rsid w:val="00E50F6C"/>
    <w:rsid w:val="00E65F8B"/>
    <w:rsid w:val="00E7334E"/>
    <w:rsid w:val="00E75A55"/>
    <w:rsid w:val="00E820AA"/>
    <w:rsid w:val="00E96A31"/>
    <w:rsid w:val="00EA2C08"/>
    <w:rsid w:val="00EA59C3"/>
    <w:rsid w:val="00EB182E"/>
    <w:rsid w:val="00EC126D"/>
    <w:rsid w:val="00EC26CB"/>
    <w:rsid w:val="00EE738F"/>
    <w:rsid w:val="00EE761D"/>
    <w:rsid w:val="00EF5E82"/>
    <w:rsid w:val="00EF6C42"/>
    <w:rsid w:val="00F041FA"/>
    <w:rsid w:val="00F06038"/>
    <w:rsid w:val="00F07722"/>
    <w:rsid w:val="00F21426"/>
    <w:rsid w:val="00F43E28"/>
    <w:rsid w:val="00F47509"/>
    <w:rsid w:val="00F54006"/>
    <w:rsid w:val="00F6053A"/>
    <w:rsid w:val="00F6071F"/>
    <w:rsid w:val="00F63ABE"/>
    <w:rsid w:val="00FB14A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0.wmf"/><Relationship Id="rId7" Type="http://schemas.openxmlformats.org/officeDocument/2006/relationships/footnotes" Target="footnotes.xml"/><Relationship Id="rId71" Type="http://schemas.openxmlformats.org/officeDocument/2006/relationships/image" Target="media/image66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hyperlink" Target="consultantplus://offline/ref=48F47AB8C40FABA0E59237568D7FC18A2AD7441E4A95D300340C9366AD439000F9208B92D36231N1V4O" TargetMode="External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hyperlink" Target="consultantplus://offline/ref=48F47AB8C40FABA0E59237568D7FC18A23D541144A9F8E0A3C559F64AA4CCF17FE698793D3623018NEV7O" TargetMode="External"/><Relationship Id="rId79" Type="http://schemas.openxmlformats.org/officeDocument/2006/relationships/image" Target="media/image72.wmf"/><Relationship Id="rId87" Type="http://schemas.openxmlformats.org/officeDocument/2006/relationships/image" Target="media/image79.wmf"/><Relationship Id="rId5" Type="http://schemas.openxmlformats.org/officeDocument/2006/relationships/settings" Target="settings.xml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90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hyperlink" Target="consultantplus://offline/ref=48F47AB8C40FABA0E59237568D7FC18A23D5451C4B9F8E0A3C559F64AAN4VCO" TargetMode="External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hyperlink" Target="consultantplus://offline/ref=48F47AB8C40FABA0E59237568D7FC18A23D544194C9A8E0A3C559F64AA4CCF17FE698793D3623211NEV8O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2.wmf"/><Relationship Id="rId10" Type="http://schemas.openxmlformats.org/officeDocument/2006/relationships/hyperlink" Target="consultantplus://offline/ref=2D449CF66F27D1576BBAFB65D57CDCBB1C0754E102D7AA4D300A1425D03A742D244B8A3090B830C0Q1D6L" TargetMode="External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hyperlink" Target="consultantplus://offline/ref=48F47AB8C40FABA0E59237568D7FC18A23DA461F419E8E0A3C559F64AA4CCF17FE698793D3623010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AA5B-D7A0-45BD-BD38-F3ECE5AB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61</TotalTime>
  <Pages>48</Pages>
  <Words>12538</Words>
  <Characters>71470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2020-01-24T09:42:00Z</cp:lastPrinted>
  <dcterms:created xsi:type="dcterms:W3CDTF">2023-02-10T13:12:00Z</dcterms:created>
  <dcterms:modified xsi:type="dcterms:W3CDTF">2023-02-13T10:09:00Z</dcterms:modified>
</cp:coreProperties>
</file>