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A41AAC">
        <w:rPr>
          <w:rFonts w:ascii="Times New Roman" w:eastAsia="Times New Roman" w:hAnsi="Times New Roman" w:cs="Times New Roman"/>
          <w:szCs w:val="20"/>
          <w:u w:val="single"/>
        </w:rPr>
        <w:t>07.07.2020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A41AAC">
        <w:rPr>
          <w:rFonts w:ascii="Times New Roman" w:eastAsia="Times New Roman" w:hAnsi="Times New Roman" w:cs="Times New Roman"/>
          <w:szCs w:val="20"/>
          <w:u w:val="single"/>
        </w:rPr>
        <w:t>326-п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, Государственной корпорации по космической деятельности 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организаций</w:t>
      </w:r>
      <w:r w:rsidR="00332263">
        <w:rPr>
          <w:rFonts w:ascii="Times New Roman" w:hAnsi="Times New Roman" w:cs="Times New Roman"/>
          <w:bCs/>
          <w:sz w:val="28"/>
          <w:szCs w:val="28"/>
        </w:rPr>
        <w:t>»</w:t>
      </w:r>
      <w:r w:rsidRPr="00400606">
        <w:rPr>
          <w:rFonts w:ascii="Times New Roman" w:hAnsi="Times New Roman" w:cs="Times New Roman"/>
          <w:bCs/>
          <w:sz w:val="28"/>
          <w:szCs w:val="28"/>
        </w:rPr>
        <w:t>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BA5F17" w:rsidRDefault="00400606" w:rsidP="00BA5F17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P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2263" w:rsidRDefault="0033226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A41AAC">
        <w:rPr>
          <w:rFonts w:ascii="Times New Roman" w:hAnsi="Times New Roman"/>
          <w:sz w:val="24"/>
          <w:szCs w:val="24"/>
          <w:u w:val="single"/>
        </w:rPr>
        <w:t>07.07.2020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A41AAC">
        <w:rPr>
          <w:rFonts w:ascii="Times New Roman" w:hAnsi="Times New Roman"/>
          <w:sz w:val="24"/>
          <w:szCs w:val="24"/>
          <w:u w:val="single"/>
        </w:rPr>
        <w:t>326-п</w:t>
      </w:r>
      <w:bookmarkStart w:id="0" w:name="_GoBack"/>
      <w:bookmarkEnd w:id="0"/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001A2" w:rsidRPr="00707928" w:rsidTr="00D67B1B">
        <w:tc>
          <w:tcPr>
            <w:tcW w:w="8056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="0075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01A2" w:rsidRPr="00707928" w:rsidRDefault="008001A2" w:rsidP="0080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8001A2" w:rsidRPr="002E54C6" w:rsidRDefault="008001A2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6D" w:rsidRDefault="003B216D">
      <w:pPr>
        <w:spacing w:after="0" w:line="240" w:lineRule="auto"/>
      </w:pPr>
      <w:r>
        <w:separator/>
      </w:r>
    </w:p>
  </w:endnote>
  <w:endnote w:type="continuationSeparator" w:id="0">
    <w:p w:rsidR="003B216D" w:rsidRDefault="003B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6D" w:rsidRDefault="003B216D">
      <w:pPr>
        <w:spacing w:after="0" w:line="240" w:lineRule="auto"/>
      </w:pPr>
      <w:r>
        <w:separator/>
      </w:r>
    </w:p>
  </w:footnote>
  <w:footnote w:type="continuationSeparator" w:id="0">
    <w:p w:rsidR="003B216D" w:rsidRDefault="003B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3B216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79B3"/>
    <w:rsid w:val="002F3B3D"/>
    <w:rsid w:val="00305BCC"/>
    <w:rsid w:val="003315D7"/>
    <w:rsid w:val="00332263"/>
    <w:rsid w:val="00337C19"/>
    <w:rsid w:val="00344264"/>
    <w:rsid w:val="0035557C"/>
    <w:rsid w:val="00361FCA"/>
    <w:rsid w:val="003719DF"/>
    <w:rsid w:val="00390DBC"/>
    <w:rsid w:val="003A66E8"/>
    <w:rsid w:val="003B216D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32AEC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1AAC"/>
    <w:rsid w:val="00A4203B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367E7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1720-FEB6-4385-803B-F28F3EE1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2020-06-30T05:46:00Z</cp:lastPrinted>
  <dcterms:created xsi:type="dcterms:W3CDTF">2020-06-19T12:27:00Z</dcterms:created>
  <dcterms:modified xsi:type="dcterms:W3CDTF">2020-07-07T07:27:00Z</dcterms:modified>
</cp:coreProperties>
</file>