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8001A2">
        <w:rPr>
          <w:rFonts w:ascii="Times New Roman" w:eastAsia="Times New Roman" w:hAnsi="Times New Roman" w:cs="Times New Roman"/>
          <w:szCs w:val="20"/>
          <w:u w:val="single"/>
        </w:rPr>
        <w:t>____________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8001A2">
        <w:rPr>
          <w:rFonts w:ascii="Times New Roman" w:eastAsia="Times New Roman" w:hAnsi="Times New Roman" w:cs="Times New Roman"/>
          <w:szCs w:val="20"/>
          <w:u w:val="single"/>
        </w:rPr>
        <w:t>________</w:t>
      </w:r>
      <w:r w:rsidR="004B2604">
        <w:rPr>
          <w:rFonts w:ascii="Times New Roman" w:eastAsia="Times New Roman" w:hAnsi="Times New Roman" w:cs="Times New Roman"/>
          <w:szCs w:val="20"/>
          <w:u w:val="single"/>
        </w:rPr>
        <w:t xml:space="preserve"> 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  <w:bookmarkEnd w:id="0"/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D26E1B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</w:t>
      </w:r>
      <w:r w:rsidR="00BA5F17" w:rsidRPr="00BA5F17">
        <w:rPr>
          <w:rFonts w:ascii="Times New Roman" w:hAnsi="Times New Roman" w:cs="Times New Roman"/>
          <w:bCs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</w:t>
      </w:r>
      <w:proofErr w:type="gramEnd"/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proofErr w:type="spellStart"/>
      <w:r w:rsidR="00BA5F17" w:rsidRPr="00BA5F17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, Государственной корпорации по космической деятельности </w:t>
      </w:r>
      <w:proofErr w:type="spellStart"/>
      <w:r w:rsidR="00BA5F17" w:rsidRPr="00BA5F17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 им организаций</w:t>
      </w:r>
      <w:r w:rsidR="00332263">
        <w:rPr>
          <w:rFonts w:ascii="Times New Roman" w:hAnsi="Times New Roman" w:cs="Times New Roman"/>
          <w:bCs/>
          <w:sz w:val="28"/>
          <w:szCs w:val="28"/>
        </w:rPr>
        <w:t>»</w:t>
      </w:r>
      <w:r w:rsidRPr="00400606">
        <w:rPr>
          <w:rFonts w:ascii="Times New Roman" w:hAnsi="Times New Roman" w:cs="Times New Roman"/>
          <w:bCs/>
          <w:sz w:val="28"/>
          <w:szCs w:val="28"/>
        </w:rPr>
        <w:t>, в связи со служебной необходимостью, постановляю:</w:t>
      </w:r>
    </w:p>
    <w:p w:rsidR="00400606" w:rsidRPr="00400606" w:rsidRDefault="00400606" w:rsidP="00D26E1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0606" w:rsidRPr="00BA5F17" w:rsidRDefault="00400606" w:rsidP="00BA5F17">
      <w:pPr>
        <w:pStyle w:val="af3"/>
        <w:widowControl w:val="0"/>
        <w:numPr>
          <w:ilvl w:val="0"/>
          <w:numId w:val="43"/>
        </w:numPr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BA5F17">
        <w:rPr>
          <w:rFonts w:ascii="Times New Roman" w:hAnsi="Times New Roman"/>
          <w:bCs/>
          <w:sz w:val="28"/>
          <w:szCs w:val="28"/>
        </w:rPr>
        <w:t>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5F17" w:rsidRPr="00BA5F17" w:rsidRDefault="00BA5F17" w:rsidP="00BA5F1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2263" w:rsidRDefault="00332263" w:rsidP="00D26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54006" w:rsidRPr="00400606" w:rsidRDefault="00D82913" w:rsidP="00D26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76328B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76328B">
        <w:rPr>
          <w:rFonts w:ascii="Times New Roman" w:hAnsi="Times New Roman"/>
          <w:bCs/>
          <w:sz w:val="28"/>
          <w:szCs w:val="28"/>
        </w:rPr>
        <w:t>Ивашневу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DE36DC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D26E1B">
          <w:headerReference w:type="default" r:id="rId10"/>
          <w:type w:val="continuous"/>
          <w:pgSz w:w="11906" w:h="16838" w:code="9"/>
          <w:pgMar w:top="850" w:right="1134" w:bottom="1134" w:left="1418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8001A2">
        <w:rPr>
          <w:rFonts w:ascii="Times New Roman" w:hAnsi="Times New Roman"/>
          <w:sz w:val="24"/>
          <w:szCs w:val="24"/>
          <w:u w:val="single"/>
        </w:rPr>
        <w:t>____________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8001A2">
        <w:rPr>
          <w:rFonts w:ascii="Times New Roman" w:hAnsi="Times New Roman"/>
          <w:sz w:val="24"/>
          <w:szCs w:val="24"/>
          <w:u w:val="single"/>
        </w:rPr>
        <w:t>_______</w:t>
      </w:r>
      <w:r w:rsidR="004B2604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328B" w:rsidRPr="0049502C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2E54C6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Лыткарино </w:t>
      </w:r>
    </w:p>
    <w:p w:rsidR="0013346E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(включая подведомственные казенные учреждения)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Правила)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328B" w:rsidRDefault="0076328B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83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«Нормативы, применяемые при расчете нормативных затрат </w:t>
      </w:r>
      <w:r w:rsidR="00A833AB" w:rsidRPr="00A833AB">
        <w:rPr>
          <w:rFonts w:ascii="Times New Roman" w:hAnsi="Times New Roman" w:cs="Times New Roman"/>
          <w:bCs/>
          <w:sz w:val="28"/>
          <w:szCs w:val="28"/>
        </w:rPr>
        <w:t>на приобретение</w:t>
      </w:r>
      <w:r w:rsidR="00A833AB" w:rsidRPr="00A833AB">
        <w:rPr>
          <w:rFonts w:ascii="Times New Roman" w:hAnsi="Times New Roman" w:cs="Times New Roman"/>
          <w:sz w:val="28"/>
          <w:szCs w:val="28"/>
        </w:rPr>
        <w:t xml:space="preserve"> вычислительной техники, принтеров, многофункциональных устройств</w:t>
      </w:r>
      <w:r w:rsidR="00564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D14F9" w:rsidRPr="002E54C6" w:rsidRDefault="00727804" w:rsidP="00BD14F9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D9C"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A833AB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54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1701"/>
        <w:gridCol w:w="1701"/>
        <w:gridCol w:w="1843"/>
        <w:gridCol w:w="2126"/>
      </w:tblGrid>
      <w:tr w:rsidR="00BD14F9" w:rsidRPr="00707928" w:rsidTr="00D67B1B"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rPr>
          <w:trHeight w:val="333"/>
        </w:trPr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001A2" w:rsidRPr="00707928" w:rsidTr="00D67B1B">
        <w:tc>
          <w:tcPr>
            <w:tcW w:w="8056" w:type="dxa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1A2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  <w:r w:rsidR="00754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копирования большого объема информационных материалов</w:t>
            </w:r>
          </w:p>
        </w:tc>
        <w:tc>
          <w:tcPr>
            <w:tcW w:w="1701" w:type="dxa"/>
            <w:vAlign w:val="center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8001A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</w:tcPr>
          <w:p w:rsidR="008001A2" w:rsidRPr="00707928" w:rsidRDefault="008001A2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001A2" w:rsidRPr="00707928" w:rsidRDefault="008001A2" w:rsidP="0080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D14F9" w:rsidRPr="00707928" w:rsidTr="00D67B1B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D14F9" w:rsidRPr="00707928" w:rsidTr="00BD14F9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BD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 с правами юридического лица, руководители МКУ</w:t>
            </w:r>
          </w:p>
        </w:tc>
      </w:tr>
      <w:tr w:rsidR="002E79B3" w:rsidRPr="00707928" w:rsidTr="00505761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632AEC" w:rsidP="00D2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26E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79B3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15427" w:type="dxa"/>
            <w:gridSpan w:val="5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Лыткарино,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с правами юридического лица, специалисты МКУ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632AEC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2E79B3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79B3" w:rsidRPr="00707928" w:rsidTr="00D67B1B">
        <w:trPr>
          <w:trHeight w:val="391"/>
        </w:trPr>
        <w:tc>
          <w:tcPr>
            <w:tcW w:w="15427" w:type="dxa"/>
            <w:gridSpan w:val="5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</w:t>
            </w:r>
            <w:proofErr w:type="spell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положенности</w:t>
            </w:r>
            <w:proofErr w:type="spell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приобретение источников бесперебойного питания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701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126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_____________________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2E54C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4C6">
        <w:rPr>
          <w:rFonts w:ascii="Times New Roman" w:hAnsi="Times New Roman" w:cs="Times New Roman"/>
          <w:sz w:val="18"/>
          <w:szCs w:val="18"/>
        </w:rPr>
        <w:t>: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коммерческими предложениями, прейскурантами (прайс-листами) с указанием цен на товары на текущий финансовый год.</w:t>
      </w:r>
    </w:p>
    <w:p w:rsid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*** По мере необходимости в соответствии с программным мероприятием на финансовый год.</w:t>
      </w:r>
    </w:p>
    <w:p w:rsidR="008001A2" w:rsidRPr="002E54C6" w:rsidRDefault="008001A2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E041C" w:rsidRPr="00D93728" w:rsidRDefault="004E041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4E041C" w:rsidRPr="00D93728" w:rsidSect="00BD14F9">
      <w:type w:val="continuous"/>
      <w:pgSz w:w="16838" w:h="11906" w:orient="landscape" w:code="9"/>
      <w:pgMar w:top="1134" w:right="851" w:bottom="993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14" w:rsidRDefault="008A6514">
      <w:pPr>
        <w:spacing w:after="0" w:line="240" w:lineRule="auto"/>
      </w:pPr>
      <w:r>
        <w:separator/>
      </w:r>
    </w:p>
  </w:endnote>
  <w:endnote w:type="continuationSeparator" w:id="0">
    <w:p w:rsidR="008A6514" w:rsidRDefault="008A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14" w:rsidRDefault="008A6514">
      <w:pPr>
        <w:spacing w:after="0" w:line="240" w:lineRule="auto"/>
      </w:pPr>
      <w:r>
        <w:separator/>
      </w:r>
    </w:p>
  </w:footnote>
  <w:footnote w:type="continuationSeparator" w:id="0">
    <w:p w:rsidR="008A6514" w:rsidRDefault="008A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8A651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;visibility:visible" o:bullet="t">
        <v:imagedata r:id="rId1" o:title=""/>
      </v:shape>
    </w:pict>
  </w:numPicBullet>
  <w:numPicBullet w:numPicBulletId="1">
    <w:pict>
      <v:shape id="_x0000_i1067" type="#_x0000_t75" style="width:3in;height:3in;visibility:visible" o:bullet="t">
        <v:imagedata r:id="rId2" o:title=""/>
      </v:shape>
    </w:pict>
  </w:numPicBullet>
  <w:numPicBullet w:numPicBulletId="2">
    <w:pict>
      <v:shape id="_x0000_i1068" type="#_x0000_t75" style="width:3in;height:3in;visibility:visible" o:bullet="t">
        <v:imagedata r:id="rId3" o:title=""/>
      </v:shape>
    </w:pict>
  </w:numPicBullet>
  <w:numPicBullet w:numPicBulletId="3">
    <w:pict>
      <v:shape id="_x0000_i1069" type="#_x0000_t75" style="width:3in;height:3in;visibility:visible" o:bullet="t">
        <v:imagedata r:id="rId4" o:title=""/>
      </v:shape>
    </w:pict>
  </w:numPicBullet>
  <w:numPicBullet w:numPicBulletId="4">
    <w:pict>
      <v:shape id="_x0000_i107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D0C85"/>
    <w:rsid w:val="002E0FBB"/>
    <w:rsid w:val="002E54C6"/>
    <w:rsid w:val="002E79B3"/>
    <w:rsid w:val="002F3B3D"/>
    <w:rsid w:val="00305BCC"/>
    <w:rsid w:val="003315D7"/>
    <w:rsid w:val="00332263"/>
    <w:rsid w:val="00337C19"/>
    <w:rsid w:val="00344264"/>
    <w:rsid w:val="0035557C"/>
    <w:rsid w:val="00361FCA"/>
    <w:rsid w:val="003719DF"/>
    <w:rsid w:val="00390DBC"/>
    <w:rsid w:val="003A66E8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4672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04"/>
    <w:rsid w:val="004B263F"/>
    <w:rsid w:val="004D2465"/>
    <w:rsid w:val="004E041C"/>
    <w:rsid w:val="004E3FF0"/>
    <w:rsid w:val="004F2E51"/>
    <w:rsid w:val="00516C82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31DB9"/>
    <w:rsid w:val="00632AEC"/>
    <w:rsid w:val="00640ACC"/>
    <w:rsid w:val="00654FD4"/>
    <w:rsid w:val="00657E09"/>
    <w:rsid w:val="006656C8"/>
    <w:rsid w:val="006C2320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54567"/>
    <w:rsid w:val="0076164B"/>
    <w:rsid w:val="00762399"/>
    <w:rsid w:val="0076328B"/>
    <w:rsid w:val="00764A8A"/>
    <w:rsid w:val="00784E31"/>
    <w:rsid w:val="0078708D"/>
    <w:rsid w:val="007921B1"/>
    <w:rsid w:val="007C6856"/>
    <w:rsid w:val="008001A2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A6514"/>
    <w:rsid w:val="008B538E"/>
    <w:rsid w:val="008C1492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2769A"/>
    <w:rsid w:val="00A30180"/>
    <w:rsid w:val="00A4203B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5F17"/>
    <w:rsid w:val="00BA775E"/>
    <w:rsid w:val="00BB4488"/>
    <w:rsid w:val="00BD0027"/>
    <w:rsid w:val="00BD14F9"/>
    <w:rsid w:val="00BE2167"/>
    <w:rsid w:val="00C17576"/>
    <w:rsid w:val="00C20A44"/>
    <w:rsid w:val="00C35300"/>
    <w:rsid w:val="00C377B5"/>
    <w:rsid w:val="00C6382B"/>
    <w:rsid w:val="00C665ED"/>
    <w:rsid w:val="00C708B7"/>
    <w:rsid w:val="00C835EF"/>
    <w:rsid w:val="00C85BE9"/>
    <w:rsid w:val="00C9096A"/>
    <w:rsid w:val="00CA5FAB"/>
    <w:rsid w:val="00CB64DA"/>
    <w:rsid w:val="00CC7FA1"/>
    <w:rsid w:val="00CE0FCB"/>
    <w:rsid w:val="00D01939"/>
    <w:rsid w:val="00D07E34"/>
    <w:rsid w:val="00D15A29"/>
    <w:rsid w:val="00D26E1B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93728"/>
    <w:rsid w:val="00DA1C12"/>
    <w:rsid w:val="00DA5DBF"/>
    <w:rsid w:val="00DB23EC"/>
    <w:rsid w:val="00DE2948"/>
    <w:rsid w:val="00DF762E"/>
    <w:rsid w:val="00E00000"/>
    <w:rsid w:val="00E045A4"/>
    <w:rsid w:val="00E0580A"/>
    <w:rsid w:val="00E25BD5"/>
    <w:rsid w:val="00E27D6D"/>
    <w:rsid w:val="00E367E7"/>
    <w:rsid w:val="00E44948"/>
    <w:rsid w:val="00E50F6C"/>
    <w:rsid w:val="00E60337"/>
    <w:rsid w:val="00E648A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E14D8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B58F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5A2F-0C7A-4AE7-8344-936BA35C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10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2020-06-30T05:46:00Z</cp:lastPrinted>
  <dcterms:created xsi:type="dcterms:W3CDTF">2020-06-19T12:27:00Z</dcterms:created>
  <dcterms:modified xsi:type="dcterms:W3CDTF">2020-06-30T05:47:00Z</dcterms:modified>
</cp:coreProperties>
</file>