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A66F2F" w:rsidRPr="00A66F2F">
        <w:rPr>
          <w:rFonts w:ascii="Times New Roman" w:eastAsia="Times New Roman" w:hAnsi="Times New Roman" w:cs="Times New Roman"/>
          <w:szCs w:val="20"/>
          <w:u w:val="single"/>
        </w:rPr>
        <w:t>26.01.2021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A66F2F" w:rsidRPr="00A66F2F">
        <w:rPr>
          <w:rFonts w:ascii="Times New Roman" w:eastAsia="Times New Roman" w:hAnsi="Times New Roman" w:cs="Times New Roman"/>
          <w:szCs w:val="20"/>
          <w:u w:val="single"/>
        </w:rPr>
        <w:t>29-п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6D3B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6D3BD5">
        <w:rPr>
          <w:rFonts w:ascii="Times New Roman" w:hAnsi="Times New Roman" w:cs="Times New Roman"/>
          <w:bCs/>
          <w:sz w:val="28"/>
          <w:szCs w:val="28"/>
        </w:rPr>
        <w:t>»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, Государственной корпорации по космической деятельности </w:t>
      </w:r>
      <w:r w:rsidR="006D3B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6D3BD5">
        <w:rPr>
          <w:rFonts w:ascii="Times New Roman" w:hAnsi="Times New Roman" w:cs="Times New Roman"/>
          <w:bCs/>
          <w:sz w:val="28"/>
          <w:szCs w:val="28"/>
        </w:rPr>
        <w:t>»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им организаций</w:t>
      </w:r>
      <w:r w:rsidR="00332263">
        <w:rPr>
          <w:rFonts w:ascii="Times New Roman" w:hAnsi="Times New Roman" w:cs="Times New Roman"/>
          <w:bCs/>
          <w:sz w:val="28"/>
          <w:szCs w:val="28"/>
        </w:rPr>
        <w:t>»</w:t>
      </w:r>
      <w:r w:rsidRPr="00400606">
        <w:rPr>
          <w:rFonts w:ascii="Times New Roman" w:hAnsi="Times New Roman" w:cs="Times New Roman"/>
          <w:bCs/>
          <w:sz w:val="28"/>
          <w:szCs w:val="28"/>
        </w:rPr>
        <w:t>, в связи со служебной необходимостью, постановляю:</w:t>
      </w:r>
    </w:p>
    <w:p w:rsidR="00400606" w:rsidRPr="00400606" w:rsidRDefault="00400606" w:rsidP="00D26E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BA5F17" w:rsidRDefault="00400606" w:rsidP="00BA5F17">
      <w:pPr>
        <w:pStyle w:val="af3"/>
        <w:widowControl w:val="0"/>
        <w:numPr>
          <w:ilvl w:val="0"/>
          <w:numId w:val="43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A5F17">
        <w:rPr>
          <w:rFonts w:ascii="Times New Roman" w:hAnsi="Times New Roman"/>
          <w:bCs/>
          <w:sz w:val="28"/>
          <w:szCs w:val="28"/>
        </w:rPr>
        <w:t>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</w:t>
      </w:r>
      <w:r w:rsidR="006D3BD5">
        <w:rPr>
          <w:rFonts w:ascii="Times New Roman" w:hAnsi="Times New Roman"/>
          <w:bCs/>
          <w:sz w:val="28"/>
          <w:szCs w:val="28"/>
        </w:rPr>
        <w:t>ского округа</w:t>
      </w:r>
      <w:r w:rsidRPr="00BA5F17">
        <w:rPr>
          <w:rFonts w:ascii="Times New Roman" w:hAnsi="Times New Roman"/>
          <w:bCs/>
          <w:sz w:val="28"/>
          <w:szCs w:val="28"/>
        </w:rPr>
        <w:t xml:space="preserve"> Лыткарино в сети «Интернет».</w:t>
      </w: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P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2263" w:rsidRDefault="0033226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54006" w:rsidRPr="00400606" w:rsidRDefault="00D8291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1908EA">
        <w:rPr>
          <w:rFonts w:ascii="Times New Roman" w:hAnsi="Times New Roman"/>
          <w:bCs/>
          <w:sz w:val="28"/>
          <w:szCs w:val="28"/>
        </w:rPr>
        <w:t>Е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908EA">
        <w:rPr>
          <w:rFonts w:ascii="Times New Roman" w:hAnsi="Times New Roman"/>
          <w:bCs/>
          <w:sz w:val="28"/>
          <w:szCs w:val="28"/>
        </w:rPr>
        <w:t>Бразгин</w:t>
      </w:r>
      <w:r w:rsidR="0076328B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A66F2F" w:rsidRPr="00A66F2F">
        <w:rPr>
          <w:rFonts w:ascii="Times New Roman" w:hAnsi="Times New Roman"/>
          <w:sz w:val="24"/>
          <w:szCs w:val="24"/>
          <w:u w:val="single"/>
        </w:rPr>
        <w:t>26.01.2021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r w:rsidR="00A66F2F" w:rsidRPr="00A66F2F">
        <w:rPr>
          <w:rFonts w:ascii="Times New Roman" w:hAnsi="Times New Roman"/>
          <w:sz w:val="24"/>
          <w:szCs w:val="24"/>
          <w:u w:val="single"/>
        </w:rPr>
        <w:t>29-п</w:t>
      </w:r>
      <w:bookmarkEnd w:id="0"/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6D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6D3B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001A2" w:rsidRPr="00707928" w:rsidTr="00D67B1B">
        <w:tc>
          <w:tcPr>
            <w:tcW w:w="8056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 w:rsidR="0075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копирования большого объема информационных материалов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001A2" w:rsidRPr="00707928" w:rsidRDefault="008001A2" w:rsidP="0080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2E79B3" w:rsidRPr="00707928" w:rsidTr="00505761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2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26E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15427" w:type="dxa"/>
            <w:gridSpan w:val="5"/>
          </w:tcPr>
          <w:p w:rsidR="002E79B3" w:rsidRPr="00707928" w:rsidRDefault="002E79B3" w:rsidP="006D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6D3B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79B3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</w:t>
            </w:r>
            <w:r w:rsidR="00190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сервера,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бесперебойного питания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701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345BBE" w:rsidP="0034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126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</w:tr>
      <w:tr w:rsidR="001908EA" w:rsidRPr="00707928" w:rsidTr="00D67B1B">
        <w:tc>
          <w:tcPr>
            <w:tcW w:w="8056" w:type="dxa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1908EA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8EA" w:rsidRPr="00707928" w:rsidRDefault="001908EA" w:rsidP="0034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8001A2" w:rsidRPr="002E54C6" w:rsidRDefault="008001A2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E041C" w:rsidRPr="00D93728" w:rsidRDefault="004E041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4E041C" w:rsidRPr="00D93728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1F" w:rsidRDefault="00301B1F">
      <w:pPr>
        <w:spacing w:after="0" w:line="240" w:lineRule="auto"/>
      </w:pPr>
      <w:r>
        <w:separator/>
      </w:r>
    </w:p>
  </w:endnote>
  <w:endnote w:type="continuationSeparator" w:id="0">
    <w:p w:rsidR="00301B1F" w:rsidRDefault="003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1F" w:rsidRDefault="00301B1F">
      <w:pPr>
        <w:spacing w:after="0" w:line="240" w:lineRule="auto"/>
      </w:pPr>
      <w:r>
        <w:separator/>
      </w:r>
    </w:p>
  </w:footnote>
  <w:footnote w:type="continuationSeparator" w:id="0">
    <w:p w:rsidR="00301B1F" w:rsidRDefault="0030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301B1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908E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B3FA2"/>
    <w:rsid w:val="002D0C85"/>
    <w:rsid w:val="002E0FBB"/>
    <w:rsid w:val="002E54C6"/>
    <w:rsid w:val="002E79B3"/>
    <w:rsid w:val="002F3B3D"/>
    <w:rsid w:val="00301B1F"/>
    <w:rsid w:val="00305BCC"/>
    <w:rsid w:val="003315D7"/>
    <w:rsid w:val="00332263"/>
    <w:rsid w:val="00337C19"/>
    <w:rsid w:val="00344264"/>
    <w:rsid w:val="00345BBE"/>
    <w:rsid w:val="0035557C"/>
    <w:rsid w:val="00361FCA"/>
    <w:rsid w:val="003719DF"/>
    <w:rsid w:val="00390DBC"/>
    <w:rsid w:val="003A66E8"/>
    <w:rsid w:val="003B216D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32AEC"/>
    <w:rsid w:val="00640ACC"/>
    <w:rsid w:val="00654FD4"/>
    <w:rsid w:val="00657E09"/>
    <w:rsid w:val="006656C8"/>
    <w:rsid w:val="006C2320"/>
    <w:rsid w:val="006D3BD5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54567"/>
    <w:rsid w:val="0076164B"/>
    <w:rsid w:val="00762399"/>
    <w:rsid w:val="0076328B"/>
    <w:rsid w:val="00764A8A"/>
    <w:rsid w:val="00784E31"/>
    <w:rsid w:val="0078708D"/>
    <w:rsid w:val="007921B1"/>
    <w:rsid w:val="007C6856"/>
    <w:rsid w:val="008001A2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A6514"/>
    <w:rsid w:val="008B538E"/>
    <w:rsid w:val="008C1492"/>
    <w:rsid w:val="008C3594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41AAC"/>
    <w:rsid w:val="00A4203B"/>
    <w:rsid w:val="00A66F2F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5F17"/>
    <w:rsid w:val="00BA775E"/>
    <w:rsid w:val="00BB4488"/>
    <w:rsid w:val="00BD0027"/>
    <w:rsid w:val="00BD14F9"/>
    <w:rsid w:val="00BE2167"/>
    <w:rsid w:val="00C17576"/>
    <w:rsid w:val="00C20A44"/>
    <w:rsid w:val="00C35300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CE0FCB"/>
    <w:rsid w:val="00D01939"/>
    <w:rsid w:val="00D07E34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367E7"/>
    <w:rsid w:val="00E44948"/>
    <w:rsid w:val="00E50F6C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C50E2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DC03-D961-4015-AAFA-A0C4EF6C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18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2020-12-29T14:22:00Z</cp:lastPrinted>
  <dcterms:created xsi:type="dcterms:W3CDTF">2020-12-22T07:04:00Z</dcterms:created>
  <dcterms:modified xsi:type="dcterms:W3CDTF">2021-01-26T08:15:00Z</dcterms:modified>
</cp:coreProperties>
</file>