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DE73EE">
        <w:rPr>
          <w:rFonts w:ascii="Times New Roman" w:eastAsia="Times New Roman" w:hAnsi="Times New Roman" w:cs="Times New Roman"/>
          <w:szCs w:val="20"/>
          <w:u w:val="single"/>
        </w:rPr>
        <w:t>_____________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DE73EE">
        <w:rPr>
          <w:rFonts w:ascii="Times New Roman" w:eastAsia="Times New Roman" w:hAnsi="Times New Roman" w:cs="Times New Roman"/>
          <w:szCs w:val="20"/>
          <w:u w:val="single"/>
        </w:rPr>
        <w:t>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r w:rsidR="006D3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6D3BD5">
        <w:rPr>
          <w:rFonts w:ascii="Times New Roman" w:hAnsi="Times New Roman" w:cs="Times New Roman"/>
          <w:bCs/>
          <w:sz w:val="28"/>
          <w:szCs w:val="28"/>
        </w:rPr>
        <w:t>»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лавы Администрации городского округа Лыткарино </w:t>
      </w:r>
      <w:r w:rsidR="001908EA">
        <w:rPr>
          <w:rFonts w:ascii="Times New Roman" w:hAnsi="Times New Roman"/>
          <w:bCs/>
          <w:sz w:val="28"/>
          <w:szCs w:val="28"/>
        </w:rPr>
        <w:t>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908EA">
        <w:rPr>
          <w:rFonts w:ascii="Times New Roman" w:hAnsi="Times New Roman"/>
          <w:bCs/>
          <w:sz w:val="28"/>
          <w:szCs w:val="28"/>
        </w:rPr>
        <w:t>Бразгин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DE73EE">
        <w:rPr>
          <w:rFonts w:ascii="Times New Roman" w:hAnsi="Times New Roman"/>
          <w:sz w:val="24"/>
          <w:szCs w:val="24"/>
          <w:u w:val="single"/>
        </w:rPr>
        <w:t>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DE73EE">
        <w:rPr>
          <w:rFonts w:ascii="Times New Roman" w:hAnsi="Times New Roman"/>
          <w:sz w:val="24"/>
          <w:szCs w:val="24"/>
          <w:u w:val="single"/>
        </w:rPr>
        <w:t>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6D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="006D3B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73EE" w:rsidRPr="00707928" w:rsidTr="00D67B1B">
        <w:tc>
          <w:tcPr>
            <w:tcW w:w="8056" w:type="dxa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E73E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701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3EE" w:rsidRPr="00707928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E73EE" w:rsidRDefault="00DE73EE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</w:t>
            </w:r>
            <w:r w:rsidR="00190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сервера,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345BBE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6" w:type="dxa"/>
            <w:vAlign w:val="bottom"/>
          </w:tcPr>
          <w:p w:rsidR="002E79B3" w:rsidRPr="00707928" w:rsidRDefault="001908EA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1908EA" w:rsidRPr="00707928" w:rsidTr="00D67B1B">
        <w:tc>
          <w:tcPr>
            <w:tcW w:w="8056" w:type="dxa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1908EA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8EA" w:rsidRPr="00707928" w:rsidRDefault="001908EA" w:rsidP="0034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1908EA" w:rsidRPr="00707928" w:rsidRDefault="001908EA" w:rsidP="0052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07" w:rsidRDefault="00433307">
      <w:pPr>
        <w:spacing w:after="0" w:line="240" w:lineRule="auto"/>
      </w:pPr>
      <w:r>
        <w:separator/>
      </w:r>
    </w:p>
  </w:endnote>
  <w:endnote w:type="continuationSeparator" w:id="0">
    <w:p w:rsidR="00433307" w:rsidRDefault="0043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07" w:rsidRDefault="00433307">
      <w:pPr>
        <w:spacing w:after="0" w:line="240" w:lineRule="auto"/>
      </w:pPr>
      <w:r>
        <w:separator/>
      </w:r>
    </w:p>
  </w:footnote>
  <w:footnote w:type="continuationSeparator" w:id="0">
    <w:p w:rsidR="00433307" w:rsidRDefault="0043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43330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" o:bullet="t">
        <v:imagedata r:id="rId1" o:title=""/>
      </v:shape>
    </w:pict>
  </w:numPicBullet>
  <w:numPicBullet w:numPicBulletId="1">
    <w:pict>
      <v:shape id="_x0000_i1057" type="#_x0000_t75" style="width:3in;height:3in;visibility:visible" o:bullet="t">
        <v:imagedata r:id="rId2" o:title=""/>
      </v:shape>
    </w:pict>
  </w:numPicBullet>
  <w:numPicBullet w:numPicBulletId="2">
    <w:pict>
      <v:shape id="_x0000_i1058" type="#_x0000_t75" style="width:3in;height:3in;visibility:visible" o:bullet="t">
        <v:imagedata r:id="rId3" o:title=""/>
      </v:shape>
    </w:pict>
  </w:numPicBullet>
  <w:numPicBullet w:numPicBulletId="3">
    <w:pict>
      <v:shape id="_x0000_i1059" type="#_x0000_t75" style="width:3in;height:3in;visibility:visible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40ACC"/>
    <w:rsid w:val="00654FD4"/>
    <w:rsid w:val="00657E09"/>
    <w:rsid w:val="006656C8"/>
    <w:rsid w:val="006C2320"/>
    <w:rsid w:val="006D3BD5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36589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7185-7DE5-4232-A3AC-EE0F2236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2021-03-09T13:43:00Z</cp:lastPrinted>
  <dcterms:created xsi:type="dcterms:W3CDTF">2021-03-02T08:43:00Z</dcterms:created>
  <dcterms:modified xsi:type="dcterms:W3CDTF">2021-03-09T13:43:00Z</dcterms:modified>
</cp:coreProperties>
</file>