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0F17DA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11.12.2020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634-п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620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AA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некоторых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постановлений </w:t>
      </w:r>
    </w:p>
    <w:p w:rsidR="0036255F" w:rsidRPr="0036255F" w:rsidRDefault="005A2037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 города Лыткарино</w:t>
      </w:r>
      <w:bookmarkEnd w:id="0"/>
      <w:r w:rsidR="0036255F"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13" w:rsidRDefault="00C22358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F7252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449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 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B5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16" w:rsidRDefault="007B5813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2037" w:rsidRPr="007B5813">
        <w:rPr>
          <w:rFonts w:ascii="Times New Roman" w:eastAsia="Times New Roman" w:hAnsi="Times New Roman"/>
          <w:sz w:val="28"/>
          <w:szCs w:val="28"/>
        </w:rPr>
        <w:t>ризнать утратившими силу</w:t>
      </w:r>
      <w:r w:rsidR="00505216" w:rsidRPr="007B5813">
        <w:rPr>
          <w:rFonts w:ascii="Times New Roman" w:eastAsia="Times New Roman" w:hAnsi="Times New Roman"/>
          <w:sz w:val="28"/>
          <w:szCs w:val="28"/>
        </w:rPr>
        <w:t>:</w:t>
      </w:r>
    </w:p>
    <w:p w:rsidR="002E6A76" w:rsidRDefault="002E6A76" w:rsidP="002E6A7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A76">
        <w:rPr>
          <w:rFonts w:ascii="Times New Roman" w:eastAsia="Times New Roman" w:hAnsi="Times New Roman"/>
          <w:sz w:val="28"/>
          <w:szCs w:val="28"/>
        </w:rPr>
        <w:t>постановление Главы города Лыткарино от 22.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2E6A76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831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-п «Об утверждении </w:t>
      </w:r>
      <w:r>
        <w:rPr>
          <w:rFonts w:ascii="Times New Roman" w:eastAsia="Times New Roman" w:hAnsi="Times New Roman"/>
          <w:sz w:val="28"/>
          <w:szCs w:val="28"/>
        </w:rPr>
        <w:t>Положения о контроле в сфере закупок для обеспечения муниципальных нужд города Лыткарино</w:t>
      </w:r>
      <w:r w:rsidRPr="002E6A76">
        <w:rPr>
          <w:rFonts w:ascii="Times New Roman" w:eastAsia="Times New Roman" w:hAnsi="Times New Roman"/>
          <w:sz w:val="28"/>
          <w:szCs w:val="28"/>
        </w:rPr>
        <w:t>»;</w:t>
      </w:r>
    </w:p>
    <w:p w:rsidR="002E6A76" w:rsidRPr="007B5813" w:rsidRDefault="002E6A76" w:rsidP="002E6A7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A76">
        <w:rPr>
          <w:rFonts w:ascii="Times New Roman" w:eastAsia="Times New Roman" w:hAnsi="Times New Roman"/>
          <w:sz w:val="28"/>
          <w:szCs w:val="28"/>
        </w:rPr>
        <w:t xml:space="preserve">постановление Главы города Лыткарино от 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Pr="002E6A76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E6A76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793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-п «О </w:t>
      </w:r>
      <w:r>
        <w:rPr>
          <w:rFonts w:ascii="Times New Roman" w:eastAsia="Times New Roman" w:hAnsi="Times New Roman"/>
          <w:sz w:val="28"/>
          <w:szCs w:val="28"/>
        </w:rPr>
        <w:t xml:space="preserve">внесении изменений в </w:t>
      </w:r>
      <w:r w:rsidRPr="002E6A76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о контроле в сфере закупок для обеспечения муниципальных нужд города Лыткарино»;</w:t>
      </w:r>
    </w:p>
    <w:p w:rsidR="0036255F" w:rsidRDefault="00603B8F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 w:rsidRPr="009C2697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B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821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проведения проверок при осуществлении </w:t>
      </w:r>
      <w:r w:rsidR="00F755CC" w:rsidRPr="00F755C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55CC" w:rsidRPr="00F755CC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для обеспечения муниципальных нужд города Лыткарино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255F" w:rsidRDefault="0036255F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5813">
        <w:rPr>
          <w:rFonts w:ascii="Times New Roman" w:eastAsia="Times New Roman" w:hAnsi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AC2A10" w:rsidRDefault="0036255F" w:rsidP="00AC2A10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2A1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C2A1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F755CC">
        <w:rPr>
          <w:rFonts w:ascii="Times New Roman" w:eastAsia="Times New Roman" w:hAnsi="Times New Roman"/>
          <w:sz w:val="28"/>
          <w:szCs w:val="28"/>
        </w:rPr>
        <w:t>Е</w:t>
      </w:r>
      <w:r w:rsidRPr="00AC2A10">
        <w:rPr>
          <w:rFonts w:ascii="Times New Roman" w:eastAsia="Times New Roman" w:hAnsi="Times New Roman"/>
          <w:sz w:val="28"/>
          <w:szCs w:val="28"/>
        </w:rPr>
        <w:t xml:space="preserve">.В. </w:t>
      </w:r>
      <w:proofErr w:type="spellStart"/>
      <w:r w:rsidR="00F755CC">
        <w:rPr>
          <w:rFonts w:ascii="Times New Roman" w:eastAsia="Times New Roman" w:hAnsi="Times New Roman"/>
          <w:sz w:val="28"/>
          <w:szCs w:val="28"/>
        </w:rPr>
        <w:t>Бразгин</w:t>
      </w:r>
      <w:r w:rsidRPr="00AC2A10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AC2A10">
        <w:rPr>
          <w:rFonts w:ascii="Times New Roman" w:eastAsia="Times New Roman" w:hAnsi="Times New Roman"/>
          <w:sz w:val="28"/>
          <w:szCs w:val="28"/>
        </w:rPr>
        <w:t>.</w:t>
      </w:r>
    </w:p>
    <w:p w:rsidR="007A5F84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A5F84" w:rsidRDefault="007A5F84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sectPr w:rsidR="00923F9A" w:rsidSect="00AC2A10">
      <w:headerReference w:type="default" r:id="rId10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22" w:rsidRDefault="00AD5522">
      <w:pPr>
        <w:spacing w:after="0" w:line="240" w:lineRule="auto"/>
      </w:pPr>
      <w:r>
        <w:separator/>
      </w:r>
    </w:p>
  </w:endnote>
  <w:endnote w:type="continuationSeparator" w:id="0">
    <w:p w:rsidR="00AD5522" w:rsidRDefault="00AD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22" w:rsidRDefault="00AD5522">
      <w:pPr>
        <w:spacing w:after="0" w:line="240" w:lineRule="auto"/>
      </w:pPr>
      <w:r>
        <w:separator/>
      </w:r>
    </w:p>
  </w:footnote>
  <w:footnote w:type="continuationSeparator" w:id="0">
    <w:p w:rsidR="00AD5522" w:rsidRDefault="00AD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AD55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0F17DA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B30DB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E6A76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63A06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31EE6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05216"/>
    <w:rsid w:val="00516C82"/>
    <w:rsid w:val="005531A9"/>
    <w:rsid w:val="00572F14"/>
    <w:rsid w:val="00573BE4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38DE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959A5"/>
    <w:rsid w:val="006A7AF0"/>
    <w:rsid w:val="006C2320"/>
    <w:rsid w:val="006C2A73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4742A"/>
    <w:rsid w:val="00750525"/>
    <w:rsid w:val="00753F54"/>
    <w:rsid w:val="0076164B"/>
    <w:rsid w:val="00764A8A"/>
    <w:rsid w:val="00784E31"/>
    <w:rsid w:val="0078708D"/>
    <w:rsid w:val="007921B1"/>
    <w:rsid w:val="007A26DA"/>
    <w:rsid w:val="007A5F84"/>
    <w:rsid w:val="007B5813"/>
    <w:rsid w:val="007C6856"/>
    <w:rsid w:val="007F2808"/>
    <w:rsid w:val="008071D7"/>
    <w:rsid w:val="00825E9A"/>
    <w:rsid w:val="0082760A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2769A"/>
    <w:rsid w:val="00A30180"/>
    <w:rsid w:val="00A35F72"/>
    <w:rsid w:val="00A57D48"/>
    <w:rsid w:val="00A7007F"/>
    <w:rsid w:val="00A72756"/>
    <w:rsid w:val="00A75140"/>
    <w:rsid w:val="00A80247"/>
    <w:rsid w:val="00A821FB"/>
    <w:rsid w:val="00A8699C"/>
    <w:rsid w:val="00AA1620"/>
    <w:rsid w:val="00AC2A10"/>
    <w:rsid w:val="00AC50AB"/>
    <w:rsid w:val="00AC583A"/>
    <w:rsid w:val="00AD2C5A"/>
    <w:rsid w:val="00AD5522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2524"/>
    <w:rsid w:val="00F74E62"/>
    <w:rsid w:val="00F755CC"/>
    <w:rsid w:val="00FB14A9"/>
    <w:rsid w:val="00FC407F"/>
    <w:rsid w:val="00FE74E6"/>
    <w:rsid w:val="00FF01D5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8EE0-9BF9-4F9D-8EC8-FF836A20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83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2020-12-03T11:38:00Z</cp:lastPrinted>
  <dcterms:created xsi:type="dcterms:W3CDTF">2020-06-01T15:12:00Z</dcterms:created>
  <dcterms:modified xsi:type="dcterms:W3CDTF">2020-12-11T08:07:00Z</dcterms:modified>
</cp:coreProperties>
</file>