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BA57FC" w:rsidRPr="00BA57FC">
        <w:rPr>
          <w:rFonts w:ascii="Times New Roman" w:eastAsia="Times New Roman" w:hAnsi="Times New Roman" w:cs="Times New Roman"/>
          <w:szCs w:val="20"/>
          <w:u w:val="single"/>
        </w:rPr>
        <w:t>30.12.2021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BA57FC" w:rsidRPr="00BA57FC">
        <w:rPr>
          <w:rFonts w:ascii="Times New Roman" w:eastAsia="Times New Roman" w:hAnsi="Times New Roman" w:cs="Times New Roman"/>
          <w:szCs w:val="20"/>
          <w:u w:val="single"/>
        </w:rPr>
        <w:t>715-п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16FD" w:rsidRDefault="00400606" w:rsidP="003E173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</w:t>
      </w:r>
      <w:r w:rsidR="003E1733">
        <w:rPr>
          <w:rFonts w:ascii="Times New Roman" w:hAnsi="Times New Roman" w:cs="Times New Roman"/>
          <w:bCs/>
          <w:sz w:val="28"/>
          <w:szCs w:val="28"/>
        </w:rPr>
        <w:t>б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733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3E1733" w:rsidRPr="003E1733">
        <w:rPr>
          <w:rFonts w:ascii="Times New Roman" w:hAnsi="Times New Roman" w:cs="Times New Roman"/>
          <w:bCs/>
          <w:sz w:val="28"/>
          <w:szCs w:val="28"/>
        </w:rPr>
        <w:t>Ведомственн</w:t>
      </w:r>
      <w:r w:rsidR="003E1733">
        <w:rPr>
          <w:rFonts w:ascii="Times New Roman" w:hAnsi="Times New Roman" w:cs="Times New Roman"/>
          <w:bCs/>
          <w:sz w:val="28"/>
          <w:szCs w:val="28"/>
        </w:rPr>
        <w:t>ого</w:t>
      </w:r>
      <w:r w:rsidR="003E1733" w:rsidRPr="003E1733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3E1733">
        <w:rPr>
          <w:rFonts w:ascii="Times New Roman" w:hAnsi="Times New Roman" w:cs="Times New Roman"/>
          <w:bCs/>
          <w:sz w:val="28"/>
          <w:szCs w:val="28"/>
        </w:rPr>
        <w:t>ня</w:t>
      </w:r>
      <w:r w:rsidR="003E1733" w:rsidRPr="003E17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16FD" w:rsidRDefault="00E516FD" w:rsidP="003E173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закупаемых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6F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516FD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E516FD">
        <w:rPr>
          <w:rFonts w:ascii="Times New Roman" w:hAnsi="Times New Roman" w:cs="Times New Roman"/>
          <w:bCs/>
          <w:sz w:val="28"/>
          <w:szCs w:val="28"/>
        </w:rPr>
        <w:t xml:space="preserve"> Лыткарино</w:t>
      </w:r>
    </w:p>
    <w:p w:rsidR="00400606" w:rsidRPr="00400606" w:rsidRDefault="00E516FD" w:rsidP="003E17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FD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подведомственными 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516FD">
        <w:rPr>
          <w:rFonts w:ascii="Times New Roman" w:hAnsi="Times New Roman" w:cs="Times New Roman"/>
          <w:bCs/>
          <w:sz w:val="28"/>
          <w:szCs w:val="28"/>
        </w:rPr>
        <w:t xml:space="preserve"> казенными и бюджетными учреждениями </w:t>
      </w:r>
      <w:r w:rsidR="003E1733" w:rsidRPr="003E1733">
        <w:rPr>
          <w:rFonts w:ascii="Times New Roman" w:hAnsi="Times New Roman" w:cs="Times New Roman"/>
          <w:bCs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733" w:rsidRPr="003E1733">
        <w:rPr>
          <w:rFonts w:ascii="Times New Roman" w:hAnsi="Times New Roman" w:cs="Times New Roman"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512" w:rsidRDefault="00027512" w:rsidP="00E516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512">
        <w:rPr>
          <w:rFonts w:ascii="Times New Roman" w:hAnsi="Times New Roman" w:cs="Times New Roman"/>
          <w:bCs/>
          <w:sz w:val="28"/>
          <w:szCs w:val="28"/>
        </w:rPr>
        <w:t>В соответствии  с 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E516FD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CA2271">
        <w:rPr>
          <w:rFonts w:ascii="Times New Roman" w:hAnsi="Times New Roman" w:cs="Times New Roman"/>
          <w:bCs/>
          <w:sz w:val="28"/>
          <w:szCs w:val="28"/>
        </w:rPr>
        <w:t>м</w:t>
      </w:r>
      <w:r w:rsidR="00E516FD">
        <w:rPr>
          <w:rFonts w:ascii="Times New Roman" w:hAnsi="Times New Roman" w:cs="Times New Roman"/>
          <w:bCs/>
          <w:sz w:val="28"/>
          <w:szCs w:val="28"/>
        </w:rPr>
        <w:t xml:space="preserve"> Главы города Лыткарино от 03.03.2016 № 163-п «</w:t>
      </w:r>
      <w:r w:rsidR="00E516FD" w:rsidRPr="00E516FD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города Лыткарино и подведомственными указанным органам казенными учреждениями и бюджетными учреждениями</w:t>
      </w:r>
      <w:proofErr w:type="gramEnd"/>
      <w:r w:rsidR="00E516FD" w:rsidRPr="00E516FD">
        <w:rPr>
          <w:rFonts w:ascii="Times New Roman" w:hAnsi="Times New Roman" w:cs="Times New Roman"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E516FD">
        <w:rPr>
          <w:rFonts w:ascii="Times New Roman" w:hAnsi="Times New Roman" w:cs="Times New Roman"/>
          <w:bCs/>
          <w:sz w:val="28"/>
          <w:szCs w:val="28"/>
        </w:rPr>
        <w:t>»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CA5FF6" w:rsidRPr="00027512" w:rsidRDefault="00CA5FF6" w:rsidP="00E516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516F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6FD" w:rsidRPr="00E516FD">
        <w:rPr>
          <w:rFonts w:ascii="Times New Roman" w:hAnsi="Times New Roman" w:cs="Times New Roman"/>
          <w:bCs/>
          <w:sz w:val="28"/>
          <w:szCs w:val="28"/>
        </w:rPr>
        <w:t>Ведомственн</w:t>
      </w:r>
      <w:r w:rsidR="00E516FD">
        <w:rPr>
          <w:rFonts w:ascii="Times New Roman" w:hAnsi="Times New Roman" w:cs="Times New Roman"/>
          <w:bCs/>
          <w:sz w:val="28"/>
          <w:szCs w:val="28"/>
        </w:rPr>
        <w:t>ый</w:t>
      </w:r>
      <w:r w:rsidR="00E516FD" w:rsidRPr="00E516FD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E516FD">
        <w:rPr>
          <w:rFonts w:ascii="Times New Roman" w:hAnsi="Times New Roman" w:cs="Times New Roman"/>
          <w:bCs/>
          <w:sz w:val="28"/>
          <w:szCs w:val="28"/>
        </w:rPr>
        <w:t>ень</w:t>
      </w:r>
      <w:r w:rsidR="00E516FD" w:rsidRPr="00E516FD">
        <w:rPr>
          <w:rFonts w:ascii="Times New Roman" w:hAnsi="Times New Roman" w:cs="Times New Roman"/>
          <w:bCs/>
          <w:sz w:val="28"/>
          <w:szCs w:val="28"/>
        </w:rPr>
        <w:t xml:space="preserve"> закупаемых Администрацией городского округа Лыткарино</w:t>
      </w:r>
      <w:r w:rsidR="00E51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6FD" w:rsidRPr="00E516FD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ей казенными и бюджетными учреждениями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</w:t>
      </w:r>
      <w:r>
        <w:rPr>
          <w:rFonts w:ascii="Times New Roman" w:hAnsi="Times New Roman" w:cs="Times New Roman"/>
          <w:bCs/>
          <w:sz w:val="28"/>
          <w:szCs w:val="28"/>
        </w:rPr>
        <w:t>(прилага</w:t>
      </w:r>
      <w:r w:rsidR="00E516F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>2.</w:t>
      </w:r>
      <w:r w:rsidRPr="00027512"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муниципального контроля </w:t>
      </w:r>
      <w:r w:rsidRPr="00027512">
        <w:rPr>
          <w:rFonts w:ascii="Times New Roman" w:hAnsi="Times New Roman" w:cs="Times New Roman"/>
          <w:bCs/>
          <w:sz w:val="28"/>
          <w:szCs w:val="28"/>
        </w:rPr>
        <w:t>отдела экономики и перспективного развития Администрации город</w:t>
      </w:r>
      <w:r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5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27512">
        <w:rPr>
          <w:rFonts w:ascii="Times New Roman" w:hAnsi="Times New Roman" w:cs="Times New Roman"/>
          <w:bCs/>
          <w:sz w:val="28"/>
          <w:szCs w:val="28"/>
        </w:rPr>
        <w:t>. Де</w:t>
      </w:r>
      <w:r>
        <w:rPr>
          <w:rFonts w:ascii="Times New Roman" w:hAnsi="Times New Roman" w:cs="Times New Roman"/>
          <w:bCs/>
          <w:sz w:val="28"/>
          <w:szCs w:val="28"/>
        </w:rPr>
        <w:t>ря</w:t>
      </w:r>
      <w:r w:rsidR="00CA5FF6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027512">
        <w:rPr>
          <w:rFonts w:ascii="Times New Roman" w:hAnsi="Times New Roman" w:cs="Times New Roman"/>
          <w:bCs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CA5FF6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27512" w:rsidRPr="000275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027512">
        <w:rPr>
          <w:rFonts w:ascii="Times New Roman" w:hAnsi="Times New Roman" w:cs="Times New Roman"/>
          <w:bCs/>
          <w:sz w:val="28"/>
          <w:szCs w:val="28"/>
        </w:rPr>
        <w:t>г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лавы Администрации город</w:t>
      </w:r>
      <w:r w:rsidR="00027512"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027512">
        <w:rPr>
          <w:rFonts w:ascii="Times New Roman" w:hAnsi="Times New Roman" w:cs="Times New Roman"/>
          <w:bCs/>
          <w:sz w:val="28"/>
          <w:szCs w:val="28"/>
        </w:rPr>
        <w:t>Е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>
        <w:rPr>
          <w:rFonts w:ascii="Times New Roman" w:hAnsi="Times New Roman" w:cs="Times New Roman"/>
          <w:bCs/>
          <w:sz w:val="28"/>
          <w:szCs w:val="28"/>
        </w:rPr>
        <w:t>В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7512">
        <w:rPr>
          <w:rFonts w:ascii="Times New Roman" w:hAnsi="Times New Roman" w:cs="Times New Roman"/>
          <w:bCs/>
          <w:sz w:val="28"/>
          <w:szCs w:val="28"/>
        </w:rPr>
        <w:t>Бразгин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E516FD">
          <w:headerReference w:type="default" r:id="rId10"/>
          <w:type w:val="continuous"/>
          <w:pgSz w:w="11906" w:h="16838" w:code="9"/>
          <w:pgMar w:top="850" w:right="1134" w:bottom="567" w:left="1418" w:header="0" w:footer="0" w:gutter="0"/>
          <w:cols w:space="720"/>
          <w:noEndnote/>
          <w:titlePg/>
          <w:docGrid w:linePitch="299"/>
        </w:sectPr>
      </w:pPr>
    </w:p>
    <w:p w:rsidR="006F423E" w:rsidRPr="006F423E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F42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23E" w:rsidRPr="006F423E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F42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423E" w:rsidRPr="006F423E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F423E">
        <w:rPr>
          <w:rFonts w:ascii="Times New Roman" w:hAnsi="Times New Roman" w:cs="Times New Roman"/>
          <w:sz w:val="24"/>
          <w:szCs w:val="24"/>
        </w:rPr>
        <w:t>главы городского округа  Лыткарино</w:t>
      </w:r>
    </w:p>
    <w:p w:rsidR="00D15032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F4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BA57FC">
        <w:rPr>
          <w:rFonts w:ascii="Times New Roman" w:hAnsi="Times New Roman" w:cs="Times New Roman"/>
          <w:sz w:val="24"/>
          <w:szCs w:val="24"/>
        </w:rPr>
        <w:t>30.12.2021</w:t>
      </w:r>
      <w:r w:rsidRPr="006F423E">
        <w:rPr>
          <w:rFonts w:ascii="Times New Roman" w:hAnsi="Times New Roman" w:cs="Times New Roman"/>
          <w:sz w:val="24"/>
          <w:szCs w:val="24"/>
        </w:rPr>
        <w:t xml:space="preserve"> №</w:t>
      </w:r>
      <w:r w:rsidR="00BA57FC">
        <w:rPr>
          <w:rFonts w:ascii="Times New Roman" w:hAnsi="Times New Roman" w:cs="Times New Roman"/>
          <w:sz w:val="24"/>
          <w:szCs w:val="24"/>
        </w:rPr>
        <w:t>715-п</w:t>
      </w:r>
      <w:bookmarkStart w:id="0" w:name="_GoBack"/>
      <w:bookmarkEnd w:id="0"/>
    </w:p>
    <w:p w:rsidR="006F423E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F423E" w:rsidRDefault="006F423E" w:rsidP="006F423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F423E" w:rsidRPr="006F423E" w:rsidRDefault="006F423E" w:rsidP="006F423E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423E" w:rsidRPr="006F423E" w:rsidRDefault="006F423E" w:rsidP="006F423E">
      <w:pPr>
        <w:pStyle w:val="ConsPlusNormal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23E">
        <w:rPr>
          <w:rFonts w:ascii="Times New Roman" w:hAnsi="Times New Roman" w:cs="Times New Roman"/>
          <w:bCs/>
          <w:sz w:val="28"/>
          <w:szCs w:val="28"/>
        </w:rPr>
        <w:t>Ведомственн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6F423E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</w:p>
    <w:p w:rsidR="006F423E" w:rsidRPr="006F423E" w:rsidRDefault="006F423E" w:rsidP="006F423E">
      <w:pPr>
        <w:pStyle w:val="ConsPlusNormal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423E">
        <w:rPr>
          <w:rFonts w:ascii="Times New Roman" w:hAnsi="Times New Roman" w:cs="Times New Roman"/>
          <w:bCs/>
          <w:sz w:val="28"/>
          <w:szCs w:val="28"/>
        </w:rPr>
        <w:t>закупаемых</w:t>
      </w:r>
      <w:proofErr w:type="gramEnd"/>
      <w:r w:rsidRPr="006F423E">
        <w:rPr>
          <w:rFonts w:ascii="Times New Roman" w:hAnsi="Times New Roman" w:cs="Times New Roman"/>
          <w:bCs/>
          <w:sz w:val="28"/>
          <w:szCs w:val="28"/>
        </w:rPr>
        <w:t xml:space="preserve"> Администрацией городского округа Лыткарино</w:t>
      </w:r>
    </w:p>
    <w:p w:rsidR="00886205" w:rsidRDefault="006F423E" w:rsidP="006F423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423E">
        <w:rPr>
          <w:rFonts w:ascii="Times New Roman" w:hAnsi="Times New Roman" w:cs="Times New Roman"/>
          <w:bCs/>
          <w:sz w:val="28"/>
          <w:szCs w:val="28"/>
        </w:rPr>
        <w:t>и подведомственными ей казенными и бюджетными учреждениями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886205" w:rsidRDefault="00886205" w:rsidP="00D1503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07"/>
        <w:gridCol w:w="4474"/>
        <w:gridCol w:w="996"/>
        <w:gridCol w:w="1276"/>
        <w:gridCol w:w="1986"/>
        <w:gridCol w:w="4455"/>
      </w:tblGrid>
      <w:tr w:rsidR="00F150AD" w:rsidRPr="00F150AD" w:rsidTr="00E55AD6">
        <w:trPr>
          <w:trHeight w:val="6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F150A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150AD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150AD">
                <w:rPr>
                  <w:rFonts w:ascii="Times New Roman" w:eastAsia="Calibri" w:hAnsi="Times New Roman" w:cs="Times New Roman"/>
                  <w:color w:val="0000FF"/>
                  <w:lang w:eastAsia="en-US"/>
                </w:rPr>
                <w:t>ОКПД</w:t>
              </w:r>
            </w:hyperlink>
            <w:r w:rsidR="0037567F">
              <w:rPr>
                <w:rFonts w:ascii="Times New Roman" w:eastAsia="Calibri" w:hAnsi="Times New Roman" w:cs="Times New Roman"/>
                <w:color w:val="0000FF"/>
                <w:lang w:eastAsia="en-US"/>
              </w:rPr>
              <w:t>2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Наименование отдельного вида товара, работы,</w:t>
            </w:r>
          </w:p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Требования к потребительским свойствам</w:t>
            </w:r>
          </w:p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 (в том числе характеристики  качества) </w:t>
            </w:r>
          </w:p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и иным характеристикам</w:t>
            </w:r>
          </w:p>
        </w:tc>
      </w:tr>
      <w:tr w:rsidR="00E55AD6" w:rsidRPr="00F150AD" w:rsidTr="00E55AD6">
        <w:trPr>
          <w:trHeight w:val="14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12" w:history="1">
              <w:r w:rsidRPr="00F150AD">
                <w:rPr>
                  <w:rFonts w:ascii="Times New Roman" w:eastAsia="Calibri" w:hAnsi="Times New Roman" w:cs="Times New Roman"/>
                  <w:color w:val="0000FF"/>
                  <w:lang w:eastAsia="en-US"/>
                </w:rPr>
                <w:t>ОКЕИ</w:t>
              </w:r>
            </w:hyperlink>
          </w:p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значение характеристики</w:t>
            </w:r>
          </w:p>
        </w:tc>
      </w:tr>
      <w:tr w:rsidR="00F150AD" w:rsidRPr="00F150AD" w:rsidTr="00E55AD6">
        <w:trPr>
          <w:trHeight w:val="305"/>
        </w:trPr>
        <w:tc>
          <w:tcPr>
            <w:tcW w:w="14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 xml:space="preserve">Отдельные виды товаров, работ, услуг, включенные в обязательный  перечень </w:t>
            </w:r>
          </w:p>
        </w:tc>
      </w:tr>
      <w:tr w:rsidR="00E55AD6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E55AD6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29.10.42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E55AD6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 w:rsidR="00667B2D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55AD6" w:rsidRPr="00F150AD" w:rsidTr="00E55AD6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E55AD6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29.10.42.111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E55AD6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E55AD6" w:rsidP="00E5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383</w:t>
            </w:r>
            <w:r w:rsidRPr="00E55AD6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E55AD6" w:rsidP="00F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715CF">
              <w:rPr>
                <w:rFonts w:ascii="Times New Roman" w:eastAsia="Calibri" w:hAnsi="Times New Roman" w:cs="Times New Roman"/>
                <w:lang w:eastAsia="en-US"/>
              </w:rPr>
              <w:t>160500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F150AD" w:rsidRPr="00F150AD" w:rsidTr="00E55AD6">
        <w:trPr>
          <w:trHeight w:val="549"/>
        </w:trPr>
        <w:tc>
          <w:tcPr>
            <w:tcW w:w="14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Отдельные виды товаров, работ, услуг, не указанные в обязательном перечне</w:t>
            </w:r>
          </w:p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55AD6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0A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28.92.25.000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AD6">
              <w:rPr>
                <w:rFonts w:ascii="Times New Roman" w:eastAsia="Calibri" w:hAnsi="Times New Roman" w:cs="Times New Roman"/>
                <w:lang w:eastAsia="en-US"/>
              </w:rPr>
              <w:t>Погрузчики фронтальные одноковшовые самоходные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252832" w:rsidRDefault="00E55AD6" w:rsidP="000B7414">
            <w:r w:rsidRPr="00252832"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252832" w:rsidRDefault="00E55AD6" w:rsidP="000B7414">
            <w: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F150AD" w:rsidRDefault="00E55AD6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6" w:rsidRPr="00F150AD" w:rsidRDefault="00667B2D" w:rsidP="0048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480E1F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00000,00</w:t>
            </w:r>
          </w:p>
        </w:tc>
      </w:tr>
      <w:tr w:rsidR="00F150AD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29.10.59.130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Средства транспортные для коммунального хозяйства и содержания дорог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AD" w:rsidRPr="00F150AD" w:rsidRDefault="00F150A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B2D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29.10.59.130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Средства транспортные для коммунального хозяйства и содержания дорог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667B2D">
              <w:rPr>
                <w:rFonts w:ascii="Times New Roman" w:eastAsia="Calibri" w:hAnsi="Times New Roman" w:cs="Times New Roman"/>
                <w:lang w:eastAsia="en-US"/>
              </w:rPr>
              <w:t>оммунальная машина на базе трактора (балочный мост)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4B610B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B610B">
              <w:rPr>
                <w:rFonts w:ascii="Times New Roman" w:eastAsia="Calibri" w:hAnsi="Times New Roman" w:cs="Times New Roman"/>
                <w:lang w:eastAsia="en-US"/>
              </w:rPr>
              <w:t>1 711 771,12</w:t>
            </w:r>
          </w:p>
        </w:tc>
      </w:tr>
      <w:tr w:rsidR="00667B2D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29.10.59.130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Средства транспортные для коммунального хозяйства и содержания дорог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667B2D">
              <w:rPr>
                <w:rFonts w:ascii="Times New Roman" w:eastAsia="Calibri" w:hAnsi="Times New Roman" w:cs="Times New Roman"/>
                <w:lang w:eastAsia="en-US"/>
              </w:rPr>
              <w:t>инипогрузчик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4B610B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B610B">
              <w:rPr>
                <w:rFonts w:ascii="Times New Roman" w:eastAsia="Calibri" w:hAnsi="Times New Roman" w:cs="Times New Roman"/>
                <w:lang w:eastAsia="en-US"/>
              </w:rPr>
              <w:t>2 529 541,10</w:t>
            </w:r>
          </w:p>
        </w:tc>
      </w:tr>
      <w:tr w:rsidR="00667B2D" w:rsidRPr="00F150AD" w:rsidTr="00E55AD6">
        <w:trPr>
          <w:trHeight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29.10.59.130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Средства транспортные для коммунального хозяйства и содержания дорог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667B2D">
              <w:rPr>
                <w:rFonts w:ascii="Times New Roman" w:eastAsia="Calibri" w:hAnsi="Times New Roman" w:cs="Times New Roman"/>
                <w:lang w:eastAsia="en-US"/>
              </w:rPr>
              <w:t>оммунальная машина на базе трактора</w:t>
            </w:r>
          </w:p>
          <w:p w:rsidR="00667B2D" w:rsidRP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667B2D" w:rsidP="00F1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B2D">
              <w:rPr>
                <w:rFonts w:ascii="Times New Roman" w:eastAsia="Calibri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Default="00667B2D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B2D" w:rsidRPr="00F150AD" w:rsidRDefault="004B610B" w:rsidP="0066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B610B">
              <w:rPr>
                <w:rFonts w:ascii="Times New Roman" w:eastAsia="Calibri" w:hAnsi="Times New Roman" w:cs="Times New Roman"/>
                <w:lang w:eastAsia="en-US"/>
              </w:rPr>
              <w:t>1 646 291,67</w:t>
            </w:r>
          </w:p>
        </w:tc>
      </w:tr>
    </w:tbl>
    <w:p w:rsidR="00886205" w:rsidRPr="00E4414C" w:rsidRDefault="00886205" w:rsidP="00F150AD">
      <w:pPr>
        <w:pStyle w:val="ConsPlusNormal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86205" w:rsidRPr="00E4414C" w:rsidSect="00F150AD">
      <w:pgSz w:w="16838" w:h="11906" w:orient="landscape" w:code="9"/>
      <w:pgMar w:top="1134" w:right="851" w:bottom="992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E3" w:rsidRDefault="00A811E3">
      <w:pPr>
        <w:spacing w:after="0" w:line="240" w:lineRule="auto"/>
      </w:pPr>
      <w:r>
        <w:separator/>
      </w:r>
    </w:p>
  </w:endnote>
  <w:endnote w:type="continuationSeparator" w:id="0">
    <w:p w:rsidR="00A811E3" w:rsidRDefault="00A8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E3" w:rsidRDefault="00A811E3">
      <w:pPr>
        <w:spacing w:after="0" w:line="240" w:lineRule="auto"/>
      </w:pPr>
      <w:r>
        <w:separator/>
      </w:r>
    </w:p>
  </w:footnote>
  <w:footnote w:type="continuationSeparator" w:id="0">
    <w:p w:rsidR="00A811E3" w:rsidRDefault="00A8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A811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1C2B"/>
    <w:rsid w:val="0002751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6DA"/>
    <w:rsid w:val="001A2B86"/>
    <w:rsid w:val="001B1BE0"/>
    <w:rsid w:val="001C4A19"/>
    <w:rsid w:val="00214871"/>
    <w:rsid w:val="00217EFD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B3FA2"/>
    <w:rsid w:val="002D0C85"/>
    <w:rsid w:val="002D10B8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7567F"/>
    <w:rsid w:val="00390DBC"/>
    <w:rsid w:val="003A66E8"/>
    <w:rsid w:val="003B216D"/>
    <w:rsid w:val="003B2B4D"/>
    <w:rsid w:val="003D1653"/>
    <w:rsid w:val="003D3D7E"/>
    <w:rsid w:val="003E1733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0E1F"/>
    <w:rsid w:val="00486E71"/>
    <w:rsid w:val="004901B6"/>
    <w:rsid w:val="00496525"/>
    <w:rsid w:val="00496664"/>
    <w:rsid w:val="004B2604"/>
    <w:rsid w:val="004B263F"/>
    <w:rsid w:val="004B610B"/>
    <w:rsid w:val="004D2465"/>
    <w:rsid w:val="004E041C"/>
    <w:rsid w:val="004E3FF0"/>
    <w:rsid w:val="004F2E51"/>
    <w:rsid w:val="00516C82"/>
    <w:rsid w:val="00562BDD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5E5169"/>
    <w:rsid w:val="00624D2C"/>
    <w:rsid w:val="00631DB9"/>
    <w:rsid w:val="00632AEC"/>
    <w:rsid w:val="00640ACC"/>
    <w:rsid w:val="00654FD4"/>
    <w:rsid w:val="00657E09"/>
    <w:rsid w:val="006656C8"/>
    <w:rsid w:val="00667B2D"/>
    <w:rsid w:val="006C2320"/>
    <w:rsid w:val="006D3BD5"/>
    <w:rsid w:val="006D46B6"/>
    <w:rsid w:val="006E5752"/>
    <w:rsid w:val="006F35B9"/>
    <w:rsid w:val="006F423E"/>
    <w:rsid w:val="006F6530"/>
    <w:rsid w:val="006F67E3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37F5"/>
    <w:rsid w:val="007C6856"/>
    <w:rsid w:val="008001A2"/>
    <w:rsid w:val="008071D7"/>
    <w:rsid w:val="0082760A"/>
    <w:rsid w:val="00845188"/>
    <w:rsid w:val="0084575A"/>
    <w:rsid w:val="008533D6"/>
    <w:rsid w:val="00853DB3"/>
    <w:rsid w:val="0086060A"/>
    <w:rsid w:val="00860CAC"/>
    <w:rsid w:val="0086100F"/>
    <w:rsid w:val="00862673"/>
    <w:rsid w:val="00886205"/>
    <w:rsid w:val="008A024E"/>
    <w:rsid w:val="008A3D75"/>
    <w:rsid w:val="008A6514"/>
    <w:rsid w:val="008B538E"/>
    <w:rsid w:val="008C1492"/>
    <w:rsid w:val="008C3594"/>
    <w:rsid w:val="008C7B2D"/>
    <w:rsid w:val="008D5654"/>
    <w:rsid w:val="008E5E67"/>
    <w:rsid w:val="008F4FC3"/>
    <w:rsid w:val="008F65F2"/>
    <w:rsid w:val="00901007"/>
    <w:rsid w:val="00912DDC"/>
    <w:rsid w:val="00924790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B74D4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11E3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57FC"/>
    <w:rsid w:val="00BA5F17"/>
    <w:rsid w:val="00BA775E"/>
    <w:rsid w:val="00BB4488"/>
    <w:rsid w:val="00BD0027"/>
    <w:rsid w:val="00BD14F9"/>
    <w:rsid w:val="00BE2167"/>
    <w:rsid w:val="00C17576"/>
    <w:rsid w:val="00C20A44"/>
    <w:rsid w:val="00C20DF5"/>
    <w:rsid w:val="00C35300"/>
    <w:rsid w:val="00C377B5"/>
    <w:rsid w:val="00C6382B"/>
    <w:rsid w:val="00C665ED"/>
    <w:rsid w:val="00C708B7"/>
    <w:rsid w:val="00C835EF"/>
    <w:rsid w:val="00C85BE9"/>
    <w:rsid w:val="00C9096A"/>
    <w:rsid w:val="00CA2271"/>
    <w:rsid w:val="00CA5FAB"/>
    <w:rsid w:val="00CA5FF6"/>
    <w:rsid w:val="00CB64DA"/>
    <w:rsid w:val="00CC7FA1"/>
    <w:rsid w:val="00CE0FCB"/>
    <w:rsid w:val="00CE23B7"/>
    <w:rsid w:val="00D01939"/>
    <w:rsid w:val="00D07E34"/>
    <w:rsid w:val="00D15032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60CB"/>
    <w:rsid w:val="00DF762E"/>
    <w:rsid w:val="00E00000"/>
    <w:rsid w:val="00E045A4"/>
    <w:rsid w:val="00E0580A"/>
    <w:rsid w:val="00E25BD5"/>
    <w:rsid w:val="00E27D6D"/>
    <w:rsid w:val="00E367E7"/>
    <w:rsid w:val="00E4414C"/>
    <w:rsid w:val="00E44948"/>
    <w:rsid w:val="00E50F6C"/>
    <w:rsid w:val="00E516FD"/>
    <w:rsid w:val="00E55AD6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D33AB"/>
    <w:rsid w:val="00EE14D8"/>
    <w:rsid w:val="00EE738F"/>
    <w:rsid w:val="00EE761D"/>
    <w:rsid w:val="00EF5E82"/>
    <w:rsid w:val="00EF6C42"/>
    <w:rsid w:val="00F041FA"/>
    <w:rsid w:val="00F07722"/>
    <w:rsid w:val="00F150AD"/>
    <w:rsid w:val="00F47509"/>
    <w:rsid w:val="00F54006"/>
    <w:rsid w:val="00F6053A"/>
    <w:rsid w:val="00F63ABE"/>
    <w:rsid w:val="00F715CF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1347859D498F1C947DC4EABF575315F4AF35072263F56A9DC0907DD40F0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1347859D498F1C947DC4EABF575315F4AF31042465F56A9DC0907DD40F09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031D-9D55-416F-A5F5-48CDF92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210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2021-11-29T07:18:00Z</cp:lastPrinted>
  <dcterms:created xsi:type="dcterms:W3CDTF">2021-11-25T14:40:00Z</dcterms:created>
  <dcterms:modified xsi:type="dcterms:W3CDTF">2022-01-12T06:25:00Z</dcterms:modified>
</cp:coreProperties>
</file>